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31AFC" w14:textId="77777777" w:rsidR="0083086B" w:rsidRDefault="0083086B" w:rsidP="0049230A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1 istanza di partecipazione</w:t>
      </w:r>
    </w:p>
    <w:p w14:paraId="55EEE1E7" w14:textId="77777777" w:rsidR="0083086B" w:rsidRDefault="0083086B" w:rsidP="0049230A">
      <w:pPr>
        <w:suppressAutoHyphens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DIRIGENTE SCOLASTICO</w:t>
      </w:r>
    </w:p>
    <w:p w14:paraId="485D4923" w14:textId="77777777" w:rsidR="0083086B" w:rsidRDefault="0083086B" w:rsidP="0049230A">
      <w:pPr>
        <w:suppressAutoHyphens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Dell’ </w:t>
      </w:r>
      <w:r>
        <w:rPr>
          <w:rFonts w:ascii="Arial" w:hAnsi="Arial" w:cs="Arial"/>
          <w:b/>
          <w:bCs/>
          <w:color w:val="000000"/>
        </w:rPr>
        <w:t>I.I.S. “Galileo Ferraris” di Vercelli</w:t>
      </w:r>
    </w:p>
    <w:p w14:paraId="3DCBA4F9" w14:textId="22D3E22C" w:rsidR="0083086B" w:rsidRDefault="0083086B" w:rsidP="0049230A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83086B">
        <w:rPr>
          <w:rFonts w:ascii="Arial" w:hAnsi="Arial" w:cs="Arial"/>
          <w:b/>
          <w:bCs/>
          <w:u w:val="single"/>
        </w:rPr>
        <w:t>Oggetto</w:t>
      </w:r>
      <w:r w:rsidRPr="0083086B">
        <w:rPr>
          <w:rFonts w:ascii="Arial" w:hAnsi="Arial" w:cs="Arial"/>
          <w:b/>
          <w:bCs/>
        </w:rPr>
        <w:t xml:space="preserve">: </w:t>
      </w:r>
      <w:bookmarkStart w:id="0" w:name="_Hlk114061468"/>
      <w:r w:rsidRPr="0083086B">
        <w:rPr>
          <w:rStyle w:val="normaltextrun"/>
          <w:rFonts w:ascii="Arial" w:hAnsi="Arial" w:cs="Arial"/>
          <w:b/>
          <w:bCs/>
          <w:sz w:val="22"/>
          <w:szCs w:val="22"/>
        </w:rPr>
        <w:t xml:space="preserve">Avviso di selezione di personale per l’affidamento di incarichi in qualità di ESPERTO </w:t>
      </w:r>
      <w:r w:rsidRPr="0083086B">
        <w:rPr>
          <w:rFonts w:ascii="Arial" w:hAnsi="Arial" w:cs="Arial"/>
          <w:b/>
          <w:bCs/>
        </w:rPr>
        <w:t xml:space="preserve">per la realizzazione di </w:t>
      </w:r>
      <w:r w:rsidR="005454B6" w:rsidRPr="0083086B">
        <w:rPr>
          <w:rFonts w:ascii="Arial" w:hAnsi="Arial" w:cs="Arial"/>
          <w:b/>
          <w:bCs/>
        </w:rPr>
        <w:t>percorsi di mentoring e orientamento</w:t>
      </w:r>
      <w:r w:rsidR="005454B6">
        <w:rPr>
          <w:rFonts w:ascii="Arial" w:hAnsi="Arial" w:cs="Arial"/>
          <w:b/>
          <w:bCs/>
        </w:rPr>
        <w:t xml:space="preserve">: </w:t>
      </w:r>
      <w:proofErr w:type="spellStart"/>
      <w:r w:rsidR="005454B6">
        <w:rPr>
          <w:rFonts w:ascii="Arial" w:hAnsi="Arial" w:cs="Arial"/>
          <w:b/>
          <w:bCs/>
        </w:rPr>
        <w:t>Mentor</w:t>
      </w:r>
      <w:proofErr w:type="spellEnd"/>
      <w:r w:rsidRPr="0083086B">
        <w:rPr>
          <w:rStyle w:val="normaltextrun"/>
          <w:rFonts w:ascii="Arial" w:hAnsi="Arial" w:cs="Arial"/>
          <w:b/>
          <w:bCs/>
          <w:sz w:val="22"/>
          <w:szCs w:val="22"/>
        </w:rPr>
        <w:t>. </w:t>
      </w:r>
      <w:r w:rsidRPr="0083086B">
        <w:rPr>
          <w:rStyle w:val="eop"/>
          <w:rFonts w:ascii="Arial" w:hAnsi="Arial" w:cs="Arial"/>
          <w:sz w:val="22"/>
          <w:szCs w:val="22"/>
        </w:rPr>
        <w:t> </w:t>
      </w:r>
      <w:r w:rsidRPr="0083086B">
        <w:rPr>
          <w:rFonts w:ascii="Arial" w:hAnsi="Arial" w:cs="Arial"/>
          <w:sz w:val="18"/>
          <w:szCs w:val="18"/>
        </w:rPr>
        <w:t xml:space="preserve"> </w:t>
      </w:r>
      <w:r w:rsidRPr="0083086B">
        <w:rPr>
          <w:rStyle w:val="normaltextrun"/>
          <w:rFonts w:ascii="Arial" w:hAnsi="Arial" w:cs="Arial"/>
          <w:b/>
          <w:bCs/>
          <w:sz w:val="22"/>
          <w:szCs w:val="22"/>
        </w:rPr>
        <w:t>PIANO NAZIONALE DI RIPRESA E RESILIENZA. MISSIONE 4: ISTRUZIONE E RICERCA. Componente 1 – Potenziamento dell’offerta dei servizi di istruzione: dagli asili nido alle Università. Investimento 1.4: Riduzione dei divari territoriali (M4C1I1.4-2022-981).</w:t>
      </w:r>
    </w:p>
    <w:p w14:paraId="3598763F" w14:textId="77777777" w:rsidR="00F50F2D" w:rsidRPr="0083086B" w:rsidRDefault="00F50F2D" w:rsidP="0049230A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884B574" w14:textId="77777777" w:rsidR="0083086B" w:rsidRDefault="0083086B" w:rsidP="004923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ISTANZA DI PARTECIPAZIONE</w:t>
      </w:r>
    </w:p>
    <w:p w14:paraId="26320A8B" w14:textId="77777777" w:rsidR="0083086B" w:rsidRDefault="0083086B" w:rsidP="004923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bookmarkEnd w:id="0"/>
    <w:p w14:paraId="68CB4372" w14:textId="77777777" w:rsidR="0083086B" w:rsidRDefault="0083086B" w:rsidP="0049230A">
      <w:pPr>
        <w:suppressAutoHyphens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83086B" w14:paraId="66E2CA90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E75B28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F93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1A67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CB71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88B6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A61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1FC3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5527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A6CA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6342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A69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602B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3ABE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8528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2C5F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EE02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B717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</w:tbl>
    <w:p w14:paraId="2581F505" w14:textId="77777777" w:rsidR="0083086B" w:rsidRDefault="0083086B" w:rsidP="0049230A">
      <w:pPr>
        <w:suppressAutoHyphens/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3086B" w14:paraId="6986788F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A17A37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48B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E820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D915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E31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5833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5F97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ED22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23EB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BDCB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034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1E78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C877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8C7F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A301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200C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5F86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</w:tbl>
    <w:p w14:paraId="66CC00D4" w14:textId="77777777" w:rsidR="0083086B" w:rsidRDefault="0083086B" w:rsidP="0049230A">
      <w:pPr>
        <w:suppressAutoHyphens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83086B" w14:paraId="4DFA887C" w14:textId="77777777" w:rsidTr="00994178">
        <w:trPr>
          <w:trHeight w:hRule="exact" w:val="454"/>
        </w:trPr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48C106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CE41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3F7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4A6A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9C9F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0FB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1245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6AC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ADE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E68D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8B63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187A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CD0D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1F3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B933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B2EC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BB19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</w:tbl>
    <w:p w14:paraId="1F52C97A" w14:textId="6D3F5942" w:rsidR="0083086B" w:rsidRDefault="0083086B" w:rsidP="0049230A">
      <w:pPr>
        <w:suppressAutoHyphens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994178" w14:paraId="7D1E89E5" w14:textId="77777777" w:rsidTr="00994178">
        <w:trPr>
          <w:trHeight w:hRule="exact" w:val="454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971CA5" w14:textId="7C4799EA" w:rsidR="00994178" w:rsidRDefault="00994178" w:rsidP="00824BE7">
            <w:pPr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(eventualmente) P. IVA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1D8D" w14:textId="77777777" w:rsidR="00994178" w:rsidRDefault="00994178" w:rsidP="00824BE7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AB67" w14:textId="77777777" w:rsidR="00994178" w:rsidRDefault="00994178" w:rsidP="00824BE7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5EAA" w14:textId="77777777" w:rsidR="00994178" w:rsidRDefault="00994178" w:rsidP="00824BE7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8E34" w14:textId="77777777" w:rsidR="00994178" w:rsidRDefault="00994178" w:rsidP="00824BE7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30D7" w14:textId="77777777" w:rsidR="00994178" w:rsidRDefault="00994178" w:rsidP="00824BE7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7AAD" w14:textId="77777777" w:rsidR="00994178" w:rsidRDefault="00994178" w:rsidP="00824BE7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F21" w14:textId="77777777" w:rsidR="00994178" w:rsidRDefault="00994178" w:rsidP="00824BE7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1E7D" w14:textId="77777777" w:rsidR="00994178" w:rsidRDefault="00994178" w:rsidP="00824BE7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71A9" w14:textId="77777777" w:rsidR="00994178" w:rsidRDefault="00994178" w:rsidP="00824BE7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287A" w14:textId="77777777" w:rsidR="00994178" w:rsidRDefault="00994178" w:rsidP="00824BE7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A01E" w14:textId="77777777" w:rsidR="00994178" w:rsidRDefault="00994178" w:rsidP="00824BE7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</w:tbl>
    <w:p w14:paraId="14FDE06B" w14:textId="77777777" w:rsidR="00994178" w:rsidRDefault="00994178" w:rsidP="0049230A">
      <w:pPr>
        <w:suppressAutoHyphens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3086B" w14:paraId="31BF38A9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080B49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 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D1AD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B1BE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D47BF8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D0E7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18D8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8D1A9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2D45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77A0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FA82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2EB5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41BBA8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8F713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B3B9E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ADA36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24433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0FED86F6" w14:textId="77777777" w:rsidR="0083086B" w:rsidRDefault="0083086B" w:rsidP="0049230A">
      <w:pPr>
        <w:suppressAutoHyphens/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3086B" w14:paraId="7EC7B7B9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5F3D7F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F878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A70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922C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6066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0EA8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288F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D483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620F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A35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AB1A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943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D0DB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4283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9D72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C9A6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</w:tbl>
    <w:p w14:paraId="4EE02CEA" w14:textId="77777777" w:rsidR="0083086B" w:rsidRDefault="0083086B" w:rsidP="0049230A">
      <w:pPr>
        <w:suppressAutoHyphens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3086B" w14:paraId="408D86B9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27FED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BB1E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5F4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</w:tbl>
    <w:p w14:paraId="10764AF1" w14:textId="77777777" w:rsidR="0083086B" w:rsidRDefault="0083086B" w:rsidP="0049230A">
      <w:pPr>
        <w:suppressAutoHyphens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3086B" w14:paraId="3EAC3DC1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25A9F6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14DD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3B99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4A33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7CD8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16AE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CB21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9A7D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7DA9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847B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0C1F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C5E5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CAB8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B74E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0998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F96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</w:tbl>
    <w:p w14:paraId="70C9F971" w14:textId="77777777" w:rsidR="0083086B" w:rsidRDefault="0083086B" w:rsidP="0049230A">
      <w:pPr>
        <w:suppressAutoHyphens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3086B" w14:paraId="29572B58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734636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374B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27E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</w:tbl>
    <w:p w14:paraId="10269448" w14:textId="77777777" w:rsidR="0083086B" w:rsidRDefault="0083086B" w:rsidP="0049230A">
      <w:pPr>
        <w:suppressAutoHyphens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83086B" w14:paraId="3ADF0865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13424F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945D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6816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E597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A448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0A2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D275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A200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CF7E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C10E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1D56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51C6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D121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29B4F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E1A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3669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07DA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</w:tbl>
    <w:p w14:paraId="1951DF23" w14:textId="77777777" w:rsidR="0083086B" w:rsidRDefault="0083086B" w:rsidP="0049230A">
      <w:pPr>
        <w:suppressAutoHyphens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3086B" w14:paraId="2968F957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EA1063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9B87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63BC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E707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FF89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1EAF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</w:tbl>
    <w:p w14:paraId="3B32494F" w14:textId="77777777" w:rsidR="0083086B" w:rsidRDefault="0083086B" w:rsidP="0049230A">
      <w:pPr>
        <w:suppressAutoHyphens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3086B" w14:paraId="7EF0D896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333936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9A78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BCDD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713A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C385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C21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740D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FB0D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03F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8680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B4B0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C20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</w:tbl>
    <w:p w14:paraId="78B1DED6" w14:textId="77777777" w:rsidR="0083086B" w:rsidRDefault="0083086B" w:rsidP="0049230A">
      <w:pPr>
        <w:suppressAutoHyphens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3086B" w14:paraId="295D2C2E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BEAAC1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A76C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B700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2988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1888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CFE2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C69B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CFF2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5420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27F7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0E7E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B07E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BEDE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3679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820A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C1C7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AC8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  <w:tr w:rsidR="0083086B" w14:paraId="6A06FF13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74AC29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9DB9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B3B9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A13D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839F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11CE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B14E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B56B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9E47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E833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E7A2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1C79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3A01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0F5C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EB79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83DB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EFC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</w:tbl>
    <w:p w14:paraId="29745A77" w14:textId="77777777" w:rsidR="0083086B" w:rsidRDefault="0083086B" w:rsidP="0049230A">
      <w:pPr>
        <w:suppressAutoHyphens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SCRIVERE ANCHE E-MAIL IN STAMPATELLO</w:t>
      </w:r>
    </w:p>
    <w:p w14:paraId="6FBF438C" w14:textId="07BFB199" w:rsidR="0083086B" w:rsidRDefault="0083086B" w:rsidP="0049230A">
      <w:pPr>
        <w:suppressAutoHyphens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CHIEDE di essere ammesso/a alla </w:t>
      </w:r>
      <w:r>
        <w:rPr>
          <w:rFonts w:ascii="Arial" w:hAnsi="Arial" w:cs="Arial"/>
          <w:b/>
          <w:bCs/>
        </w:rPr>
        <w:t xml:space="preserve">procedura di selezione di cui all’oggetto, relativa a </w:t>
      </w:r>
      <w:r>
        <w:rPr>
          <w:rStyle w:val="normaltextrun"/>
          <w:rFonts w:ascii="Arial" w:hAnsi="Arial" w:cs="Arial"/>
          <w:b/>
          <w:bCs/>
        </w:rPr>
        <w:t xml:space="preserve">ESPERTO </w:t>
      </w:r>
      <w:r>
        <w:rPr>
          <w:rFonts w:ascii="Arial" w:hAnsi="Arial" w:cs="Arial"/>
          <w:b/>
          <w:bCs/>
        </w:rPr>
        <w:t>per la realizzazione di PERCORSI DI MENTORING E ORIENTAMENTO</w:t>
      </w:r>
    </w:p>
    <w:p w14:paraId="178F342B" w14:textId="77777777" w:rsidR="0083086B" w:rsidRDefault="0083086B" w:rsidP="0049230A">
      <w:pPr>
        <w:suppressAutoHyphens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</w:rPr>
        <w:t xml:space="preserve"> di essere inserito/a nella graduatoria di:</w:t>
      </w:r>
    </w:p>
    <w:p w14:paraId="6BD11515" w14:textId="77777777" w:rsidR="0083086B" w:rsidRDefault="0083086B" w:rsidP="0049230A">
      <w:pPr>
        <w:suppressAutoHyphens/>
        <w:spacing w:after="0"/>
        <w:rPr>
          <w:rFonts w:ascii="Arial" w:hAnsi="Arial" w:cs="Arial"/>
          <w:b/>
        </w:rPr>
      </w:pPr>
    </w:p>
    <w:p w14:paraId="4F22C110" w14:textId="77777777" w:rsidR="0083086B" w:rsidRDefault="0083086B" w:rsidP="0049230A">
      <w:pPr>
        <w:suppressAutoHyphens/>
        <w:jc w:val="both"/>
        <w:rPr>
          <w:rFonts w:ascii="Arial" w:eastAsia="Times New Roman" w:hAnsi="Arial" w:cs="Arial"/>
          <w:b/>
          <w:lang w:eastAsia="it-IT"/>
        </w:rPr>
      </w:pPr>
    </w:p>
    <w:p w14:paraId="0355552A" w14:textId="77777777" w:rsidR="0083086B" w:rsidRDefault="0083086B" w:rsidP="0049230A">
      <w:pPr>
        <w:suppressAutoHyphens/>
        <w:spacing w:after="0" w:line="30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PERCORSI DI MENTORING E ORIENTAMENTO </w:t>
      </w:r>
    </w:p>
    <w:p w14:paraId="7BB0D145" w14:textId="77777777" w:rsidR="001B203B" w:rsidRDefault="001B203B" w:rsidP="0049230A">
      <w:pPr>
        <w:suppressAutoHyphens/>
        <w:spacing w:after="0" w:line="300" w:lineRule="auto"/>
        <w:ind w:left="426" w:hanging="426"/>
        <w:jc w:val="both"/>
        <w:rPr>
          <w:rFonts w:ascii="Arial" w:hAnsi="Arial" w:cs="Arial"/>
          <w:b/>
          <w:bCs/>
        </w:rPr>
      </w:pPr>
    </w:p>
    <w:p w14:paraId="2E4A7B70" w14:textId="47AD124C" w:rsidR="001B203B" w:rsidRDefault="001B203B" w:rsidP="0049230A">
      <w:pPr>
        <w:suppressAutoHyphens/>
        <w:spacing w:after="0" w:line="30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D254C">
        <w:rPr>
          <w:rFonts w:ascii="Arial" w:hAnsi="Arial" w:cs="Arial"/>
          <w:b/>
          <w:bCs/>
        </w:rPr>
      </w:r>
      <w:r w:rsidR="009D254C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 w:rsidR="0049230A">
        <w:rPr>
          <w:rFonts w:ascii="Arial" w:hAnsi="Arial" w:cs="Arial"/>
          <w:b/>
          <w:bCs/>
        </w:rPr>
        <w:t>MENTOR</w:t>
      </w:r>
    </w:p>
    <w:p w14:paraId="7A6E398C" w14:textId="77777777" w:rsidR="0083086B" w:rsidRDefault="0083086B" w:rsidP="0049230A">
      <w:pPr>
        <w:suppressAutoHyphens/>
        <w:spacing w:after="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1A2A319" w14:textId="77777777" w:rsidR="0083086B" w:rsidRDefault="0083086B" w:rsidP="0049230A">
      <w:pPr>
        <w:suppressAutoHyphens/>
        <w:spacing w:after="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F29FB38" w14:textId="77777777" w:rsidR="001B203B" w:rsidRDefault="001B203B" w:rsidP="0049230A">
      <w:pPr>
        <w:suppressAutoHyphens/>
        <w:spacing w:after="0" w:line="300" w:lineRule="auto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</w:p>
    <w:p w14:paraId="68977BF1" w14:textId="77777777" w:rsidR="0083086B" w:rsidRDefault="0083086B" w:rsidP="0049230A">
      <w:p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167ABC46" w14:textId="77777777" w:rsidR="0083086B" w:rsidRDefault="0083086B" w:rsidP="0049230A">
      <w:pPr>
        <w:pStyle w:val="Default"/>
        <w:suppressAutoHyphens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D95763C" w14:textId="77777777" w:rsidR="0083086B" w:rsidRDefault="0083086B" w:rsidP="0049230A">
      <w:pPr>
        <w:pStyle w:val="Default"/>
        <w:suppressAutoHyphens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69E5CD76" w14:textId="77777777" w:rsidR="0083086B" w:rsidRDefault="0083086B" w:rsidP="0049230A">
      <w:pPr>
        <w:pStyle w:val="Default"/>
        <w:suppressAutoHyphens/>
        <w:jc w:val="center"/>
        <w:rPr>
          <w:rFonts w:ascii="Arial" w:hAnsi="Arial" w:cs="Arial"/>
          <w:sz w:val="22"/>
          <w:szCs w:val="22"/>
        </w:rPr>
      </w:pPr>
    </w:p>
    <w:p w14:paraId="300816D6" w14:textId="77777777" w:rsidR="0083086B" w:rsidRDefault="0083086B" w:rsidP="0049230A">
      <w:p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Sotto la personale responsabilità di: </w:t>
      </w:r>
    </w:p>
    <w:p w14:paraId="4160E9F5" w14:textId="77777777" w:rsidR="0083086B" w:rsidRDefault="0083086B" w:rsidP="0049230A">
      <w:pPr>
        <w:pStyle w:val="Paragrafoelenco"/>
        <w:widowControl/>
        <w:numPr>
          <w:ilvl w:val="0"/>
          <w:numId w:val="6"/>
        </w:numPr>
        <w:tabs>
          <w:tab w:val="num" w:pos="284"/>
        </w:tabs>
        <w:suppressAutoHyphens/>
        <w:autoSpaceDE/>
        <w:autoSpaceDN/>
        <w:spacing w:after="22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3DFC2A28" w14:textId="77777777" w:rsidR="0083086B" w:rsidRDefault="0083086B" w:rsidP="0049230A">
      <w:pPr>
        <w:pStyle w:val="Paragrafoelenco"/>
        <w:widowControl/>
        <w:numPr>
          <w:ilvl w:val="0"/>
          <w:numId w:val="6"/>
        </w:numPr>
        <w:tabs>
          <w:tab w:val="num" w:pos="284"/>
        </w:tabs>
        <w:suppressAutoHyphens/>
        <w:autoSpaceDE/>
        <w:autoSpaceDN/>
        <w:spacing w:after="22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godere dei diritti civili e politici; </w:t>
      </w:r>
    </w:p>
    <w:p w14:paraId="0DEA0552" w14:textId="77777777" w:rsidR="0083086B" w:rsidRDefault="0083086B" w:rsidP="0049230A">
      <w:pPr>
        <w:pStyle w:val="Paragrafoelenco"/>
        <w:widowControl/>
        <w:numPr>
          <w:ilvl w:val="0"/>
          <w:numId w:val="6"/>
        </w:numPr>
        <w:tabs>
          <w:tab w:val="num" w:pos="284"/>
        </w:tabs>
        <w:suppressAutoHyphens/>
        <w:autoSpaceDE/>
        <w:autoSpaceDN/>
        <w:spacing w:after="22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65DAC486" w14:textId="77777777" w:rsidR="0083086B" w:rsidRDefault="0083086B" w:rsidP="0049230A">
      <w:pPr>
        <w:pStyle w:val="Paragrafoelenco"/>
        <w:widowControl/>
        <w:numPr>
          <w:ilvl w:val="0"/>
          <w:numId w:val="6"/>
        </w:numPr>
        <w:tabs>
          <w:tab w:val="num" w:pos="284"/>
        </w:tabs>
        <w:suppressAutoHyphens/>
        <w:autoSpaceDE/>
        <w:autoSpaceDN/>
        <w:spacing w:after="22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essere a conoscenza di non essere sottoposto a procedimenti penali;</w:t>
      </w:r>
    </w:p>
    <w:p w14:paraId="14B22931" w14:textId="77777777" w:rsidR="0083086B" w:rsidRDefault="0083086B" w:rsidP="0049230A">
      <w:pPr>
        <w:pStyle w:val="Paragrafoelenco"/>
        <w:widowControl/>
        <w:numPr>
          <w:ilvl w:val="0"/>
          <w:numId w:val="6"/>
        </w:numPr>
        <w:tabs>
          <w:tab w:val="num" w:pos="284"/>
        </w:tabs>
        <w:suppressAutoHyphens/>
        <w:autoSpaceDE/>
        <w:autoSpaceDN/>
        <w:spacing w:after="22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essere in possesso dei requisiti essenziali previsti del presente Avviso;</w:t>
      </w:r>
    </w:p>
    <w:p w14:paraId="11E2EE7B" w14:textId="77777777" w:rsidR="0083086B" w:rsidRDefault="0083086B" w:rsidP="0049230A">
      <w:pPr>
        <w:pStyle w:val="Paragrafoelenco"/>
        <w:widowControl/>
        <w:numPr>
          <w:ilvl w:val="0"/>
          <w:numId w:val="6"/>
        </w:numPr>
        <w:tabs>
          <w:tab w:val="num" w:pos="284"/>
        </w:tabs>
        <w:suppressAutoHyphens/>
        <w:autoSpaceDE/>
        <w:autoSpaceDN/>
        <w:spacing w:after="160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aver preso visione dell’Avviso e di approvarne senza riserva ogni contenuto; </w:t>
      </w:r>
    </w:p>
    <w:p w14:paraId="49E3A891" w14:textId="77777777" w:rsidR="0083086B" w:rsidRDefault="0083086B" w:rsidP="0049230A">
      <w:pPr>
        <w:pStyle w:val="Paragrafoelenco"/>
        <w:widowControl/>
        <w:numPr>
          <w:ilvl w:val="0"/>
          <w:numId w:val="6"/>
        </w:numPr>
        <w:tabs>
          <w:tab w:val="num" w:pos="284"/>
        </w:tabs>
        <w:suppressAutoHyphens/>
        <w:autoSpaceDE/>
        <w:autoSpaceDN/>
        <w:spacing w:after="160" w:line="256" w:lineRule="auto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di essere consapevole che può anche non ricevere alcun incarico/contratto;</w:t>
      </w:r>
    </w:p>
    <w:p w14:paraId="229444FC" w14:textId="5C92760A" w:rsidR="0058454F" w:rsidRPr="00F50F2D" w:rsidRDefault="0083086B" w:rsidP="00F50F2D">
      <w:pPr>
        <w:pStyle w:val="Paragrafoelenco"/>
        <w:widowControl/>
        <w:numPr>
          <w:ilvl w:val="0"/>
          <w:numId w:val="6"/>
        </w:numPr>
        <w:tabs>
          <w:tab w:val="num" w:pos="284"/>
        </w:tabs>
        <w:suppressAutoHyphens/>
        <w:autoSpaceDE/>
        <w:autoSpaceDN/>
        <w:spacing w:after="160" w:line="256" w:lineRule="auto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di possedere titoli e competenze specifiche adeguate allo svolgimento delle attività previste in riferimento al profilo per cui partecipa alla selezione</w:t>
      </w:r>
      <w:r w:rsidR="0049230A">
        <w:rPr>
          <w:rFonts w:ascii="Arial" w:hAnsi="Arial" w:cs="Arial"/>
        </w:rPr>
        <w:t>, come richiesti dall’avviso.</w:t>
      </w:r>
      <w:r>
        <w:rPr>
          <w:rFonts w:ascii="Arial" w:hAnsi="Arial" w:cs="Arial"/>
        </w:rPr>
        <w:t xml:space="preserve"> </w:t>
      </w:r>
      <w:bookmarkStart w:id="1" w:name="_GoBack"/>
      <w:bookmarkEnd w:id="1"/>
      <w:r w:rsidR="0058454F">
        <w:br w:type="page"/>
      </w:r>
    </w:p>
    <w:p w14:paraId="17D04AA5" w14:textId="77777777" w:rsidR="0083086B" w:rsidRDefault="0083086B" w:rsidP="0049230A">
      <w:pPr>
        <w:suppressAutoHyphens/>
        <w:spacing w:after="0" w:line="240" w:lineRule="auto"/>
        <w:jc w:val="both"/>
      </w:pPr>
    </w:p>
    <w:p w14:paraId="2D272B79" w14:textId="77777777" w:rsidR="0083086B" w:rsidRDefault="0083086B" w:rsidP="0049230A">
      <w:pPr>
        <w:suppressAutoHyphens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merito alla dichiarazione di insussistenza di eventuali incompatibilità</w:t>
      </w:r>
    </w:p>
    <w:p w14:paraId="52BB9613" w14:textId="77777777" w:rsidR="0083086B" w:rsidRDefault="0083086B" w:rsidP="0049230A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01793DEF" w14:textId="77777777" w:rsidR="0083086B" w:rsidRDefault="0083086B" w:rsidP="0049230A">
      <w:pPr>
        <w:pStyle w:val="Paragrafoelenco"/>
        <w:suppressAutoHyphens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9D254C">
        <w:rPr>
          <w:rFonts w:ascii="Arial" w:hAnsi="Arial" w:cs="Arial"/>
          <w:b/>
        </w:rPr>
      </w:r>
      <w:r w:rsidR="009D254C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ALLEGA APPOSITA DICHIARAZIONE SOTTOSCRITTA SU MODELLO</w:t>
      </w:r>
    </w:p>
    <w:p w14:paraId="2349A3F0" w14:textId="77777777" w:rsidR="0083086B" w:rsidRDefault="0083086B" w:rsidP="0049230A">
      <w:pPr>
        <w:suppressAutoHyphens/>
        <w:jc w:val="both"/>
        <w:rPr>
          <w:rFonts w:ascii="Arial" w:hAnsi="Arial" w:cs="Arial"/>
          <w:color w:val="000000"/>
        </w:rPr>
      </w:pPr>
    </w:p>
    <w:p w14:paraId="5B22E4CF" w14:textId="77777777" w:rsidR="0083086B" w:rsidRDefault="0083086B" w:rsidP="0049230A">
      <w:p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Come previsto dall’Avviso, allega: </w:t>
      </w:r>
    </w:p>
    <w:p w14:paraId="64B0CE7F" w14:textId="77777777" w:rsidR="0083086B" w:rsidRDefault="0083086B" w:rsidP="0049230A">
      <w:pPr>
        <w:pStyle w:val="Paragrafoelenco"/>
        <w:widowControl/>
        <w:numPr>
          <w:ilvl w:val="0"/>
          <w:numId w:val="6"/>
        </w:numPr>
        <w:tabs>
          <w:tab w:val="num" w:pos="284"/>
        </w:tabs>
        <w:suppressAutoHyphens/>
        <w:autoSpaceDE/>
        <w:autoSpaceDN/>
        <w:spacing w:after="38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copia di un documento di identità valido;</w:t>
      </w:r>
    </w:p>
    <w:p w14:paraId="6DEED8DE" w14:textId="22B6C1AA" w:rsidR="0083086B" w:rsidRDefault="0083086B" w:rsidP="0049230A">
      <w:pPr>
        <w:pStyle w:val="Paragrafoelenco"/>
        <w:widowControl/>
        <w:numPr>
          <w:ilvl w:val="0"/>
          <w:numId w:val="7"/>
        </w:numPr>
        <w:tabs>
          <w:tab w:val="num" w:pos="284"/>
        </w:tabs>
        <w:suppressAutoHyphens/>
        <w:autoSpaceDE/>
        <w:autoSpaceDN/>
        <w:spacing w:after="160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2- Tabella di autovalutazione. </w:t>
      </w:r>
    </w:p>
    <w:p w14:paraId="7F02AAB7" w14:textId="77777777" w:rsidR="0083086B" w:rsidRDefault="0083086B" w:rsidP="0049230A">
      <w:pPr>
        <w:pStyle w:val="Paragrafoelenco"/>
        <w:tabs>
          <w:tab w:val="num" w:pos="284"/>
        </w:tabs>
        <w:suppressAutoHyphens/>
        <w:ind w:left="284" w:hanging="284"/>
        <w:rPr>
          <w:rFonts w:ascii="Arial" w:hAnsi="Arial" w:cs="Arial"/>
          <w:color w:val="000000"/>
        </w:rPr>
      </w:pPr>
    </w:p>
    <w:p w14:paraId="245C283E" w14:textId="77777777" w:rsidR="0083086B" w:rsidRDefault="0083086B" w:rsidP="0049230A">
      <w:pPr>
        <w:pStyle w:val="Paragrafoelenco"/>
        <w:tabs>
          <w:tab w:val="num" w:pos="284"/>
        </w:tabs>
        <w:suppressAutoHyphens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14:paraId="7E808C71" w14:textId="77777777" w:rsidR="0083086B" w:rsidRDefault="0083086B" w:rsidP="0049230A">
      <w:pPr>
        <w:pStyle w:val="Paragrafoelenco"/>
        <w:suppressAutoHyphens/>
        <w:spacing w:after="5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9D254C">
        <w:rPr>
          <w:rFonts w:ascii="Arial" w:hAnsi="Arial" w:cs="Arial"/>
          <w:b/>
        </w:rPr>
      </w:r>
      <w:r w:rsidR="009D254C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color w:val="000000"/>
        </w:rPr>
        <w:t xml:space="preserve"> La propria residenza </w:t>
      </w:r>
    </w:p>
    <w:p w14:paraId="2498B48D" w14:textId="77777777" w:rsidR="0083086B" w:rsidRDefault="0083086B" w:rsidP="0049230A">
      <w:pPr>
        <w:pStyle w:val="Paragrafoelenco"/>
        <w:suppressAutoHyphens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9D254C">
        <w:rPr>
          <w:rFonts w:ascii="Arial" w:hAnsi="Arial" w:cs="Arial"/>
          <w:b/>
        </w:rPr>
      </w:r>
      <w:r w:rsidR="009D254C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color w:val="000000"/>
        </w:rPr>
        <w:t xml:space="preserve"> altro domicilio: ________________________________________________________</w:t>
      </w:r>
    </w:p>
    <w:p w14:paraId="11535579" w14:textId="6A48B1EB" w:rsidR="0083086B" w:rsidRDefault="0083086B" w:rsidP="0049230A">
      <w:p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Il/la sottoscritto/a con la presente, ai sensi e per gli effetti del Reg.to UE 2016/679 (GDPR) e della normativa specifica consultabile </w:t>
      </w:r>
      <w:r>
        <w:rPr>
          <w:rFonts w:ascii="Arial" w:hAnsi="Arial" w:cs="Arial"/>
        </w:rPr>
        <w:t xml:space="preserve">all’indirizzo </w:t>
      </w:r>
      <w:hyperlink r:id="rId7" w:history="1">
        <w:r>
          <w:rPr>
            <w:rStyle w:val="Collegamentoipertestuale"/>
            <w:rFonts w:ascii="Arial" w:hAnsi="Arial" w:cs="Arial"/>
          </w:rPr>
          <w:t>https://www.garanteprivacy.it/codice</w:t>
        </w:r>
      </w:hyperlink>
      <w:r>
        <w:rPr>
          <w:rFonts w:ascii="Arial" w:hAnsi="Arial" w:cs="Arial"/>
        </w:rPr>
        <w:t xml:space="preserve">, visionata l’informativa </w:t>
      </w:r>
      <w:r w:rsidR="006E5832">
        <w:rPr>
          <w:rFonts w:ascii="Arial" w:hAnsi="Arial" w:cs="Arial"/>
        </w:rPr>
        <w:t xml:space="preserve">allegata </w:t>
      </w:r>
      <w:r>
        <w:rPr>
          <w:rFonts w:ascii="Arial" w:hAnsi="Arial" w:cs="Arial"/>
        </w:rPr>
        <w:t>e richiamata in Avviso</w:t>
      </w:r>
      <w:r w:rsidR="006E5832">
        <w:rPr>
          <w:rFonts w:ascii="Arial" w:hAnsi="Arial" w:cs="Arial"/>
        </w:rPr>
        <w:t>.</w:t>
      </w:r>
    </w:p>
    <w:p w14:paraId="4502CB0A" w14:textId="77777777" w:rsidR="0083086B" w:rsidRDefault="0083086B" w:rsidP="0049230A">
      <w:pPr>
        <w:suppressAutoHyphens/>
        <w:ind w:left="284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17340E6F" w14:textId="77777777" w:rsidR="0083086B" w:rsidRDefault="0083086B" w:rsidP="0049230A">
      <w:p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L’Istituto di </w:t>
      </w:r>
      <w:r>
        <w:rPr>
          <w:rFonts w:ascii="Arial" w:hAnsi="Arial" w:cs="Arial"/>
          <w:bCs/>
          <w:color w:val="000000"/>
        </w:rPr>
        <w:t xml:space="preserve">Istruzione Superiore </w:t>
      </w:r>
      <w:r w:rsidR="00E974B3">
        <w:rPr>
          <w:rFonts w:ascii="Arial" w:hAnsi="Arial" w:cs="Arial"/>
          <w:bCs/>
          <w:color w:val="000000"/>
        </w:rPr>
        <w:t>“Galileo Ferraris”</w:t>
      </w:r>
      <w:r>
        <w:rPr>
          <w:rFonts w:ascii="Arial" w:hAnsi="Arial" w:cs="Arial"/>
          <w:bCs/>
          <w:color w:val="000000"/>
        </w:rPr>
        <w:t xml:space="preserve"> di Vercelli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al trattamento, anche con l’ausilio di mezzi informatici e telematici, dei dati personali forniti dal sottoscritto, con le modalità indicate nell’informativa sopra indicata.</w:t>
      </w:r>
    </w:p>
    <w:p w14:paraId="431A7CF5" w14:textId="77777777" w:rsidR="0083086B" w:rsidRDefault="0083086B" w:rsidP="0049230A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14:paraId="1B1942CC" w14:textId="18204D72" w:rsidR="006E5832" w:rsidRDefault="006E5832" w:rsidP="0049230A">
      <w:p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A0F0FD7" w14:textId="43EAF60C" w:rsidR="0083086B" w:rsidRPr="00AB121C" w:rsidRDefault="0083086B" w:rsidP="0049230A">
      <w:pPr>
        <w:suppressAutoHyphens/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  <w:r w:rsidRPr="00AB121C">
        <w:rPr>
          <w:rFonts w:asciiTheme="majorHAnsi" w:hAnsiTheme="majorHAnsi" w:cstheme="majorHAnsi"/>
          <w:b/>
          <w:bCs/>
        </w:rPr>
        <w:t>Allegato 2</w:t>
      </w:r>
    </w:p>
    <w:p w14:paraId="7EDF530A" w14:textId="77777777" w:rsidR="0083086B" w:rsidRPr="00AB121C" w:rsidRDefault="0083086B" w:rsidP="0049230A">
      <w:pPr>
        <w:suppressAutoHyphens/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</w:p>
    <w:p w14:paraId="58819FB7" w14:textId="3A67E714" w:rsidR="0083086B" w:rsidRPr="00994178" w:rsidRDefault="0083086B" w:rsidP="0049230A">
      <w:pPr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94178">
        <w:rPr>
          <w:rFonts w:ascii="Arial" w:hAnsi="Arial" w:cs="Arial"/>
          <w:b/>
          <w:bCs/>
          <w:sz w:val="24"/>
          <w:szCs w:val="24"/>
        </w:rPr>
        <w:t>ESPERTO</w:t>
      </w:r>
      <w:r w:rsidR="001B203B" w:rsidRPr="00994178">
        <w:rPr>
          <w:rFonts w:ascii="Arial" w:hAnsi="Arial" w:cs="Arial"/>
          <w:b/>
          <w:bCs/>
          <w:sz w:val="24"/>
          <w:szCs w:val="24"/>
        </w:rPr>
        <w:t xml:space="preserve"> PER</w:t>
      </w:r>
      <w:r w:rsidRPr="00994178">
        <w:rPr>
          <w:rFonts w:ascii="Arial" w:hAnsi="Arial" w:cs="Arial"/>
          <w:b/>
          <w:bCs/>
          <w:sz w:val="24"/>
          <w:szCs w:val="24"/>
        </w:rPr>
        <w:t xml:space="preserve"> </w:t>
      </w:r>
      <w:r w:rsidR="001B203B" w:rsidRPr="00994178">
        <w:rPr>
          <w:rFonts w:ascii="Arial" w:hAnsi="Arial" w:cs="Arial"/>
          <w:b/>
          <w:bCs/>
          <w:sz w:val="24"/>
          <w:szCs w:val="24"/>
        </w:rPr>
        <w:t>IL MENTORING</w:t>
      </w:r>
      <w:r w:rsidRPr="00994178">
        <w:rPr>
          <w:rFonts w:ascii="Arial" w:hAnsi="Arial" w:cs="Arial"/>
          <w:b/>
          <w:bCs/>
          <w:sz w:val="24"/>
          <w:szCs w:val="24"/>
        </w:rPr>
        <w:t>:</w:t>
      </w:r>
    </w:p>
    <w:p w14:paraId="47553D49" w14:textId="77777777" w:rsidR="0083086B" w:rsidRPr="00994178" w:rsidRDefault="0083086B" w:rsidP="0049230A">
      <w:pPr>
        <w:suppressAutoHyphens/>
        <w:spacing w:after="0"/>
        <w:jc w:val="both"/>
        <w:rPr>
          <w:rStyle w:val="eop"/>
          <w:rFonts w:ascii="Arial" w:hAnsi="Arial" w:cs="Arial"/>
          <w:sz w:val="24"/>
          <w:szCs w:val="24"/>
        </w:rPr>
      </w:pPr>
    </w:p>
    <w:p w14:paraId="2C1CEAAB" w14:textId="5BEC34DF" w:rsidR="0083086B" w:rsidRPr="00994178" w:rsidRDefault="0083086B" w:rsidP="0049230A">
      <w:pPr>
        <w:suppressAutoHyphens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94178">
        <w:rPr>
          <w:rFonts w:ascii="Arial" w:hAnsi="Arial" w:cs="Arial"/>
          <w:b/>
          <w:color w:val="000000"/>
          <w:sz w:val="24"/>
          <w:szCs w:val="24"/>
        </w:rPr>
        <w:t xml:space="preserve">Scheda di autovalutazione </w:t>
      </w:r>
    </w:p>
    <w:p w14:paraId="0FB542DB" w14:textId="77777777" w:rsidR="002A651B" w:rsidRPr="00994178" w:rsidRDefault="002A651B" w:rsidP="0049230A">
      <w:pPr>
        <w:suppressAutoHyphens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1559"/>
        <w:gridCol w:w="1559"/>
      </w:tblGrid>
      <w:tr w:rsidR="002A651B" w:rsidRPr="002A651B" w14:paraId="62E68858" w14:textId="09E9B656" w:rsidTr="002A651B">
        <w:trPr>
          <w:trHeight w:val="335"/>
        </w:trPr>
        <w:tc>
          <w:tcPr>
            <w:tcW w:w="4678" w:type="dxa"/>
            <w:shd w:val="clear" w:color="auto" w:fill="auto"/>
            <w:vAlign w:val="center"/>
          </w:tcPr>
          <w:p w14:paraId="4C2C7906" w14:textId="77777777" w:rsidR="002A651B" w:rsidRPr="002A651B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b/>
                <w:color w:val="000000"/>
                <w:sz w:val="24"/>
                <w:szCs w:val="24"/>
              </w:rPr>
            </w:pPr>
            <w:r w:rsidRPr="002A651B">
              <w:rPr>
                <w:rFonts w:ascii="Arial" w:eastAsia="Sorts Mill Goudy" w:hAnsi="Arial" w:cs="Arial"/>
                <w:b/>
                <w:color w:val="000000"/>
                <w:sz w:val="24"/>
                <w:szCs w:val="24"/>
              </w:rPr>
              <w:t>TITOLI DI STUDIO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2BA85B" w14:textId="77777777" w:rsidR="002A651B" w:rsidRPr="002A651B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b/>
                <w:color w:val="000000"/>
                <w:sz w:val="24"/>
                <w:szCs w:val="24"/>
              </w:rPr>
            </w:pPr>
            <w:r w:rsidRPr="002A651B">
              <w:rPr>
                <w:rFonts w:ascii="Arial" w:eastAsia="Sorts Mill Goudy" w:hAnsi="Arial" w:cs="Arial"/>
                <w:b/>
                <w:color w:val="000000"/>
                <w:sz w:val="24"/>
                <w:szCs w:val="24"/>
              </w:rPr>
              <w:t xml:space="preserve">PUNTI 40 </w:t>
            </w:r>
            <w:proofErr w:type="spellStart"/>
            <w:r w:rsidRPr="002A651B">
              <w:rPr>
                <w:rFonts w:ascii="Arial" w:eastAsia="Sorts Mill Goudy" w:hAnsi="Arial" w:cs="Arial"/>
                <w:b/>
                <w:color w:val="000000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559" w:type="dxa"/>
            <w:vAlign w:val="center"/>
          </w:tcPr>
          <w:p w14:paraId="03185F3A" w14:textId="080C41F4" w:rsidR="002A651B" w:rsidRPr="002A651B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b/>
                <w:color w:val="000000"/>
                <w:sz w:val="24"/>
                <w:szCs w:val="24"/>
              </w:rPr>
            </w:pPr>
            <w:r w:rsidRPr="002A651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Punteggio a cura candidato</w:t>
            </w:r>
          </w:p>
        </w:tc>
        <w:tc>
          <w:tcPr>
            <w:tcW w:w="1559" w:type="dxa"/>
            <w:vAlign w:val="center"/>
          </w:tcPr>
          <w:p w14:paraId="6604C786" w14:textId="594AEEE7" w:rsidR="002A651B" w:rsidRPr="002A651B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b/>
                <w:color w:val="000000"/>
                <w:sz w:val="24"/>
                <w:szCs w:val="24"/>
              </w:rPr>
            </w:pPr>
            <w:r w:rsidRPr="002A651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Punteggio a cura Ufficio</w:t>
            </w:r>
          </w:p>
        </w:tc>
      </w:tr>
      <w:tr w:rsidR="002A651B" w:rsidRPr="00156623" w14:paraId="45C9ED6B" w14:textId="6067480E" w:rsidTr="002A651B">
        <w:trPr>
          <w:trHeight w:val="326"/>
        </w:trPr>
        <w:tc>
          <w:tcPr>
            <w:tcW w:w="4678" w:type="dxa"/>
            <w:shd w:val="clear" w:color="auto" w:fill="auto"/>
            <w:vAlign w:val="center"/>
          </w:tcPr>
          <w:p w14:paraId="41097747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Arial" w:eastAsia="Sorts Mill Goudy" w:hAnsi="Arial" w:cs="Arial"/>
                <w:color w:val="000000"/>
              </w:rPr>
            </w:pPr>
            <w:r w:rsidRPr="00156623">
              <w:rPr>
                <w:rFonts w:ascii="Arial" w:eastAsia="Sorts Mill Goudy" w:hAnsi="Arial" w:cs="Arial"/>
                <w:color w:val="000000"/>
              </w:rPr>
              <w:t xml:space="preserve">Laurea attinente </w:t>
            </w:r>
            <w:proofErr w:type="gramStart"/>
            <w:r w:rsidRPr="00156623">
              <w:rPr>
                <w:rFonts w:ascii="Arial" w:eastAsia="Sorts Mill Goudy" w:hAnsi="Arial" w:cs="Arial"/>
                <w:color w:val="000000"/>
              </w:rPr>
              <w:t>l’oggetto</w:t>
            </w:r>
            <w:proofErr w:type="gramEnd"/>
            <w:r w:rsidRPr="00156623">
              <w:rPr>
                <w:rFonts w:ascii="Arial" w:eastAsia="Sorts Mill Goudy" w:hAnsi="Arial" w:cs="Arial"/>
                <w:color w:val="000000"/>
              </w:rPr>
              <w:t xml:space="preserve"> dell’incarico con lode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31BA6F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  <w:r w:rsidRPr="00156623">
              <w:rPr>
                <w:rFonts w:ascii="Arial" w:eastAsia="Sorts Mill Goudy" w:hAnsi="Arial" w:cs="Arial"/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14:paraId="6CA89029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5441BE5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</w:p>
        </w:tc>
      </w:tr>
      <w:tr w:rsidR="002A651B" w:rsidRPr="00156623" w14:paraId="118969D1" w14:textId="50EF2616" w:rsidTr="002A651B">
        <w:trPr>
          <w:trHeight w:val="288"/>
        </w:trPr>
        <w:tc>
          <w:tcPr>
            <w:tcW w:w="4678" w:type="dxa"/>
            <w:shd w:val="clear" w:color="auto" w:fill="auto"/>
            <w:vAlign w:val="center"/>
          </w:tcPr>
          <w:p w14:paraId="6EA60B71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Arial" w:eastAsia="Sorts Mill Goudy" w:hAnsi="Arial" w:cs="Arial"/>
                <w:color w:val="000000"/>
              </w:rPr>
            </w:pPr>
            <w:r w:rsidRPr="00156623">
              <w:rPr>
                <w:rFonts w:ascii="Arial" w:eastAsia="Sorts Mill Goudy" w:hAnsi="Arial" w:cs="Arial"/>
                <w:color w:val="000000"/>
              </w:rPr>
              <w:t xml:space="preserve">Laurea attinente </w:t>
            </w:r>
            <w:proofErr w:type="gramStart"/>
            <w:r w:rsidRPr="00156623">
              <w:rPr>
                <w:rFonts w:ascii="Arial" w:eastAsia="Sorts Mill Goudy" w:hAnsi="Arial" w:cs="Arial"/>
                <w:color w:val="000000"/>
              </w:rPr>
              <w:t>l’oggetto</w:t>
            </w:r>
            <w:proofErr w:type="gramEnd"/>
            <w:r w:rsidRPr="00156623">
              <w:rPr>
                <w:rFonts w:ascii="Arial" w:eastAsia="Sorts Mill Goudy" w:hAnsi="Arial" w:cs="Arial"/>
                <w:color w:val="000000"/>
              </w:rPr>
              <w:t xml:space="preserve"> dell’incarico con votazione da 100 a 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11EBA1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  <w:r w:rsidRPr="00156623">
              <w:rPr>
                <w:rFonts w:ascii="Arial" w:eastAsia="Sorts Mill Goudy" w:hAnsi="Arial" w:cs="Arial"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14:paraId="78187543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1950A9D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</w:p>
        </w:tc>
      </w:tr>
      <w:tr w:rsidR="002A651B" w:rsidRPr="00156623" w14:paraId="4FBCF0BD" w14:textId="4DC4DCBC" w:rsidTr="002A651B">
        <w:trPr>
          <w:trHeight w:val="320"/>
        </w:trPr>
        <w:tc>
          <w:tcPr>
            <w:tcW w:w="4678" w:type="dxa"/>
            <w:shd w:val="clear" w:color="auto" w:fill="auto"/>
            <w:vAlign w:val="center"/>
          </w:tcPr>
          <w:p w14:paraId="5FAD20CF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Arial" w:eastAsia="Sorts Mill Goudy" w:hAnsi="Arial" w:cs="Arial"/>
                <w:color w:val="000000"/>
              </w:rPr>
            </w:pPr>
            <w:r w:rsidRPr="00156623">
              <w:rPr>
                <w:rFonts w:ascii="Arial" w:eastAsia="Sorts Mill Goudy" w:hAnsi="Arial" w:cs="Arial"/>
                <w:color w:val="000000"/>
              </w:rPr>
              <w:t xml:space="preserve">Laurea attinente </w:t>
            </w:r>
            <w:proofErr w:type="gramStart"/>
            <w:r w:rsidRPr="00156623">
              <w:rPr>
                <w:rFonts w:ascii="Arial" w:eastAsia="Sorts Mill Goudy" w:hAnsi="Arial" w:cs="Arial"/>
                <w:color w:val="000000"/>
              </w:rPr>
              <w:t>l’oggetto</w:t>
            </w:r>
            <w:proofErr w:type="gramEnd"/>
            <w:r w:rsidRPr="00156623">
              <w:rPr>
                <w:rFonts w:ascii="Arial" w:eastAsia="Sorts Mill Goudy" w:hAnsi="Arial" w:cs="Arial"/>
                <w:color w:val="000000"/>
              </w:rPr>
              <w:t xml:space="preserve"> dell’incarico con votazione inferiore a 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D093A6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  <w:r w:rsidRPr="00156623">
              <w:rPr>
                <w:rFonts w:ascii="Arial" w:eastAsia="Sorts Mill Goudy" w:hAnsi="Arial" w:cs="Arial"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14:paraId="00499F6D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454FEE1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</w:p>
        </w:tc>
      </w:tr>
      <w:tr w:rsidR="002A651B" w:rsidRPr="00156623" w14:paraId="61B06655" w14:textId="1BC2AFDE" w:rsidTr="002A651B">
        <w:trPr>
          <w:trHeight w:val="269"/>
        </w:trPr>
        <w:tc>
          <w:tcPr>
            <w:tcW w:w="4678" w:type="dxa"/>
            <w:shd w:val="clear" w:color="auto" w:fill="auto"/>
            <w:vAlign w:val="center"/>
          </w:tcPr>
          <w:p w14:paraId="1E6C6DA9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Arial" w:eastAsia="Sorts Mill Goudy" w:hAnsi="Arial" w:cs="Arial"/>
                <w:color w:val="000000"/>
              </w:rPr>
            </w:pPr>
            <w:r w:rsidRPr="00156623">
              <w:rPr>
                <w:rFonts w:ascii="Arial" w:eastAsia="Sorts Mill Goudy" w:hAnsi="Arial" w:cs="Arial"/>
                <w:color w:val="000000"/>
              </w:rPr>
              <w:t>Laurea triennale (non cumulabile con il titolo di laurea magistrale)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B7AE8E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  <w:r w:rsidRPr="00156623">
              <w:rPr>
                <w:rFonts w:ascii="Arial" w:eastAsia="Sorts Mill Goudy" w:hAnsi="Arial" w:cs="Arial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14:paraId="77F4F427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6E19EFC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</w:p>
        </w:tc>
      </w:tr>
      <w:tr w:rsidR="002A651B" w:rsidRPr="00156623" w14:paraId="3E157114" w14:textId="689CDA06" w:rsidTr="002A651B">
        <w:trPr>
          <w:trHeight w:val="522"/>
        </w:trPr>
        <w:tc>
          <w:tcPr>
            <w:tcW w:w="4678" w:type="dxa"/>
            <w:shd w:val="clear" w:color="auto" w:fill="auto"/>
            <w:vAlign w:val="center"/>
          </w:tcPr>
          <w:p w14:paraId="4752C889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Arial" w:eastAsia="Sorts Mill Goudy" w:hAnsi="Arial" w:cs="Arial"/>
                <w:color w:val="000000"/>
              </w:rPr>
            </w:pPr>
            <w:r w:rsidRPr="00156623">
              <w:rPr>
                <w:rFonts w:ascii="Arial" w:eastAsia="Sorts Mill Goudy" w:hAnsi="Arial" w:cs="Arial"/>
                <w:color w:val="000000"/>
              </w:rPr>
              <w:t xml:space="preserve">Dottorati di ricerca, Master, Specializzazioni, Corsi di perfezionamento post </w:t>
            </w:r>
            <w:proofErr w:type="spellStart"/>
            <w:r w:rsidRPr="00156623">
              <w:rPr>
                <w:rFonts w:ascii="Arial" w:eastAsia="Sorts Mill Goudy" w:hAnsi="Arial" w:cs="Arial"/>
                <w:color w:val="000000"/>
              </w:rPr>
              <w:t>lauream</w:t>
            </w:r>
            <w:proofErr w:type="spellEnd"/>
            <w:r w:rsidRPr="00156623">
              <w:rPr>
                <w:rFonts w:ascii="Arial" w:eastAsia="Sorts Mill Goudy" w:hAnsi="Arial" w:cs="Arial"/>
                <w:color w:val="000000"/>
              </w:rPr>
              <w:t>, coerenti con il progetto (3 punti per ogni titolo, max. 5 titoli)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E3FAB3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  <w:r w:rsidRPr="00156623">
              <w:rPr>
                <w:rFonts w:ascii="Arial" w:eastAsia="Sorts Mill Goudy" w:hAnsi="Arial" w:cs="Arial"/>
                <w:color w:val="000000"/>
              </w:rPr>
              <w:t>Max. 15 punti</w:t>
            </w:r>
          </w:p>
        </w:tc>
        <w:tc>
          <w:tcPr>
            <w:tcW w:w="1559" w:type="dxa"/>
            <w:vAlign w:val="center"/>
          </w:tcPr>
          <w:p w14:paraId="4E6D11DA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4650606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</w:p>
        </w:tc>
      </w:tr>
      <w:tr w:rsidR="002A651B" w:rsidRPr="00156623" w14:paraId="4D11680B" w14:textId="12A4F8F6" w:rsidTr="002A651B">
        <w:trPr>
          <w:trHeight w:val="506"/>
        </w:trPr>
        <w:tc>
          <w:tcPr>
            <w:tcW w:w="4678" w:type="dxa"/>
            <w:shd w:val="clear" w:color="auto" w:fill="auto"/>
            <w:vAlign w:val="center"/>
          </w:tcPr>
          <w:p w14:paraId="579FF41D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Arial" w:eastAsia="Sorts Mill Goudy" w:hAnsi="Arial" w:cs="Arial"/>
                <w:color w:val="000000"/>
              </w:rPr>
            </w:pPr>
            <w:r w:rsidRPr="00156623">
              <w:rPr>
                <w:rFonts w:ascii="Arial" w:eastAsia="Sorts Mill Goudy" w:hAnsi="Arial" w:cs="Arial"/>
                <w:color w:val="000000"/>
              </w:rPr>
              <w:t>Corsi di formazione fruiti in qualità di discente attinenti al progetto (2 punti</w:t>
            </w:r>
          </w:p>
          <w:p w14:paraId="2E64F34C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Arial" w:eastAsia="Sorts Mill Goudy" w:hAnsi="Arial" w:cs="Arial"/>
                <w:color w:val="000000"/>
              </w:rPr>
            </w:pPr>
            <w:r w:rsidRPr="00156623">
              <w:rPr>
                <w:rFonts w:ascii="Arial" w:eastAsia="Sorts Mill Goudy" w:hAnsi="Arial" w:cs="Arial"/>
                <w:color w:val="000000"/>
              </w:rPr>
              <w:t>per ogni corso, max. 5 corsi)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D680A0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  <w:r w:rsidRPr="00156623">
              <w:rPr>
                <w:rFonts w:ascii="Arial" w:eastAsia="Sorts Mill Goudy" w:hAnsi="Arial" w:cs="Arial"/>
                <w:color w:val="000000"/>
              </w:rPr>
              <w:t>Max. 10 punti</w:t>
            </w:r>
          </w:p>
        </w:tc>
        <w:tc>
          <w:tcPr>
            <w:tcW w:w="1559" w:type="dxa"/>
            <w:vAlign w:val="center"/>
          </w:tcPr>
          <w:p w14:paraId="027C8C5A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DEFB49B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</w:p>
        </w:tc>
      </w:tr>
      <w:tr w:rsidR="002A651B" w:rsidRPr="00156623" w14:paraId="0BDC37A9" w14:textId="4FF083D6" w:rsidTr="002A651B">
        <w:trPr>
          <w:trHeight w:val="332"/>
        </w:trPr>
        <w:tc>
          <w:tcPr>
            <w:tcW w:w="4678" w:type="dxa"/>
            <w:shd w:val="clear" w:color="auto" w:fill="auto"/>
            <w:vAlign w:val="center"/>
          </w:tcPr>
          <w:p w14:paraId="2FD159D2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Arial" w:eastAsia="Sorts Mill Goudy" w:hAnsi="Arial" w:cs="Arial"/>
                <w:color w:val="000000"/>
              </w:rPr>
            </w:pPr>
            <w:r w:rsidRPr="00156623">
              <w:rPr>
                <w:rFonts w:ascii="Arial" w:eastAsia="Sorts Mill Goudy" w:hAnsi="Arial" w:cs="Arial"/>
                <w:color w:val="000000"/>
              </w:rPr>
              <w:t>Pubblicazioni coerenti con l’incarico (1 punto per ogni pubblicazione, max. 5 pubblicazioni)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6F8F61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  <w:r w:rsidRPr="00156623">
              <w:rPr>
                <w:rFonts w:ascii="Arial" w:eastAsia="Sorts Mill Goudy" w:hAnsi="Arial" w:cs="Arial"/>
                <w:color w:val="000000"/>
              </w:rPr>
              <w:t>Max. 5 punti</w:t>
            </w:r>
          </w:p>
        </w:tc>
        <w:tc>
          <w:tcPr>
            <w:tcW w:w="1559" w:type="dxa"/>
            <w:vAlign w:val="center"/>
          </w:tcPr>
          <w:p w14:paraId="34580914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8FE874D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</w:p>
        </w:tc>
      </w:tr>
      <w:tr w:rsidR="002A651B" w:rsidRPr="00156623" w14:paraId="5C2F57AB" w14:textId="379977A7" w:rsidTr="002A651B">
        <w:trPr>
          <w:trHeight w:val="414"/>
        </w:trPr>
        <w:tc>
          <w:tcPr>
            <w:tcW w:w="4678" w:type="dxa"/>
            <w:shd w:val="clear" w:color="auto" w:fill="auto"/>
            <w:vAlign w:val="center"/>
          </w:tcPr>
          <w:p w14:paraId="1A500372" w14:textId="64EE2BE3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Arial" w:eastAsia="Sorts Mill Goudy" w:hAnsi="Arial" w:cs="Arial"/>
                <w:b/>
                <w:color w:val="000000"/>
              </w:rPr>
            </w:pPr>
            <w:r w:rsidRPr="00156623">
              <w:rPr>
                <w:rFonts w:ascii="Arial" w:eastAsia="Sorts Mill Goudy" w:hAnsi="Arial" w:cs="Arial"/>
                <w:b/>
                <w:color w:val="000000"/>
              </w:rPr>
              <w:t>TITOLI DI SERVIZIO O PR</w:t>
            </w:r>
            <w:r>
              <w:rPr>
                <w:rFonts w:ascii="Arial" w:eastAsia="Sorts Mill Goudy" w:hAnsi="Arial" w:cs="Arial"/>
                <w:b/>
                <w:color w:val="000000"/>
              </w:rPr>
              <w:t>O</w:t>
            </w:r>
            <w:r w:rsidRPr="00156623">
              <w:rPr>
                <w:rFonts w:ascii="Arial" w:eastAsia="Sorts Mill Goudy" w:hAnsi="Arial" w:cs="Arial"/>
                <w:b/>
                <w:color w:val="000000"/>
              </w:rPr>
              <w:t>FESSSIONALI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A0F6F9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  <w:r w:rsidRPr="00156623">
              <w:rPr>
                <w:rFonts w:ascii="Arial" w:eastAsia="Sorts Mill Goudy" w:hAnsi="Arial" w:cs="Arial"/>
                <w:b/>
                <w:color w:val="000000"/>
              </w:rPr>
              <w:t xml:space="preserve">PUNTI 60 </w:t>
            </w:r>
            <w:proofErr w:type="spellStart"/>
            <w:r w:rsidRPr="00156623">
              <w:rPr>
                <w:rFonts w:ascii="Arial" w:eastAsia="Sorts Mill Goudy" w:hAnsi="Arial" w:cs="Arial"/>
                <w:b/>
                <w:color w:val="000000"/>
              </w:rPr>
              <w:t>max</w:t>
            </w:r>
            <w:proofErr w:type="spellEnd"/>
          </w:p>
        </w:tc>
        <w:tc>
          <w:tcPr>
            <w:tcW w:w="1559" w:type="dxa"/>
            <w:vAlign w:val="center"/>
          </w:tcPr>
          <w:p w14:paraId="17EC8D92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59023FA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b/>
                <w:color w:val="000000"/>
              </w:rPr>
            </w:pPr>
          </w:p>
        </w:tc>
      </w:tr>
      <w:tr w:rsidR="002A651B" w:rsidRPr="00156623" w14:paraId="4FC2F17D" w14:textId="55C0ED49" w:rsidTr="002A651B">
        <w:trPr>
          <w:trHeight w:val="577"/>
        </w:trPr>
        <w:tc>
          <w:tcPr>
            <w:tcW w:w="4678" w:type="dxa"/>
            <w:shd w:val="clear" w:color="auto" w:fill="auto"/>
            <w:vAlign w:val="center"/>
          </w:tcPr>
          <w:p w14:paraId="1F431137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right="509"/>
              <w:rPr>
                <w:rFonts w:ascii="Arial" w:eastAsia="Sorts Mill Goudy" w:hAnsi="Arial" w:cs="Arial"/>
                <w:color w:val="000000"/>
              </w:rPr>
            </w:pPr>
            <w:r w:rsidRPr="00156623">
              <w:rPr>
                <w:rFonts w:ascii="Arial" w:eastAsia="Sorts Mill Goudy" w:hAnsi="Arial" w:cs="Arial"/>
                <w:color w:val="000000"/>
              </w:rPr>
              <w:t>Interventi di formazione tenuti in qualità di esperto attinenti al progetto (5 punti per ogni corso, max. 5 interventi)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F83981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  <w:r w:rsidRPr="00156623">
              <w:rPr>
                <w:rFonts w:ascii="Arial" w:eastAsia="Sorts Mill Goudy" w:hAnsi="Arial" w:cs="Arial"/>
                <w:color w:val="000000"/>
              </w:rPr>
              <w:t>Max. 25 punti</w:t>
            </w:r>
          </w:p>
        </w:tc>
        <w:tc>
          <w:tcPr>
            <w:tcW w:w="1559" w:type="dxa"/>
            <w:vAlign w:val="center"/>
          </w:tcPr>
          <w:p w14:paraId="3A987A50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55BDD96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</w:p>
        </w:tc>
      </w:tr>
      <w:tr w:rsidR="002A651B" w:rsidRPr="00156623" w14:paraId="1F74BCC1" w14:textId="1050BC0E" w:rsidTr="002A651B">
        <w:trPr>
          <w:trHeight w:val="808"/>
        </w:trPr>
        <w:tc>
          <w:tcPr>
            <w:tcW w:w="467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4B72A58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rPr>
                <w:rFonts w:ascii="Arial" w:eastAsia="Sorts Mill Goudy" w:hAnsi="Arial" w:cs="Arial"/>
                <w:color w:val="000000"/>
              </w:rPr>
            </w:pPr>
            <w:r w:rsidRPr="00156623">
              <w:rPr>
                <w:rFonts w:ascii="Arial" w:eastAsia="Sorts Mill Goudy" w:hAnsi="Arial" w:cs="Arial"/>
                <w:color w:val="000000"/>
              </w:rPr>
              <w:t>Esperienze di docenza/incarichi attinenti al progetto svolte con Istituzioni Scolastiche, enti di formazione/fondazioni a scopo sociale/agenzie formative e simili per esperienze coerenti con l’Avviso (5 punti per ogni esperienza, max. 6 esperienze)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15C5D52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  <w:r w:rsidRPr="00156623">
              <w:rPr>
                <w:rFonts w:ascii="Arial" w:eastAsia="Sorts Mill Goudy" w:hAnsi="Arial" w:cs="Arial"/>
                <w:color w:val="000000"/>
              </w:rPr>
              <w:t>Max. 30 punti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3B92454D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044B2288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</w:p>
        </w:tc>
      </w:tr>
      <w:tr w:rsidR="002A651B" w:rsidRPr="00156623" w14:paraId="5ACF132B" w14:textId="51786CC9" w:rsidTr="002A651B">
        <w:trPr>
          <w:trHeight w:val="1270"/>
        </w:trPr>
        <w:tc>
          <w:tcPr>
            <w:tcW w:w="4678" w:type="dxa"/>
            <w:shd w:val="clear" w:color="auto" w:fill="auto"/>
            <w:vAlign w:val="center"/>
          </w:tcPr>
          <w:p w14:paraId="5C79F7CD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Arial" w:eastAsia="Sorts Mill Goudy" w:hAnsi="Arial" w:cs="Arial"/>
                <w:color w:val="000000"/>
              </w:rPr>
            </w:pPr>
            <w:r w:rsidRPr="00156623">
              <w:rPr>
                <w:rFonts w:ascii="Arial" w:eastAsia="Sorts Mill Goudy" w:hAnsi="Arial" w:cs="Arial"/>
                <w:color w:val="000000"/>
              </w:rPr>
              <w:t xml:space="preserve">Certificazioni informatiche </w:t>
            </w:r>
          </w:p>
          <w:p w14:paraId="4E245C72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Arial" w:eastAsia="Sorts Mill Goudy" w:hAnsi="Arial" w:cs="Arial"/>
                <w:color w:val="000000"/>
              </w:rPr>
            </w:pPr>
            <w:r w:rsidRPr="00156623">
              <w:rPr>
                <w:rFonts w:ascii="Arial" w:eastAsia="Sorts Mill Goudy" w:hAnsi="Arial" w:cs="Arial"/>
                <w:color w:val="000000"/>
              </w:rPr>
              <w:t>ECDL start (o simili) – quattro esami (p. 1)</w:t>
            </w:r>
          </w:p>
          <w:p w14:paraId="63FB6D9C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Arial" w:eastAsia="Sorts Mill Goudy" w:hAnsi="Arial" w:cs="Arial"/>
                <w:color w:val="000000"/>
              </w:rPr>
            </w:pPr>
            <w:r w:rsidRPr="00156623">
              <w:rPr>
                <w:rFonts w:ascii="Arial" w:eastAsia="Sorts Mill Goudy" w:hAnsi="Arial" w:cs="Arial"/>
                <w:color w:val="000000"/>
              </w:rPr>
              <w:t>ECDL full (o simili) – sette esami (p. 2)</w:t>
            </w:r>
          </w:p>
          <w:p w14:paraId="3FA8DE9A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Arial" w:eastAsia="Sorts Mill Goudy" w:hAnsi="Arial" w:cs="Arial"/>
                <w:color w:val="000000"/>
              </w:rPr>
            </w:pPr>
            <w:r w:rsidRPr="00156623">
              <w:rPr>
                <w:rFonts w:ascii="Arial" w:eastAsia="Sorts Mill Goudy" w:hAnsi="Arial" w:cs="Arial"/>
                <w:color w:val="000000"/>
              </w:rPr>
              <w:t xml:space="preserve">ECDL </w:t>
            </w:r>
            <w:proofErr w:type="spellStart"/>
            <w:r w:rsidRPr="00156623">
              <w:rPr>
                <w:rFonts w:ascii="Arial" w:eastAsia="Sorts Mill Goudy" w:hAnsi="Arial" w:cs="Arial"/>
                <w:color w:val="000000"/>
              </w:rPr>
              <w:t>advanced</w:t>
            </w:r>
            <w:proofErr w:type="spellEnd"/>
            <w:r w:rsidRPr="00156623">
              <w:rPr>
                <w:rFonts w:ascii="Arial" w:eastAsia="Sorts Mill Goudy" w:hAnsi="Arial" w:cs="Arial"/>
                <w:color w:val="000000"/>
              </w:rPr>
              <w:t xml:space="preserve"> (o simili) – (p. 3)</w:t>
            </w:r>
          </w:p>
          <w:p w14:paraId="4C70871F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Arial" w:eastAsia="Sorts Mill Goudy" w:hAnsi="Arial" w:cs="Arial"/>
                <w:color w:val="000000"/>
              </w:rPr>
            </w:pPr>
            <w:r w:rsidRPr="00156623">
              <w:rPr>
                <w:rFonts w:ascii="Arial" w:eastAsia="Sorts Mill Goudy" w:hAnsi="Arial" w:cs="Arial"/>
                <w:color w:val="000000"/>
              </w:rPr>
              <w:t xml:space="preserve">ECDL </w:t>
            </w:r>
            <w:proofErr w:type="spellStart"/>
            <w:r w:rsidRPr="00156623">
              <w:rPr>
                <w:rFonts w:ascii="Arial" w:eastAsia="Sorts Mill Goudy" w:hAnsi="Arial" w:cs="Arial"/>
                <w:color w:val="000000"/>
              </w:rPr>
              <w:t>specialized</w:t>
            </w:r>
            <w:proofErr w:type="spellEnd"/>
            <w:r w:rsidRPr="00156623">
              <w:rPr>
                <w:rFonts w:ascii="Arial" w:eastAsia="Sorts Mill Goudy" w:hAnsi="Arial" w:cs="Arial"/>
                <w:color w:val="000000"/>
              </w:rPr>
              <w:t xml:space="preserve"> (o simili) – (p. 5)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FC8D8D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  <w:r w:rsidRPr="00156623">
              <w:rPr>
                <w:rFonts w:ascii="Arial" w:eastAsia="Sorts Mill Goudy" w:hAnsi="Arial" w:cs="Arial"/>
                <w:color w:val="000000"/>
              </w:rPr>
              <w:t>Max. 5 punti</w:t>
            </w:r>
          </w:p>
        </w:tc>
        <w:tc>
          <w:tcPr>
            <w:tcW w:w="1559" w:type="dxa"/>
            <w:vAlign w:val="center"/>
          </w:tcPr>
          <w:p w14:paraId="4BEB4A9E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3F22966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Arial" w:eastAsia="Sorts Mill Goudy" w:hAnsi="Arial" w:cs="Arial"/>
                <w:color w:val="000000"/>
              </w:rPr>
            </w:pPr>
          </w:p>
        </w:tc>
      </w:tr>
      <w:tr w:rsidR="002A651B" w:rsidRPr="00156623" w14:paraId="7E3836E5" w14:textId="4C2AE161" w:rsidTr="002A651B">
        <w:trPr>
          <w:trHeight w:val="451"/>
        </w:trPr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3442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Arial" w:eastAsia="Sorts Mill Goudy" w:hAnsi="Arial" w:cs="Arial"/>
                <w:color w:val="000000"/>
              </w:rPr>
            </w:pPr>
            <w:r w:rsidRPr="00156623">
              <w:rPr>
                <w:rFonts w:ascii="Arial" w:eastAsia="Sorts Mill Goudy" w:hAnsi="Arial" w:cs="Arial"/>
                <w:b/>
                <w:color w:val="000000"/>
              </w:rPr>
              <w:t xml:space="preserve">TOTALE </w:t>
            </w:r>
            <w:proofErr w:type="spellStart"/>
            <w:r w:rsidRPr="00156623">
              <w:rPr>
                <w:rFonts w:ascii="Arial" w:eastAsia="Sorts Mill Goudy" w:hAnsi="Arial" w:cs="Arial"/>
                <w:b/>
                <w:color w:val="000000"/>
              </w:rPr>
              <w:t>max</w:t>
            </w:r>
            <w:proofErr w:type="spellEnd"/>
            <w:r w:rsidRPr="00156623">
              <w:rPr>
                <w:rFonts w:ascii="Arial" w:eastAsia="Sorts Mill Goudy" w:hAnsi="Arial" w:cs="Arial"/>
                <w:b/>
                <w:color w:val="000000"/>
              </w:rPr>
              <w:t xml:space="preserve"> PUNTI: 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A770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Arial" w:eastAsia="Sorts Mill Goudy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8284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Arial" w:eastAsia="Sorts Mill Goudy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3057" w14:textId="77777777" w:rsidR="002A651B" w:rsidRPr="00156623" w:rsidRDefault="002A651B" w:rsidP="002A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Arial" w:eastAsia="Sorts Mill Goudy" w:hAnsi="Arial" w:cs="Arial"/>
                <w:b/>
                <w:color w:val="000000"/>
              </w:rPr>
            </w:pPr>
          </w:p>
        </w:tc>
      </w:tr>
    </w:tbl>
    <w:p w14:paraId="6C637118" w14:textId="2DABE97F" w:rsidR="0083086B" w:rsidRDefault="0083086B" w:rsidP="0049230A">
      <w:pPr>
        <w:suppressAutoHyphens/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p w14:paraId="372972F9" w14:textId="77777777" w:rsidR="002A651B" w:rsidRPr="00AB121C" w:rsidRDefault="002A651B" w:rsidP="0049230A">
      <w:pPr>
        <w:suppressAutoHyphens/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p w14:paraId="67DB66FD" w14:textId="77777777" w:rsidR="0083086B" w:rsidRPr="00AB121C" w:rsidRDefault="0083086B" w:rsidP="0049230A">
      <w:pPr>
        <w:suppressAutoHyphens/>
        <w:spacing w:after="0" w:line="240" w:lineRule="auto"/>
        <w:rPr>
          <w:rFonts w:asciiTheme="majorHAnsi" w:hAnsiTheme="majorHAnsi" w:cstheme="majorHAnsi"/>
        </w:rPr>
      </w:pPr>
    </w:p>
    <w:p w14:paraId="670AD68B" w14:textId="77777777" w:rsidR="001B203B" w:rsidRPr="00AB121C" w:rsidRDefault="001B203B" w:rsidP="0049230A">
      <w:pPr>
        <w:suppressAutoHyphens/>
        <w:spacing w:after="0" w:line="240" w:lineRule="auto"/>
        <w:rPr>
          <w:rFonts w:asciiTheme="majorHAnsi" w:hAnsiTheme="majorHAnsi" w:cstheme="majorHAnsi"/>
        </w:rPr>
      </w:pPr>
    </w:p>
    <w:p w14:paraId="0A0875A1" w14:textId="1A9A0260" w:rsidR="0083086B" w:rsidRPr="00BA740A" w:rsidRDefault="0083086B" w:rsidP="0049230A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AB121C">
        <w:rPr>
          <w:rFonts w:asciiTheme="majorHAnsi" w:hAnsiTheme="majorHAnsi" w:cstheme="majorHAnsi"/>
        </w:rPr>
        <w:t>Data ______________</w:t>
      </w:r>
      <w:r w:rsidRPr="00AB121C">
        <w:rPr>
          <w:rFonts w:asciiTheme="majorHAnsi" w:hAnsiTheme="majorHAnsi" w:cstheme="majorHAnsi"/>
        </w:rPr>
        <w:tab/>
      </w:r>
      <w:r w:rsidRPr="00AB121C">
        <w:rPr>
          <w:rFonts w:asciiTheme="majorHAnsi" w:hAnsiTheme="majorHAnsi" w:cstheme="majorHAnsi"/>
        </w:rPr>
        <w:tab/>
      </w:r>
      <w:r w:rsidRPr="00AB121C">
        <w:rPr>
          <w:rFonts w:asciiTheme="majorHAnsi" w:hAnsiTheme="majorHAnsi" w:cstheme="majorHAnsi"/>
        </w:rPr>
        <w:tab/>
      </w:r>
      <w:r w:rsidRPr="00AB121C">
        <w:rPr>
          <w:rFonts w:asciiTheme="majorHAnsi" w:hAnsiTheme="majorHAnsi" w:cstheme="majorHAnsi"/>
        </w:rPr>
        <w:tab/>
      </w:r>
      <w:r w:rsidRPr="00AB121C">
        <w:rPr>
          <w:rFonts w:asciiTheme="majorHAnsi" w:hAnsiTheme="majorHAnsi" w:cstheme="majorHAnsi"/>
        </w:rPr>
        <w:tab/>
      </w:r>
      <w:r w:rsidRPr="00AB121C">
        <w:rPr>
          <w:rFonts w:asciiTheme="majorHAnsi" w:hAnsiTheme="majorHAnsi" w:cstheme="majorHAnsi"/>
        </w:rPr>
        <w:tab/>
        <w:t>Firma __________</w:t>
      </w:r>
      <w:r w:rsidR="002A651B">
        <w:rPr>
          <w:rFonts w:asciiTheme="majorHAnsi" w:hAnsiTheme="majorHAnsi" w:cstheme="majorHAnsi"/>
        </w:rPr>
        <w:t>__________</w:t>
      </w:r>
      <w:r w:rsidRPr="00AB121C">
        <w:rPr>
          <w:rFonts w:asciiTheme="majorHAnsi" w:hAnsiTheme="majorHAnsi" w:cstheme="majorHAnsi"/>
        </w:rPr>
        <w:t>_________</w:t>
      </w:r>
    </w:p>
    <w:sectPr w:rsidR="0083086B" w:rsidRPr="00BA740A" w:rsidSect="0069238B">
      <w:pgSz w:w="11906" w:h="16838"/>
      <w:pgMar w:top="1843" w:right="1134" w:bottom="1418" w:left="1134" w:header="147" w:footer="5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10635" w14:textId="77777777" w:rsidR="009D254C" w:rsidRDefault="009D254C">
      <w:r>
        <w:separator/>
      </w:r>
    </w:p>
  </w:endnote>
  <w:endnote w:type="continuationSeparator" w:id="0">
    <w:p w14:paraId="1223B1C2" w14:textId="77777777" w:rsidR="009D254C" w:rsidRDefault="009D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rts Mill Goudy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B0934" w14:textId="77777777" w:rsidR="009D254C" w:rsidRDefault="009D254C">
      <w:r>
        <w:separator/>
      </w:r>
    </w:p>
  </w:footnote>
  <w:footnote w:type="continuationSeparator" w:id="0">
    <w:p w14:paraId="154FE42F" w14:textId="77777777" w:rsidR="009D254C" w:rsidRDefault="009D2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882"/>
    <w:multiLevelType w:val="hybridMultilevel"/>
    <w:tmpl w:val="C1FA133E"/>
    <w:lvl w:ilvl="0" w:tplc="6EBA3108">
      <w:start w:val="1"/>
      <w:numFmt w:val="decimal"/>
      <w:lvlText w:val="%1."/>
      <w:lvlJc w:val="left"/>
      <w:pPr>
        <w:ind w:left="814" w:hanging="426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03C25B4">
      <w:numFmt w:val="bullet"/>
      <w:lvlText w:val="–"/>
      <w:lvlJc w:val="left"/>
      <w:pPr>
        <w:ind w:left="1100" w:hanging="28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B3601BD0">
      <w:numFmt w:val="bullet"/>
      <w:lvlText w:val="•"/>
      <w:lvlJc w:val="left"/>
      <w:pPr>
        <w:ind w:left="2184" w:hanging="286"/>
      </w:pPr>
      <w:rPr>
        <w:rFonts w:hint="default"/>
        <w:lang w:val="it-IT" w:eastAsia="en-US" w:bidi="ar-SA"/>
      </w:rPr>
    </w:lvl>
    <w:lvl w:ilvl="3" w:tplc="680066EA">
      <w:numFmt w:val="bullet"/>
      <w:lvlText w:val="•"/>
      <w:lvlJc w:val="left"/>
      <w:pPr>
        <w:ind w:left="3269" w:hanging="286"/>
      </w:pPr>
      <w:rPr>
        <w:rFonts w:hint="default"/>
        <w:lang w:val="it-IT" w:eastAsia="en-US" w:bidi="ar-SA"/>
      </w:rPr>
    </w:lvl>
    <w:lvl w:ilvl="4" w:tplc="7432FB94">
      <w:numFmt w:val="bullet"/>
      <w:lvlText w:val="•"/>
      <w:lvlJc w:val="left"/>
      <w:pPr>
        <w:ind w:left="4353" w:hanging="286"/>
      </w:pPr>
      <w:rPr>
        <w:rFonts w:hint="default"/>
        <w:lang w:val="it-IT" w:eastAsia="en-US" w:bidi="ar-SA"/>
      </w:rPr>
    </w:lvl>
    <w:lvl w:ilvl="5" w:tplc="EF8A1960">
      <w:numFmt w:val="bullet"/>
      <w:lvlText w:val="•"/>
      <w:lvlJc w:val="left"/>
      <w:pPr>
        <w:ind w:left="5438" w:hanging="286"/>
      </w:pPr>
      <w:rPr>
        <w:rFonts w:hint="default"/>
        <w:lang w:val="it-IT" w:eastAsia="en-US" w:bidi="ar-SA"/>
      </w:rPr>
    </w:lvl>
    <w:lvl w:ilvl="6" w:tplc="D624DFEA">
      <w:numFmt w:val="bullet"/>
      <w:lvlText w:val="•"/>
      <w:lvlJc w:val="left"/>
      <w:pPr>
        <w:ind w:left="6523" w:hanging="286"/>
      </w:pPr>
      <w:rPr>
        <w:rFonts w:hint="default"/>
        <w:lang w:val="it-IT" w:eastAsia="en-US" w:bidi="ar-SA"/>
      </w:rPr>
    </w:lvl>
    <w:lvl w:ilvl="7" w:tplc="CF96413A">
      <w:numFmt w:val="bullet"/>
      <w:lvlText w:val="•"/>
      <w:lvlJc w:val="left"/>
      <w:pPr>
        <w:ind w:left="7607" w:hanging="286"/>
      </w:pPr>
      <w:rPr>
        <w:rFonts w:hint="default"/>
        <w:lang w:val="it-IT" w:eastAsia="en-US" w:bidi="ar-SA"/>
      </w:rPr>
    </w:lvl>
    <w:lvl w:ilvl="8" w:tplc="C76E73A8">
      <w:numFmt w:val="bullet"/>
      <w:lvlText w:val="•"/>
      <w:lvlJc w:val="left"/>
      <w:pPr>
        <w:ind w:left="8692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C107E10"/>
    <w:multiLevelType w:val="hybridMultilevel"/>
    <w:tmpl w:val="25A0E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C10BE"/>
    <w:multiLevelType w:val="hybridMultilevel"/>
    <w:tmpl w:val="D70C9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3AE9"/>
    <w:multiLevelType w:val="hybridMultilevel"/>
    <w:tmpl w:val="7F5EC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747EA"/>
    <w:multiLevelType w:val="hybridMultilevel"/>
    <w:tmpl w:val="073E3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D760D"/>
    <w:multiLevelType w:val="hybridMultilevel"/>
    <w:tmpl w:val="380E0132"/>
    <w:lvl w:ilvl="0" w:tplc="926A8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9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6B"/>
    <w:rsid w:val="00105D3D"/>
    <w:rsid w:val="00155A37"/>
    <w:rsid w:val="00196134"/>
    <w:rsid w:val="001B203B"/>
    <w:rsid w:val="002A651B"/>
    <w:rsid w:val="00331E43"/>
    <w:rsid w:val="003547C0"/>
    <w:rsid w:val="003A4654"/>
    <w:rsid w:val="0049230A"/>
    <w:rsid w:val="00496363"/>
    <w:rsid w:val="004C7894"/>
    <w:rsid w:val="004E76CE"/>
    <w:rsid w:val="005454B6"/>
    <w:rsid w:val="0058454F"/>
    <w:rsid w:val="005F2F4C"/>
    <w:rsid w:val="0069238B"/>
    <w:rsid w:val="006E5832"/>
    <w:rsid w:val="00734F92"/>
    <w:rsid w:val="007D1250"/>
    <w:rsid w:val="007E7F9A"/>
    <w:rsid w:val="0083086B"/>
    <w:rsid w:val="00870B34"/>
    <w:rsid w:val="00922B5D"/>
    <w:rsid w:val="00994178"/>
    <w:rsid w:val="009D254C"/>
    <w:rsid w:val="009E0F85"/>
    <w:rsid w:val="00A076CB"/>
    <w:rsid w:val="00A26FEA"/>
    <w:rsid w:val="00A80D1F"/>
    <w:rsid w:val="00AB121C"/>
    <w:rsid w:val="00B677A8"/>
    <w:rsid w:val="00B8632C"/>
    <w:rsid w:val="00BA740A"/>
    <w:rsid w:val="00BB4735"/>
    <w:rsid w:val="00BC07D8"/>
    <w:rsid w:val="00BC1321"/>
    <w:rsid w:val="00C211A5"/>
    <w:rsid w:val="00C33C72"/>
    <w:rsid w:val="00C557E5"/>
    <w:rsid w:val="00D876A4"/>
    <w:rsid w:val="00E62EB3"/>
    <w:rsid w:val="00E974B3"/>
    <w:rsid w:val="00F5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91B3F"/>
  <w15:docId w15:val="{05C1C110-C279-4BE3-A090-8D3E52FA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086B"/>
    <w:pPr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HeaderandFooter">
    <w:name w:val="Header and Footer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HeaderandFooter"/>
  </w:style>
  <w:style w:type="paragraph" w:customStyle="1" w:styleId="Pidipagina1">
    <w:name w:val="Piè di pagina1"/>
    <w:basedOn w:val="HeaderandFooter"/>
  </w:style>
  <w:style w:type="paragraph" w:styleId="Intestazione">
    <w:name w:val="header"/>
    <w:basedOn w:val="Normale"/>
    <w:link w:val="IntestazioneCarattere"/>
    <w:uiPriority w:val="99"/>
    <w:unhideWhenUsed/>
    <w:rsid w:val="00BB4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735"/>
  </w:style>
  <w:style w:type="paragraph" w:styleId="Pidipagina">
    <w:name w:val="footer"/>
    <w:basedOn w:val="Normale"/>
    <w:link w:val="PidipaginaCarattere"/>
    <w:uiPriority w:val="99"/>
    <w:unhideWhenUsed/>
    <w:rsid w:val="00BB4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735"/>
  </w:style>
  <w:style w:type="character" w:styleId="Collegamentovisitato">
    <w:name w:val="FollowedHyperlink"/>
    <w:basedOn w:val="Carpredefinitoparagrafo"/>
    <w:uiPriority w:val="99"/>
    <w:semiHidden/>
    <w:unhideWhenUsed/>
    <w:rsid w:val="00BB473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F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F9A"/>
    <w:rPr>
      <w:rFonts w:ascii="Lucida Grande" w:hAnsi="Lucida Grande" w:cs="Lucida Grande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BA740A"/>
    <w:pPr>
      <w:widowControl w:val="0"/>
      <w:autoSpaceDE w:val="0"/>
      <w:autoSpaceDN w:val="0"/>
      <w:ind w:left="247" w:right="18"/>
      <w:outlineLvl w:val="1"/>
    </w:pPr>
    <w:rPr>
      <w:rFonts w:cs="Calibri"/>
      <w:b/>
      <w:bCs/>
    </w:rPr>
  </w:style>
  <w:style w:type="paragraph" w:styleId="Paragrafoelenco">
    <w:name w:val="List Paragraph"/>
    <w:basedOn w:val="Normale"/>
    <w:uiPriority w:val="34"/>
    <w:qFormat/>
    <w:rsid w:val="00BA740A"/>
    <w:pPr>
      <w:widowControl w:val="0"/>
      <w:autoSpaceDE w:val="0"/>
      <w:autoSpaceDN w:val="0"/>
      <w:ind w:left="867" w:hanging="402"/>
      <w:jc w:val="both"/>
    </w:pPr>
    <w:rPr>
      <w:rFonts w:cs="Calibri"/>
    </w:rPr>
  </w:style>
  <w:style w:type="table" w:customStyle="1" w:styleId="TableNormal">
    <w:name w:val="Table Normal"/>
    <w:uiPriority w:val="2"/>
    <w:semiHidden/>
    <w:unhideWhenUsed/>
    <w:qFormat/>
    <w:rsid w:val="00BA740A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A740A"/>
    <w:pPr>
      <w:widowControl w:val="0"/>
      <w:autoSpaceDE w:val="0"/>
      <w:autoSpaceDN w:val="0"/>
      <w:spacing w:before="51"/>
    </w:pPr>
    <w:rPr>
      <w:rFonts w:cs="Calibri"/>
    </w:rPr>
  </w:style>
  <w:style w:type="paragraph" w:customStyle="1" w:styleId="paragraph">
    <w:name w:val="paragraph"/>
    <w:basedOn w:val="Normale"/>
    <w:rsid w:val="00830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83086B"/>
  </w:style>
  <w:style w:type="character" w:customStyle="1" w:styleId="eop">
    <w:name w:val="eop"/>
    <w:basedOn w:val="Carpredefinitoparagrafo"/>
    <w:rsid w:val="0083086B"/>
  </w:style>
  <w:style w:type="paragraph" w:customStyle="1" w:styleId="Default">
    <w:name w:val="Default"/>
    <w:rsid w:val="0083086B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eprivacy.it/cod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01\Desktop\Carta%20Intestata%202021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2021 (1)</Template>
  <TotalTime>10</TotalTime>
  <Pages>5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01</dc:creator>
  <dc:description/>
  <cp:lastModifiedBy>Brusa Stefania</cp:lastModifiedBy>
  <cp:revision>4</cp:revision>
  <cp:lastPrinted>2021-08-30T19:46:00Z</cp:lastPrinted>
  <dcterms:created xsi:type="dcterms:W3CDTF">2024-02-20T16:01:00Z</dcterms:created>
  <dcterms:modified xsi:type="dcterms:W3CDTF">2024-02-20T16:12:00Z</dcterms:modified>
  <dc:language>it-IT</dc:language>
</cp:coreProperties>
</file>