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31AFC" w14:textId="77777777" w:rsidR="0083086B" w:rsidRDefault="0083086B" w:rsidP="0049230A">
      <w:pPr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1 istanza di partecipazione</w:t>
      </w:r>
    </w:p>
    <w:p w14:paraId="55EEE1E7" w14:textId="77777777" w:rsidR="0083086B" w:rsidRDefault="0083086B" w:rsidP="0049230A">
      <w:pPr>
        <w:suppressAutoHyphens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 DIRIGENTE SCOLASTICO</w:t>
      </w:r>
    </w:p>
    <w:p w14:paraId="485D4923" w14:textId="77777777" w:rsidR="0083086B" w:rsidRDefault="0083086B" w:rsidP="0049230A">
      <w:pPr>
        <w:suppressAutoHyphens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Dell’ </w:t>
      </w:r>
      <w:r>
        <w:rPr>
          <w:rFonts w:ascii="Arial" w:hAnsi="Arial" w:cs="Arial"/>
          <w:b/>
          <w:bCs/>
          <w:color w:val="000000"/>
        </w:rPr>
        <w:t>I.I.S. “Galileo Ferraris” di Vercelli</w:t>
      </w:r>
    </w:p>
    <w:p w14:paraId="3DCBA4F9" w14:textId="3F3A645B" w:rsidR="0083086B" w:rsidRPr="0083086B" w:rsidRDefault="0083086B" w:rsidP="0049230A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3086B">
        <w:rPr>
          <w:rFonts w:ascii="Arial" w:hAnsi="Arial" w:cs="Arial"/>
          <w:b/>
          <w:bCs/>
          <w:u w:val="single"/>
        </w:rPr>
        <w:t>Oggetto</w:t>
      </w:r>
      <w:r w:rsidRPr="0083086B">
        <w:rPr>
          <w:rFonts w:ascii="Arial" w:hAnsi="Arial" w:cs="Arial"/>
          <w:b/>
          <w:bCs/>
        </w:rPr>
        <w:t xml:space="preserve">: </w:t>
      </w:r>
      <w:bookmarkStart w:id="0" w:name="_Hlk114061468"/>
      <w:r w:rsidRPr="0083086B">
        <w:rPr>
          <w:rStyle w:val="normaltextrun"/>
          <w:rFonts w:ascii="Arial" w:hAnsi="Arial" w:cs="Arial"/>
          <w:b/>
          <w:bCs/>
          <w:sz w:val="22"/>
          <w:szCs w:val="22"/>
        </w:rPr>
        <w:t xml:space="preserve">Avviso di selezione di personale per l’affidamento di incarichi in qualità di ESPERTO </w:t>
      </w:r>
      <w:r w:rsidRPr="0083086B">
        <w:rPr>
          <w:rFonts w:ascii="Arial" w:hAnsi="Arial" w:cs="Arial"/>
          <w:b/>
          <w:bCs/>
        </w:rPr>
        <w:t xml:space="preserve">per la realizzazione di </w:t>
      </w:r>
      <w:r w:rsidR="005454B6" w:rsidRPr="0083086B">
        <w:rPr>
          <w:rFonts w:ascii="Arial" w:hAnsi="Arial" w:cs="Arial"/>
          <w:b/>
          <w:bCs/>
        </w:rPr>
        <w:t>percorsi di mentoring e orientamento</w:t>
      </w:r>
      <w:r w:rsidR="005454B6">
        <w:rPr>
          <w:rFonts w:ascii="Arial" w:hAnsi="Arial" w:cs="Arial"/>
          <w:b/>
          <w:bCs/>
        </w:rPr>
        <w:t xml:space="preserve">: </w:t>
      </w:r>
      <w:proofErr w:type="spellStart"/>
      <w:r w:rsidR="005454B6">
        <w:rPr>
          <w:rFonts w:ascii="Arial" w:hAnsi="Arial" w:cs="Arial"/>
          <w:b/>
          <w:bCs/>
        </w:rPr>
        <w:t>Mentor</w:t>
      </w:r>
      <w:proofErr w:type="spellEnd"/>
      <w:r w:rsidRPr="0083086B">
        <w:rPr>
          <w:rStyle w:val="normaltextrun"/>
          <w:rFonts w:ascii="Arial" w:hAnsi="Arial" w:cs="Arial"/>
          <w:b/>
          <w:bCs/>
          <w:sz w:val="22"/>
          <w:szCs w:val="22"/>
        </w:rPr>
        <w:t>. </w:t>
      </w:r>
      <w:r w:rsidRPr="0083086B">
        <w:rPr>
          <w:rStyle w:val="eop"/>
          <w:rFonts w:ascii="Arial" w:hAnsi="Arial" w:cs="Arial"/>
          <w:sz w:val="22"/>
          <w:szCs w:val="22"/>
        </w:rPr>
        <w:t> </w:t>
      </w:r>
      <w:r w:rsidRPr="0083086B">
        <w:rPr>
          <w:rFonts w:ascii="Arial" w:hAnsi="Arial" w:cs="Arial"/>
          <w:sz w:val="18"/>
          <w:szCs w:val="18"/>
        </w:rPr>
        <w:t xml:space="preserve"> </w:t>
      </w:r>
      <w:r w:rsidRPr="0083086B">
        <w:rPr>
          <w:rStyle w:val="normaltextrun"/>
          <w:rFonts w:ascii="Arial" w:hAnsi="Arial" w:cs="Arial"/>
          <w:b/>
          <w:bCs/>
          <w:sz w:val="22"/>
          <w:szCs w:val="22"/>
        </w:rPr>
        <w:t>PIANO NAZIONALE DI RIPRESA E RESILIENZA. MISSIONE 4: ISTRUZIONE E RICERCA. Componente 1 – Potenziamento dell’offerta dei servizi di istruzione: dagli asili nido alle Università. Investimento 1.4: Riduzione dei divari territoriali (M4C1I1.4-2022-981).</w:t>
      </w:r>
    </w:p>
    <w:p w14:paraId="4884B574" w14:textId="77777777" w:rsidR="0083086B" w:rsidRDefault="0083086B" w:rsidP="0049230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ISTANZA DI PARTECIPAZIONE</w:t>
      </w:r>
    </w:p>
    <w:p w14:paraId="26320A8B" w14:textId="77777777" w:rsidR="0083086B" w:rsidRDefault="0083086B" w:rsidP="0049230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bookmarkEnd w:id="0"/>
    <w:p w14:paraId="68CB4372" w14:textId="77777777" w:rsidR="0083086B" w:rsidRDefault="0083086B" w:rsidP="0049230A">
      <w:pPr>
        <w:suppressAutoHyphens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456"/>
        <w:gridCol w:w="456"/>
        <w:gridCol w:w="456"/>
        <w:gridCol w:w="456"/>
        <w:gridCol w:w="456"/>
        <w:gridCol w:w="456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83086B" w14:paraId="66E2CA90" w14:textId="77777777" w:rsidTr="0083086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E75B28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F934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1A67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CB71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88B6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A614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1FC3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5527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A6CA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6342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A694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602B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3ABE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8528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2C5F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EE02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B717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</w:tr>
    </w:tbl>
    <w:p w14:paraId="2581F505" w14:textId="77777777" w:rsidR="0083086B" w:rsidRDefault="0083086B" w:rsidP="0049230A">
      <w:pPr>
        <w:suppressAutoHyphens/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457"/>
        <w:gridCol w:w="457"/>
        <w:gridCol w:w="457"/>
        <w:gridCol w:w="457"/>
        <w:gridCol w:w="4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83086B" w14:paraId="6986788F" w14:textId="77777777" w:rsidTr="0083086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A17A37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48B4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E820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D915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E314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5833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5F97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ED22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23EB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BDCB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0344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1E78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C877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8C7F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A301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200C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5F86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</w:tr>
    </w:tbl>
    <w:p w14:paraId="66CC00D4" w14:textId="77777777" w:rsidR="0083086B" w:rsidRDefault="0083086B" w:rsidP="0049230A">
      <w:pPr>
        <w:suppressAutoHyphens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456"/>
        <w:gridCol w:w="456"/>
        <w:gridCol w:w="456"/>
        <w:gridCol w:w="456"/>
        <w:gridCol w:w="456"/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83086B" w14:paraId="4DFA887C" w14:textId="77777777" w:rsidTr="0083086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B48C106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CE41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93F7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4A6A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9C9F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70FB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1245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A6AC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0ADE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E68D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8B63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187A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CD0D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1F34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B933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B2EC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BB19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</w:tr>
    </w:tbl>
    <w:p w14:paraId="1F52C97A" w14:textId="77777777" w:rsidR="0083086B" w:rsidRDefault="0083086B" w:rsidP="0049230A">
      <w:pPr>
        <w:suppressAutoHyphens/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480"/>
        <w:gridCol w:w="480"/>
        <w:gridCol w:w="481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3086B" w14:paraId="31BF38A9" w14:textId="77777777" w:rsidTr="0083086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080B49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  DI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D1AD" w14:textId="77777777" w:rsidR="0083086B" w:rsidRDefault="0083086B" w:rsidP="0049230A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B1BE" w14:textId="77777777" w:rsidR="0083086B" w:rsidRDefault="0083086B" w:rsidP="0049230A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D47BF8" w14:textId="77777777" w:rsidR="0083086B" w:rsidRDefault="0083086B" w:rsidP="0049230A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D0E7" w14:textId="77777777" w:rsidR="0083086B" w:rsidRDefault="0083086B" w:rsidP="0049230A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18D8" w14:textId="77777777" w:rsidR="0083086B" w:rsidRDefault="0083086B" w:rsidP="0049230A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98D1A9" w14:textId="77777777" w:rsidR="0083086B" w:rsidRDefault="0083086B" w:rsidP="0049230A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2D45" w14:textId="77777777" w:rsidR="0083086B" w:rsidRDefault="0083086B" w:rsidP="0049230A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77A0" w14:textId="77777777" w:rsidR="0083086B" w:rsidRDefault="0083086B" w:rsidP="0049230A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FA82" w14:textId="77777777" w:rsidR="0083086B" w:rsidRDefault="0083086B" w:rsidP="0049230A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2EB5" w14:textId="77777777" w:rsidR="0083086B" w:rsidRDefault="0083086B" w:rsidP="0049230A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41BBA8" w14:textId="77777777" w:rsidR="0083086B" w:rsidRDefault="0083086B" w:rsidP="0049230A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8F713" w14:textId="77777777" w:rsidR="0083086B" w:rsidRDefault="0083086B" w:rsidP="0049230A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B3B9E" w14:textId="77777777" w:rsidR="0083086B" w:rsidRDefault="0083086B" w:rsidP="0049230A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ADA36" w14:textId="77777777" w:rsidR="0083086B" w:rsidRDefault="0083086B" w:rsidP="0049230A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24433" w14:textId="77777777" w:rsidR="0083086B" w:rsidRDefault="0083086B" w:rsidP="0049230A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0FED86F6" w14:textId="77777777" w:rsidR="0083086B" w:rsidRDefault="0083086B" w:rsidP="0049230A">
      <w:pPr>
        <w:suppressAutoHyphens/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3086B" w14:paraId="7EC7B7B9" w14:textId="77777777" w:rsidTr="0083086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5F3D7F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F878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EA70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922C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6066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0EA8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288F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D483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620F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A354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AB1A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D943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D0DB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4283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9D72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C9A6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</w:tr>
    </w:tbl>
    <w:p w14:paraId="4EE02CEA" w14:textId="77777777" w:rsidR="0083086B" w:rsidRDefault="0083086B" w:rsidP="0049230A">
      <w:pPr>
        <w:suppressAutoHyphens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3086B" w14:paraId="408D86B9" w14:textId="77777777" w:rsidTr="0083086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927FED4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BB1E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5F44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</w:tr>
    </w:tbl>
    <w:p w14:paraId="10764AF1" w14:textId="77777777" w:rsidR="0083086B" w:rsidRDefault="0083086B" w:rsidP="0049230A">
      <w:pPr>
        <w:suppressAutoHyphens/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3086B" w14:paraId="3EAC3DC1" w14:textId="77777777" w:rsidTr="0083086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25A9F6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COMUNE DI RES.ZA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14DD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3B99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4A33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7CD8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16AE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CB21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9A7D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7DA9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847B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0C1F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C5E5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CAB8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B74E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0998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F964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</w:tr>
    </w:tbl>
    <w:p w14:paraId="70C9F971" w14:textId="77777777" w:rsidR="0083086B" w:rsidRDefault="0083086B" w:rsidP="0049230A">
      <w:pPr>
        <w:suppressAutoHyphens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3086B" w14:paraId="29572B58" w14:textId="77777777" w:rsidTr="0083086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F734636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374B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227E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</w:tr>
    </w:tbl>
    <w:p w14:paraId="10269448" w14:textId="77777777" w:rsidR="0083086B" w:rsidRDefault="0083086B" w:rsidP="0049230A">
      <w:pPr>
        <w:suppressAutoHyphens/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75"/>
        <w:gridCol w:w="449"/>
        <w:gridCol w:w="449"/>
        <w:gridCol w:w="449"/>
      </w:tblGrid>
      <w:tr w:rsidR="0083086B" w14:paraId="3ADF0865" w14:textId="77777777" w:rsidTr="0083086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13424F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945D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6816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E597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A448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0A24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D275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A200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CF7E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C10E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1D56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51C6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D121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029B4F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E1A4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3669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07DA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</w:tr>
    </w:tbl>
    <w:p w14:paraId="1951DF23" w14:textId="77777777" w:rsidR="0083086B" w:rsidRDefault="0083086B" w:rsidP="0049230A">
      <w:pPr>
        <w:suppressAutoHyphens/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83086B" w14:paraId="2968F957" w14:textId="77777777" w:rsidTr="0083086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EA1063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9B87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63BC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E707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FF89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1EAF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</w:tr>
    </w:tbl>
    <w:p w14:paraId="3B32494F" w14:textId="77777777" w:rsidR="0083086B" w:rsidRDefault="0083086B" w:rsidP="0049230A">
      <w:pPr>
        <w:suppressAutoHyphens/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3086B" w14:paraId="7EF0D896" w14:textId="77777777" w:rsidTr="0083086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333936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9A78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BCDD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713A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C385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8C21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740D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FB0D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03F4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8680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B4B0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BC20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</w:tr>
    </w:tbl>
    <w:p w14:paraId="78B1DED6" w14:textId="77777777" w:rsidR="0083086B" w:rsidRDefault="0083086B" w:rsidP="0049230A">
      <w:pPr>
        <w:suppressAutoHyphens/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459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83086B" w14:paraId="295D2C2E" w14:textId="77777777" w:rsidTr="0083086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BEAAC1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A76C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B700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2988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1888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CFE2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C69B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CFF2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5420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27F7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0E7E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B07E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BEDE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3679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820A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C1C7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CAC8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</w:tr>
      <w:tr w:rsidR="0083086B" w14:paraId="6A06FF13" w14:textId="77777777" w:rsidTr="0083086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74AC29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9DB9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B3B9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A13D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839F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11CE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B14E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B56B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9E47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E833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E7A2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1C79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3A01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0F5C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EB79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83DB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4EFC" w14:textId="77777777" w:rsidR="0083086B" w:rsidRDefault="0083086B" w:rsidP="0049230A">
            <w:pPr>
              <w:suppressAutoHyphens/>
              <w:spacing w:before="120" w:after="120"/>
              <w:rPr>
                <w:rFonts w:ascii="Arial" w:hAnsi="Arial" w:cs="Arial"/>
              </w:rPr>
            </w:pPr>
          </w:p>
        </w:tc>
      </w:tr>
    </w:tbl>
    <w:p w14:paraId="29745A77" w14:textId="77777777" w:rsidR="0083086B" w:rsidRDefault="0083086B" w:rsidP="0049230A">
      <w:pPr>
        <w:suppressAutoHyphens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SCRIVERE ANCHE E-MAIL IN STAMPATELLO</w:t>
      </w:r>
    </w:p>
    <w:p w14:paraId="6FBF438C" w14:textId="07BFB199" w:rsidR="0083086B" w:rsidRDefault="0083086B" w:rsidP="0049230A">
      <w:pPr>
        <w:suppressAutoHyphens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CHIEDE di essere ammesso/a alla </w:t>
      </w:r>
      <w:r>
        <w:rPr>
          <w:rFonts w:ascii="Arial" w:hAnsi="Arial" w:cs="Arial"/>
          <w:b/>
          <w:bCs/>
        </w:rPr>
        <w:t xml:space="preserve">procedura di selezione di cui all’oggetto, relativa a </w:t>
      </w:r>
      <w:r>
        <w:rPr>
          <w:rStyle w:val="normaltextrun"/>
          <w:rFonts w:ascii="Arial" w:hAnsi="Arial" w:cs="Arial"/>
          <w:b/>
          <w:bCs/>
        </w:rPr>
        <w:t xml:space="preserve">ESPERTO </w:t>
      </w:r>
      <w:r>
        <w:rPr>
          <w:rFonts w:ascii="Arial" w:hAnsi="Arial" w:cs="Arial"/>
          <w:b/>
          <w:bCs/>
        </w:rPr>
        <w:t>per la realizzazione di PERCORSI DI MENTORING E ORIENTAMENTO</w:t>
      </w:r>
    </w:p>
    <w:p w14:paraId="178F342B" w14:textId="77777777" w:rsidR="0083086B" w:rsidRDefault="0083086B" w:rsidP="0049230A">
      <w:pPr>
        <w:suppressAutoHyphens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</w:rPr>
        <w:t xml:space="preserve"> di essere inserito/a nella graduatoria di:</w:t>
      </w:r>
    </w:p>
    <w:p w14:paraId="6BD11515" w14:textId="77777777" w:rsidR="0083086B" w:rsidRDefault="0083086B" w:rsidP="0049230A">
      <w:pPr>
        <w:suppressAutoHyphens/>
        <w:spacing w:after="0"/>
        <w:rPr>
          <w:rFonts w:ascii="Arial" w:hAnsi="Arial" w:cs="Arial"/>
          <w:b/>
        </w:rPr>
      </w:pPr>
    </w:p>
    <w:p w14:paraId="4F22C110" w14:textId="77777777" w:rsidR="0083086B" w:rsidRDefault="0083086B" w:rsidP="0049230A">
      <w:pPr>
        <w:suppressAutoHyphens/>
        <w:jc w:val="both"/>
        <w:rPr>
          <w:rFonts w:ascii="Arial" w:eastAsia="Times New Roman" w:hAnsi="Arial" w:cs="Arial"/>
          <w:b/>
          <w:lang w:eastAsia="it-IT"/>
        </w:rPr>
      </w:pPr>
    </w:p>
    <w:p w14:paraId="0355552A" w14:textId="77777777" w:rsidR="0083086B" w:rsidRDefault="0083086B" w:rsidP="0049230A">
      <w:pPr>
        <w:suppressAutoHyphens/>
        <w:spacing w:after="0" w:line="30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PERCORSI DI MENTORING E ORIENTAMENTO </w:t>
      </w:r>
    </w:p>
    <w:p w14:paraId="7BB0D145" w14:textId="77777777" w:rsidR="001B203B" w:rsidRDefault="001B203B" w:rsidP="0049230A">
      <w:pPr>
        <w:suppressAutoHyphens/>
        <w:spacing w:after="0" w:line="300" w:lineRule="auto"/>
        <w:ind w:left="426" w:hanging="426"/>
        <w:jc w:val="both"/>
        <w:rPr>
          <w:rFonts w:ascii="Arial" w:hAnsi="Arial" w:cs="Arial"/>
          <w:b/>
          <w:bCs/>
        </w:rPr>
      </w:pPr>
    </w:p>
    <w:p w14:paraId="2E4A7B70" w14:textId="47AD124C" w:rsidR="001B203B" w:rsidRDefault="001B203B" w:rsidP="0049230A">
      <w:pPr>
        <w:suppressAutoHyphens/>
        <w:spacing w:after="0" w:line="30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496363">
        <w:rPr>
          <w:rFonts w:ascii="Arial" w:hAnsi="Arial" w:cs="Arial"/>
          <w:b/>
          <w:bCs/>
        </w:rPr>
      </w:r>
      <w:r w:rsidR="00496363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</w:t>
      </w:r>
      <w:r w:rsidR="0049230A">
        <w:rPr>
          <w:rFonts w:ascii="Arial" w:hAnsi="Arial" w:cs="Arial"/>
          <w:b/>
          <w:bCs/>
        </w:rPr>
        <w:t>MENTOR</w:t>
      </w:r>
    </w:p>
    <w:p w14:paraId="7A6E398C" w14:textId="77777777" w:rsidR="0083086B" w:rsidRDefault="0083086B" w:rsidP="0049230A">
      <w:pPr>
        <w:suppressAutoHyphens/>
        <w:spacing w:after="0" w:line="30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71A2A319" w14:textId="77777777" w:rsidR="0083086B" w:rsidRDefault="0083086B" w:rsidP="0049230A">
      <w:pPr>
        <w:suppressAutoHyphens/>
        <w:spacing w:after="0" w:line="30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5F29FB38" w14:textId="77777777" w:rsidR="001B203B" w:rsidRDefault="001B203B" w:rsidP="0049230A">
      <w:pPr>
        <w:suppressAutoHyphens/>
        <w:spacing w:after="0" w:line="300" w:lineRule="auto"/>
        <w:ind w:left="426" w:hanging="426"/>
        <w:jc w:val="both"/>
        <w:rPr>
          <w:rFonts w:ascii="Arial" w:hAnsi="Arial" w:cs="Arial"/>
          <w:b/>
          <w:bCs/>
          <w:sz w:val="18"/>
          <w:szCs w:val="18"/>
        </w:rPr>
      </w:pPr>
    </w:p>
    <w:p w14:paraId="68977BF1" w14:textId="77777777" w:rsidR="0083086B" w:rsidRDefault="0083086B" w:rsidP="0049230A">
      <w:pPr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167ABC46" w14:textId="77777777" w:rsidR="0083086B" w:rsidRDefault="0083086B" w:rsidP="0049230A">
      <w:pPr>
        <w:pStyle w:val="Default"/>
        <w:suppressAutoHyphens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D95763C" w14:textId="77777777" w:rsidR="0083086B" w:rsidRDefault="0083086B" w:rsidP="0049230A">
      <w:pPr>
        <w:pStyle w:val="Default"/>
        <w:suppressAutoHyphens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14:paraId="69E5CD76" w14:textId="77777777" w:rsidR="0083086B" w:rsidRDefault="0083086B" w:rsidP="0049230A">
      <w:pPr>
        <w:pStyle w:val="Default"/>
        <w:suppressAutoHyphens/>
        <w:jc w:val="center"/>
        <w:rPr>
          <w:rFonts w:ascii="Arial" w:hAnsi="Arial" w:cs="Arial"/>
          <w:sz w:val="22"/>
          <w:szCs w:val="22"/>
        </w:rPr>
      </w:pPr>
    </w:p>
    <w:p w14:paraId="300816D6" w14:textId="77777777" w:rsidR="0083086B" w:rsidRDefault="0083086B" w:rsidP="0049230A">
      <w:pPr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Sotto la personale responsabilità di: </w:t>
      </w:r>
    </w:p>
    <w:p w14:paraId="4160E9F5" w14:textId="77777777" w:rsidR="0083086B" w:rsidRDefault="0083086B" w:rsidP="0049230A">
      <w:pPr>
        <w:pStyle w:val="Paragrafoelenco"/>
        <w:widowControl/>
        <w:numPr>
          <w:ilvl w:val="0"/>
          <w:numId w:val="6"/>
        </w:numPr>
        <w:tabs>
          <w:tab w:val="num" w:pos="284"/>
        </w:tabs>
        <w:suppressAutoHyphens/>
        <w:autoSpaceDE/>
        <w:autoSpaceDN/>
        <w:spacing w:after="22" w:line="256" w:lineRule="auto"/>
        <w:ind w:left="284" w:hanging="284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14:paraId="3DFC2A28" w14:textId="77777777" w:rsidR="0083086B" w:rsidRDefault="0083086B" w:rsidP="0049230A">
      <w:pPr>
        <w:pStyle w:val="Paragrafoelenco"/>
        <w:widowControl/>
        <w:numPr>
          <w:ilvl w:val="0"/>
          <w:numId w:val="6"/>
        </w:numPr>
        <w:tabs>
          <w:tab w:val="num" w:pos="284"/>
        </w:tabs>
        <w:suppressAutoHyphens/>
        <w:autoSpaceDE/>
        <w:autoSpaceDN/>
        <w:spacing w:after="22" w:line="256" w:lineRule="auto"/>
        <w:ind w:left="284" w:hanging="284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godere dei diritti civili e politici; </w:t>
      </w:r>
    </w:p>
    <w:p w14:paraId="0DEA0552" w14:textId="77777777" w:rsidR="0083086B" w:rsidRDefault="0083086B" w:rsidP="0049230A">
      <w:pPr>
        <w:pStyle w:val="Paragrafoelenco"/>
        <w:widowControl/>
        <w:numPr>
          <w:ilvl w:val="0"/>
          <w:numId w:val="6"/>
        </w:numPr>
        <w:tabs>
          <w:tab w:val="num" w:pos="284"/>
        </w:tabs>
        <w:suppressAutoHyphens/>
        <w:autoSpaceDE/>
        <w:autoSpaceDN/>
        <w:spacing w:after="22" w:line="256" w:lineRule="auto"/>
        <w:ind w:left="284" w:hanging="284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65DAC486" w14:textId="77777777" w:rsidR="0083086B" w:rsidRDefault="0083086B" w:rsidP="0049230A">
      <w:pPr>
        <w:pStyle w:val="Paragrafoelenco"/>
        <w:widowControl/>
        <w:numPr>
          <w:ilvl w:val="0"/>
          <w:numId w:val="6"/>
        </w:numPr>
        <w:tabs>
          <w:tab w:val="num" w:pos="284"/>
        </w:tabs>
        <w:suppressAutoHyphens/>
        <w:autoSpaceDE/>
        <w:autoSpaceDN/>
        <w:spacing w:after="22" w:line="256" w:lineRule="auto"/>
        <w:ind w:left="284" w:hanging="284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essere a conoscenza di non essere sottoposto a procedimenti penali;</w:t>
      </w:r>
    </w:p>
    <w:p w14:paraId="14B22931" w14:textId="77777777" w:rsidR="0083086B" w:rsidRDefault="0083086B" w:rsidP="0049230A">
      <w:pPr>
        <w:pStyle w:val="Paragrafoelenco"/>
        <w:widowControl/>
        <w:numPr>
          <w:ilvl w:val="0"/>
          <w:numId w:val="6"/>
        </w:numPr>
        <w:tabs>
          <w:tab w:val="num" w:pos="284"/>
        </w:tabs>
        <w:suppressAutoHyphens/>
        <w:autoSpaceDE/>
        <w:autoSpaceDN/>
        <w:spacing w:after="22" w:line="256" w:lineRule="auto"/>
        <w:ind w:left="284" w:hanging="284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essere in possesso dei requisiti essenziali previsti del presente Avviso;</w:t>
      </w:r>
    </w:p>
    <w:p w14:paraId="11E2EE7B" w14:textId="77777777" w:rsidR="0083086B" w:rsidRDefault="0083086B" w:rsidP="0049230A">
      <w:pPr>
        <w:pStyle w:val="Paragrafoelenco"/>
        <w:widowControl/>
        <w:numPr>
          <w:ilvl w:val="0"/>
          <w:numId w:val="6"/>
        </w:numPr>
        <w:tabs>
          <w:tab w:val="num" w:pos="284"/>
        </w:tabs>
        <w:suppressAutoHyphens/>
        <w:autoSpaceDE/>
        <w:autoSpaceDN/>
        <w:spacing w:after="160" w:line="256" w:lineRule="auto"/>
        <w:ind w:left="284" w:hanging="284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aver preso visione dell’Avviso e di approvarne senza riserva ogni contenuto; </w:t>
      </w:r>
    </w:p>
    <w:p w14:paraId="49E3A891" w14:textId="77777777" w:rsidR="0083086B" w:rsidRDefault="0083086B" w:rsidP="0049230A">
      <w:pPr>
        <w:pStyle w:val="Paragrafoelenco"/>
        <w:widowControl/>
        <w:numPr>
          <w:ilvl w:val="0"/>
          <w:numId w:val="6"/>
        </w:numPr>
        <w:tabs>
          <w:tab w:val="num" w:pos="284"/>
        </w:tabs>
        <w:suppressAutoHyphens/>
        <w:autoSpaceDE/>
        <w:autoSpaceDN/>
        <w:spacing w:after="160" w:line="256" w:lineRule="auto"/>
        <w:ind w:left="284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di essere consapevole che può anche non ricevere alcun incarico/contratto;</w:t>
      </w:r>
    </w:p>
    <w:p w14:paraId="3DC6B23F" w14:textId="37EF4461" w:rsidR="0083086B" w:rsidRDefault="0083086B" w:rsidP="0049230A">
      <w:pPr>
        <w:pStyle w:val="Paragrafoelenco"/>
        <w:widowControl/>
        <w:numPr>
          <w:ilvl w:val="0"/>
          <w:numId w:val="6"/>
        </w:numPr>
        <w:tabs>
          <w:tab w:val="num" w:pos="284"/>
        </w:tabs>
        <w:suppressAutoHyphens/>
        <w:autoSpaceDE/>
        <w:autoSpaceDN/>
        <w:spacing w:after="160" w:line="256" w:lineRule="auto"/>
        <w:ind w:left="284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di possedere titoli e competenze specifiche adeguate allo svolgimento delle attività previste in riferimento al profilo per cui partecipa alla selezione</w:t>
      </w:r>
      <w:r w:rsidR="0049230A">
        <w:rPr>
          <w:rFonts w:ascii="Arial" w:hAnsi="Arial" w:cs="Arial"/>
        </w:rPr>
        <w:t>, come richiesti dall’avviso.</w:t>
      </w:r>
      <w:r>
        <w:rPr>
          <w:rFonts w:ascii="Arial" w:hAnsi="Arial" w:cs="Arial"/>
        </w:rPr>
        <w:t xml:space="preserve"> </w:t>
      </w:r>
    </w:p>
    <w:p w14:paraId="0AB0E020" w14:textId="77777777" w:rsidR="0083086B" w:rsidRDefault="0083086B" w:rsidP="0049230A">
      <w:pPr>
        <w:pStyle w:val="Paragrafoelenco"/>
        <w:suppressAutoHyphens/>
        <w:spacing w:after="160" w:line="256" w:lineRule="auto"/>
        <w:ind w:left="0"/>
        <w:rPr>
          <w:rFonts w:ascii="Arial" w:hAnsi="Arial" w:cs="Arial"/>
        </w:rPr>
      </w:pPr>
    </w:p>
    <w:p w14:paraId="229444FC" w14:textId="5C0A7250" w:rsidR="0058454F" w:rsidRDefault="0058454F" w:rsidP="0049230A">
      <w:pPr>
        <w:suppressAutoHyphens/>
        <w:spacing w:after="0" w:line="240" w:lineRule="auto"/>
        <w:jc w:val="both"/>
      </w:pPr>
      <w:r>
        <w:br w:type="page"/>
      </w:r>
    </w:p>
    <w:p w14:paraId="17D04AA5" w14:textId="77777777" w:rsidR="0083086B" w:rsidRDefault="0083086B" w:rsidP="0049230A">
      <w:pPr>
        <w:suppressAutoHyphens/>
        <w:spacing w:after="0" w:line="240" w:lineRule="auto"/>
        <w:jc w:val="both"/>
      </w:pPr>
    </w:p>
    <w:p w14:paraId="2D272B79" w14:textId="77777777" w:rsidR="0083086B" w:rsidRDefault="0083086B" w:rsidP="0049230A">
      <w:pPr>
        <w:suppressAutoHyphens/>
        <w:spacing w:after="0" w:line="240" w:lineRule="auto"/>
        <w:jc w:val="both"/>
        <w:rPr>
          <w:rFonts w:ascii="Arial" w:hAnsi="Arial" w:cs="Arial"/>
          <w:b/>
        </w:rPr>
      </w:pPr>
      <w:bookmarkStart w:id="1" w:name="_GoBack"/>
      <w:bookmarkEnd w:id="1"/>
      <w:r>
        <w:rPr>
          <w:rFonts w:ascii="Arial" w:hAnsi="Arial" w:cs="Arial"/>
          <w:b/>
        </w:rPr>
        <w:t>In merito alla dichiarazione di insussistenza di eventuali incompatibilità</w:t>
      </w:r>
    </w:p>
    <w:p w14:paraId="52BB9613" w14:textId="77777777" w:rsidR="0083086B" w:rsidRDefault="0083086B" w:rsidP="0049230A">
      <w:pPr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14:paraId="01793DEF" w14:textId="77777777" w:rsidR="0083086B" w:rsidRDefault="0083086B" w:rsidP="0049230A">
      <w:pPr>
        <w:pStyle w:val="Paragrafoelenco"/>
        <w:suppressAutoHyphens/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496363">
        <w:rPr>
          <w:rFonts w:ascii="Arial" w:hAnsi="Arial" w:cs="Arial"/>
          <w:b/>
        </w:rPr>
      </w:r>
      <w:r w:rsidR="00496363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ALLEGA APPOSITA DICHIARAZIONE SOTTOSCRITTA SU MODELLO</w:t>
      </w:r>
    </w:p>
    <w:p w14:paraId="2349A3F0" w14:textId="77777777" w:rsidR="0083086B" w:rsidRDefault="0083086B" w:rsidP="0049230A">
      <w:pPr>
        <w:suppressAutoHyphens/>
        <w:jc w:val="both"/>
        <w:rPr>
          <w:rFonts w:ascii="Arial" w:hAnsi="Arial" w:cs="Arial"/>
          <w:color w:val="000000"/>
        </w:rPr>
      </w:pPr>
    </w:p>
    <w:p w14:paraId="5B22E4CF" w14:textId="77777777" w:rsidR="0083086B" w:rsidRDefault="0083086B" w:rsidP="0049230A">
      <w:pPr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Come previsto dall’Avviso, allega: </w:t>
      </w:r>
    </w:p>
    <w:p w14:paraId="64B0CE7F" w14:textId="77777777" w:rsidR="0083086B" w:rsidRDefault="0083086B" w:rsidP="0049230A">
      <w:pPr>
        <w:pStyle w:val="Paragrafoelenco"/>
        <w:widowControl/>
        <w:numPr>
          <w:ilvl w:val="0"/>
          <w:numId w:val="6"/>
        </w:numPr>
        <w:tabs>
          <w:tab w:val="num" w:pos="284"/>
        </w:tabs>
        <w:suppressAutoHyphens/>
        <w:autoSpaceDE/>
        <w:autoSpaceDN/>
        <w:spacing w:after="38" w:line="256" w:lineRule="auto"/>
        <w:ind w:left="284" w:hanging="284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copia di un documento di identità valido;</w:t>
      </w:r>
    </w:p>
    <w:p w14:paraId="6DEED8DE" w14:textId="22B6C1AA" w:rsidR="0083086B" w:rsidRDefault="0083086B" w:rsidP="0049230A">
      <w:pPr>
        <w:pStyle w:val="Paragrafoelenco"/>
        <w:widowControl/>
        <w:numPr>
          <w:ilvl w:val="0"/>
          <w:numId w:val="7"/>
        </w:numPr>
        <w:tabs>
          <w:tab w:val="num" w:pos="284"/>
        </w:tabs>
        <w:suppressAutoHyphens/>
        <w:autoSpaceDE/>
        <w:autoSpaceDN/>
        <w:spacing w:after="160" w:line="256" w:lineRule="auto"/>
        <w:ind w:left="284" w:hanging="284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Curriculum Vitae in formato europeo con indicati i riferimenti dei titoli valutati di cui all’allegato 2- Tabella di autovalutazione. </w:t>
      </w:r>
    </w:p>
    <w:p w14:paraId="7F02AAB7" w14:textId="77777777" w:rsidR="0083086B" w:rsidRDefault="0083086B" w:rsidP="0049230A">
      <w:pPr>
        <w:pStyle w:val="Paragrafoelenco"/>
        <w:tabs>
          <w:tab w:val="num" w:pos="284"/>
        </w:tabs>
        <w:suppressAutoHyphens/>
        <w:ind w:left="284" w:hanging="284"/>
        <w:rPr>
          <w:rFonts w:ascii="Arial" w:hAnsi="Arial" w:cs="Arial"/>
          <w:color w:val="000000"/>
        </w:rPr>
      </w:pPr>
    </w:p>
    <w:p w14:paraId="245C283E" w14:textId="77777777" w:rsidR="0083086B" w:rsidRDefault="0083086B" w:rsidP="0049230A">
      <w:pPr>
        <w:pStyle w:val="Paragrafoelenco"/>
        <w:tabs>
          <w:tab w:val="num" w:pos="284"/>
        </w:tabs>
        <w:suppressAutoHyphens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Elegge come domicilio per le comunicazioni relative alla selezione: </w:t>
      </w:r>
    </w:p>
    <w:p w14:paraId="7E808C71" w14:textId="77777777" w:rsidR="0083086B" w:rsidRDefault="0083086B" w:rsidP="0049230A">
      <w:pPr>
        <w:pStyle w:val="Paragrafoelenco"/>
        <w:suppressAutoHyphens/>
        <w:spacing w:after="5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496363">
        <w:rPr>
          <w:rFonts w:ascii="Arial" w:hAnsi="Arial" w:cs="Arial"/>
          <w:b/>
        </w:rPr>
      </w:r>
      <w:r w:rsidR="00496363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color w:val="000000"/>
        </w:rPr>
        <w:t xml:space="preserve"> La propria residenza </w:t>
      </w:r>
    </w:p>
    <w:p w14:paraId="2498B48D" w14:textId="77777777" w:rsidR="0083086B" w:rsidRDefault="0083086B" w:rsidP="0049230A">
      <w:pPr>
        <w:pStyle w:val="Paragrafoelenco"/>
        <w:suppressAutoHyphens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496363">
        <w:rPr>
          <w:rFonts w:ascii="Arial" w:hAnsi="Arial" w:cs="Arial"/>
          <w:b/>
        </w:rPr>
      </w:r>
      <w:r w:rsidR="00496363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color w:val="000000"/>
        </w:rPr>
        <w:t xml:space="preserve"> altro domicilio: ________________________________________________________</w:t>
      </w:r>
    </w:p>
    <w:p w14:paraId="11535579" w14:textId="6A48B1EB" w:rsidR="0083086B" w:rsidRDefault="0083086B" w:rsidP="0049230A">
      <w:pPr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Il/la sottoscritto/a con la presente, ai sensi e per gli effetti del Reg.to UE 2016/679 (GDPR) e della normativa specifica consultabile </w:t>
      </w:r>
      <w:r>
        <w:rPr>
          <w:rFonts w:ascii="Arial" w:hAnsi="Arial" w:cs="Arial"/>
        </w:rPr>
        <w:t xml:space="preserve">all’indirizzo </w:t>
      </w:r>
      <w:hyperlink r:id="rId7" w:history="1">
        <w:r>
          <w:rPr>
            <w:rStyle w:val="Collegamentoipertestuale"/>
            <w:rFonts w:ascii="Arial" w:hAnsi="Arial" w:cs="Arial"/>
          </w:rPr>
          <w:t>https://www.garanteprivacy.it/codice</w:t>
        </w:r>
      </w:hyperlink>
      <w:r>
        <w:rPr>
          <w:rFonts w:ascii="Arial" w:hAnsi="Arial" w:cs="Arial"/>
        </w:rPr>
        <w:t xml:space="preserve">, visionata l’informativa </w:t>
      </w:r>
      <w:r w:rsidR="006E5832">
        <w:rPr>
          <w:rFonts w:ascii="Arial" w:hAnsi="Arial" w:cs="Arial"/>
        </w:rPr>
        <w:t xml:space="preserve">allegata </w:t>
      </w:r>
      <w:r>
        <w:rPr>
          <w:rFonts w:ascii="Arial" w:hAnsi="Arial" w:cs="Arial"/>
        </w:rPr>
        <w:t>e richiamata in Avviso</w:t>
      </w:r>
      <w:r w:rsidR="006E5832">
        <w:rPr>
          <w:rFonts w:ascii="Arial" w:hAnsi="Arial" w:cs="Arial"/>
        </w:rPr>
        <w:t>.</w:t>
      </w:r>
    </w:p>
    <w:p w14:paraId="4502CB0A" w14:textId="77777777" w:rsidR="0083086B" w:rsidRDefault="0083086B" w:rsidP="0049230A">
      <w:pPr>
        <w:suppressAutoHyphens/>
        <w:ind w:left="284"/>
        <w:jc w:val="center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AUTORIZZA</w:t>
      </w:r>
    </w:p>
    <w:p w14:paraId="17340E6F" w14:textId="77777777" w:rsidR="0083086B" w:rsidRDefault="0083086B" w:rsidP="0049230A">
      <w:pPr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L’Istituto di </w:t>
      </w:r>
      <w:r>
        <w:rPr>
          <w:rFonts w:ascii="Arial" w:hAnsi="Arial" w:cs="Arial"/>
          <w:bCs/>
          <w:color w:val="000000"/>
        </w:rPr>
        <w:t xml:space="preserve">Istruzione Superiore </w:t>
      </w:r>
      <w:r w:rsidR="00E974B3">
        <w:rPr>
          <w:rFonts w:ascii="Arial" w:hAnsi="Arial" w:cs="Arial"/>
          <w:bCs/>
          <w:color w:val="000000"/>
        </w:rPr>
        <w:t>“Galileo Ferraris”</w:t>
      </w:r>
      <w:r>
        <w:rPr>
          <w:rFonts w:ascii="Arial" w:hAnsi="Arial" w:cs="Arial"/>
          <w:bCs/>
          <w:color w:val="000000"/>
        </w:rPr>
        <w:t xml:space="preserve"> di Vercelli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al trattamento, anche con l’ausilio di mezzi informatici e telematici, dei dati personali forniti dal sottoscritto, con le modalità indicate nell’informativa sopra indicata.</w:t>
      </w:r>
    </w:p>
    <w:p w14:paraId="431A7CF5" w14:textId="77777777" w:rsidR="0083086B" w:rsidRDefault="0083086B" w:rsidP="0049230A">
      <w:pPr>
        <w:suppressAutoHyphens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___________________________</w:t>
      </w:r>
    </w:p>
    <w:p w14:paraId="1B1942CC" w14:textId="18204D72" w:rsidR="006E5832" w:rsidRDefault="006E5832" w:rsidP="0049230A">
      <w:p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0A0F0FD7" w14:textId="43EAF60C" w:rsidR="0083086B" w:rsidRPr="00AB121C" w:rsidRDefault="0083086B" w:rsidP="0049230A">
      <w:pPr>
        <w:suppressAutoHyphens/>
        <w:spacing w:after="0" w:line="240" w:lineRule="auto"/>
        <w:jc w:val="right"/>
        <w:rPr>
          <w:rFonts w:asciiTheme="majorHAnsi" w:hAnsiTheme="majorHAnsi" w:cstheme="majorHAnsi"/>
          <w:b/>
          <w:bCs/>
        </w:rPr>
      </w:pPr>
      <w:r w:rsidRPr="00AB121C">
        <w:rPr>
          <w:rFonts w:asciiTheme="majorHAnsi" w:hAnsiTheme="majorHAnsi" w:cstheme="majorHAnsi"/>
          <w:b/>
          <w:bCs/>
        </w:rPr>
        <w:t>Allegato 2</w:t>
      </w:r>
    </w:p>
    <w:p w14:paraId="7EDF530A" w14:textId="77777777" w:rsidR="0083086B" w:rsidRPr="00AB121C" w:rsidRDefault="0083086B" w:rsidP="0049230A">
      <w:pPr>
        <w:suppressAutoHyphens/>
        <w:spacing w:after="0" w:line="240" w:lineRule="auto"/>
        <w:jc w:val="right"/>
        <w:rPr>
          <w:rFonts w:asciiTheme="majorHAnsi" w:hAnsiTheme="majorHAnsi" w:cstheme="majorHAnsi"/>
          <w:b/>
          <w:bCs/>
        </w:rPr>
      </w:pPr>
    </w:p>
    <w:p w14:paraId="58819FB7" w14:textId="3A67E714" w:rsidR="0083086B" w:rsidRPr="00AB121C" w:rsidRDefault="0083086B" w:rsidP="0049230A">
      <w:pPr>
        <w:suppressAutoHyphens/>
        <w:spacing w:after="0"/>
        <w:jc w:val="center"/>
        <w:rPr>
          <w:rFonts w:asciiTheme="majorHAnsi" w:hAnsiTheme="majorHAnsi" w:cstheme="majorHAnsi"/>
          <w:b/>
          <w:bCs/>
        </w:rPr>
      </w:pPr>
      <w:r w:rsidRPr="00AB121C">
        <w:rPr>
          <w:rFonts w:asciiTheme="majorHAnsi" w:hAnsiTheme="majorHAnsi" w:cstheme="majorHAnsi"/>
          <w:b/>
          <w:bCs/>
        </w:rPr>
        <w:t>ESPERTO</w:t>
      </w:r>
      <w:r w:rsidR="001B203B" w:rsidRPr="00AB121C">
        <w:rPr>
          <w:rFonts w:asciiTheme="majorHAnsi" w:hAnsiTheme="majorHAnsi" w:cstheme="majorHAnsi"/>
          <w:b/>
          <w:bCs/>
        </w:rPr>
        <w:t xml:space="preserve"> PER</w:t>
      </w:r>
      <w:r w:rsidRPr="00AB121C">
        <w:rPr>
          <w:rFonts w:asciiTheme="majorHAnsi" w:hAnsiTheme="majorHAnsi" w:cstheme="majorHAnsi"/>
          <w:b/>
          <w:bCs/>
        </w:rPr>
        <w:t xml:space="preserve"> </w:t>
      </w:r>
      <w:r w:rsidR="001B203B" w:rsidRPr="00AB121C">
        <w:rPr>
          <w:rFonts w:asciiTheme="majorHAnsi" w:hAnsiTheme="majorHAnsi" w:cstheme="majorHAnsi"/>
          <w:b/>
          <w:bCs/>
        </w:rPr>
        <w:t>IL MENTORING</w:t>
      </w:r>
      <w:r w:rsidRPr="00AB121C">
        <w:rPr>
          <w:rFonts w:asciiTheme="majorHAnsi" w:hAnsiTheme="majorHAnsi" w:cstheme="majorHAnsi"/>
          <w:b/>
          <w:bCs/>
        </w:rPr>
        <w:t>:</w:t>
      </w:r>
    </w:p>
    <w:p w14:paraId="47553D49" w14:textId="77777777" w:rsidR="0083086B" w:rsidRPr="00AB121C" w:rsidRDefault="0083086B" w:rsidP="0049230A">
      <w:pPr>
        <w:suppressAutoHyphens/>
        <w:spacing w:after="0"/>
        <w:jc w:val="both"/>
        <w:rPr>
          <w:rStyle w:val="eop"/>
          <w:rFonts w:asciiTheme="majorHAnsi" w:hAnsiTheme="majorHAnsi" w:cstheme="majorHAnsi"/>
        </w:rPr>
      </w:pPr>
    </w:p>
    <w:p w14:paraId="2C1CEAAB" w14:textId="77777777" w:rsidR="0083086B" w:rsidRPr="00AB121C" w:rsidRDefault="0083086B" w:rsidP="0049230A">
      <w:pPr>
        <w:suppressAutoHyphens/>
        <w:spacing w:after="0" w:line="240" w:lineRule="auto"/>
        <w:jc w:val="center"/>
        <w:rPr>
          <w:rFonts w:asciiTheme="majorHAnsi" w:hAnsiTheme="majorHAnsi" w:cstheme="majorHAnsi"/>
          <w:b/>
          <w:color w:val="000000"/>
        </w:rPr>
      </w:pPr>
      <w:r w:rsidRPr="00AB121C">
        <w:rPr>
          <w:rFonts w:asciiTheme="majorHAnsi" w:hAnsiTheme="majorHAnsi" w:cstheme="majorHAnsi"/>
          <w:b/>
          <w:color w:val="000000"/>
        </w:rPr>
        <w:t xml:space="preserve">Scheda di autovalutazione </w:t>
      </w:r>
    </w:p>
    <w:p w14:paraId="6C637118" w14:textId="77777777" w:rsidR="0083086B" w:rsidRPr="00AB121C" w:rsidRDefault="0083086B" w:rsidP="0049230A">
      <w:pPr>
        <w:suppressAutoHyphens/>
        <w:spacing w:after="0" w:line="240" w:lineRule="auto"/>
        <w:rPr>
          <w:rFonts w:asciiTheme="majorHAnsi" w:hAnsiTheme="majorHAnsi" w:cstheme="majorHAnsi"/>
          <w:b/>
          <w:color w:val="000000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827"/>
        <w:gridCol w:w="3118"/>
        <w:gridCol w:w="1276"/>
        <w:gridCol w:w="1099"/>
      </w:tblGrid>
      <w:tr w:rsidR="0083086B" w:rsidRPr="00AB121C" w14:paraId="54F01B3E" w14:textId="77777777" w:rsidTr="00AB121C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90CB" w14:textId="77777777" w:rsidR="0083086B" w:rsidRPr="00AB121C" w:rsidRDefault="0083086B" w:rsidP="0049230A">
            <w:pPr>
              <w:suppressAutoHyphens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84F4" w14:textId="77777777" w:rsidR="0083086B" w:rsidRPr="00AB121C" w:rsidRDefault="0083086B" w:rsidP="0049230A">
            <w:pPr>
              <w:suppressAutoHyphens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B121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249E1" w14:textId="77777777" w:rsidR="0083086B" w:rsidRPr="00AB121C" w:rsidRDefault="0083086B" w:rsidP="0049230A">
            <w:pPr>
              <w:suppressAutoHyphens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B121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E9EB" w14:textId="77777777" w:rsidR="0083086B" w:rsidRPr="00AB121C" w:rsidRDefault="0083086B" w:rsidP="0049230A">
            <w:pPr>
              <w:suppressAutoHyphens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B121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2CA84" w14:textId="77777777" w:rsidR="0083086B" w:rsidRPr="00AB121C" w:rsidRDefault="0083086B" w:rsidP="0049230A">
            <w:pPr>
              <w:suppressAutoHyphens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B121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83086B" w:rsidRPr="00AB121C" w14:paraId="332E476A" w14:textId="77777777" w:rsidTr="00AB121C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0BF1" w14:textId="77777777" w:rsidR="0083086B" w:rsidRPr="00AB121C" w:rsidRDefault="0083086B" w:rsidP="0049230A">
            <w:pPr>
              <w:suppressAutoHyphens/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B121C">
              <w:rPr>
                <w:rFonts w:asciiTheme="majorHAnsi" w:hAnsiTheme="majorHAnsi" w:cstheme="majorHAnsi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DE09" w14:textId="77777777" w:rsidR="0083086B" w:rsidRPr="00AB121C" w:rsidRDefault="0083086B" w:rsidP="0049230A">
            <w:pPr>
              <w:suppressAutoHyphens/>
              <w:spacing w:after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B121C">
              <w:rPr>
                <w:rFonts w:asciiTheme="majorHAnsi" w:hAnsiTheme="majorHAnsi" w:cstheme="majorHAnsi"/>
                <w:sz w:val="20"/>
                <w:szCs w:val="20"/>
              </w:rPr>
              <w:t>Laurea specialistica/magistrale o titolo equipollente del vecchio ordinamento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F608" w14:textId="35E93E8A" w:rsidR="0083086B" w:rsidRPr="00AB121C" w:rsidRDefault="0083086B" w:rsidP="0049230A">
            <w:pPr>
              <w:suppressAutoHyphens/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B121C">
              <w:rPr>
                <w:rFonts w:asciiTheme="majorHAnsi" w:hAnsiTheme="majorHAnsi" w:cstheme="majorHAnsi"/>
                <w:sz w:val="20"/>
                <w:szCs w:val="20"/>
              </w:rPr>
              <w:t xml:space="preserve">Punti </w:t>
            </w:r>
            <w:r w:rsidR="00155A37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AB121C">
              <w:rPr>
                <w:rFonts w:asciiTheme="majorHAnsi" w:hAnsiTheme="majorHAnsi" w:cstheme="majorHAnsi"/>
                <w:sz w:val="20"/>
                <w:szCs w:val="20"/>
              </w:rPr>
              <w:t xml:space="preserve"> per ciascuna laurea conseguita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66ED" w14:textId="77777777" w:rsidR="0083086B" w:rsidRPr="00AB121C" w:rsidRDefault="0083086B" w:rsidP="00A076CB">
            <w:pPr>
              <w:suppressAutoHyphens/>
              <w:spacing w:after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59A7" w14:textId="77777777" w:rsidR="0083086B" w:rsidRPr="00AB121C" w:rsidRDefault="0083086B" w:rsidP="00A076CB">
            <w:pPr>
              <w:suppressAutoHyphens/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BC07D8" w:rsidRPr="00AB121C" w14:paraId="07E432DB" w14:textId="77777777" w:rsidTr="00AB121C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0212" w14:textId="52FF5CF6" w:rsidR="00BC07D8" w:rsidRPr="00AB121C" w:rsidRDefault="00BC07D8" w:rsidP="0049230A">
            <w:pPr>
              <w:suppressAutoHyphens/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B121C">
              <w:rPr>
                <w:rFonts w:asciiTheme="majorHAnsi" w:hAnsiTheme="majorHAnsi" w:cstheme="majorHAnsi"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95C4" w14:textId="59CC4709" w:rsidR="005454B6" w:rsidRDefault="005454B6" w:rsidP="0049230A">
            <w:pPr>
              <w:suppressAutoHyphens/>
              <w:spacing w:after="0" w:line="240" w:lineRule="auto"/>
              <w:jc w:val="both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  <w:t>Titolo di studio più alto posseduto:</w:t>
            </w:r>
          </w:p>
          <w:p w14:paraId="0CCE07C7" w14:textId="77777777" w:rsidR="005454B6" w:rsidRPr="005454B6" w:rsidRDefault="005454B6" w:rsidP="0049230A">
            <w:pPr>
              <w:suppressAutoHyphens/>
              <w:spacing w:after="0" w:line="240" w:lineRule="auto"/>
              <w:jc w:val="both"/>
              <w:rPr>
                <w:rFonts w:asciiTheme="majorHAnsi" w:eastAsia="NSimSun" w:hAnsiTheme="majorHAnsi" w:cstheme="majorHAnsi"/>
                <w:kern w:val="2"/>
                <w:sz w:val="20"/>
                <w:szCs w:val="20"/>
                <w:lang w:eastAsia="zh-CN" w:bidi="hi-IN"/>
              </w:rPr>
            </w:pPr>
          </w:p>
          <w:p w14:paraId="605115CB" w14:textId="378DBCB7" w:rsidR="00BC07D8" w:rsidRPr="00BC07D8" w:rsidRDefault="00BC07D8" w:rsidP="0049230A">
            <w:pPr>
              <w:suppressAutoHyphens/>
              <w:spacing w:after="0" w:line="240" w:lineRule="auto"/>
              <w:jc w:val="both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 w:rsidRPr="00BC07D8"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  <w:t>Laurea magistrale con punteggio:</w:t>
            </w:r>
          </w:p>
          <w:p w14:paraId="21BDEB02" w14:textId="77777777" w:rsidR="00BC07D8" w:rsidRPr="00BC07D8" w:rsidRDefault="00BC07D8" w:rsidP="0049230A">
            <w:pPr>
              <w:suppressAutoHyphens/>
              <w:spacing w:after="0" w:line="240" w:lineRule="auto"/>
              <w:jc w:val="both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 w:rsidRPr="00BC07D8"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  <w:t>105 ≤ X &lt; 108</w:t>
            </w:r>
          </w:p>
          <w:p w14:paraId="0DED728A" w14:textId="77777777" w:rsidR="00BC07D8" w:rsidRPr="00BC07D8" w:rsidRDefault="00BC07D8" w:rsidP="0049230A">
            <w:pPr>
              <w:suppressAutoHyphens/>
              <w:spacing w:after="0" w:line="240" w:lineRule="auto"/>
              <w:jc w:val="both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 w:rsidRPr="00BC07D8"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  <w:t>108 ≤ X ≤ 110</w:t>
            </w:r>
          </w:p>
          <w:p w14:paraId="40FF40EA" w14:textId="77777777" w:rsidR="00BC07D8" w:rsidRDefault="00BC07D8" w:rsidP="0049230A">
            <w:pPr>
              <w:suppressAutoHyphens/>
              <w:spacing w:after="0"/>
              <w:jc w:val="both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 w:rsidRPr="00AB121C"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  <w:t>110 con Lode</w:t>
            </w:r>
          </w:p>
          <w:p w14:paraId="6427783F" w14:textId="77777777" w:rsidR="005454B6" w:rsidRPr="005454B6" w:rsidRDefault="005454B6" w:rsidP="0049230A">
            <w:pPr>
              <w:suppressAutoHyphens/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454B6">
              <w:rPr>
                <w:rFonts w:asciiTheme="majorHAnsi" w:hAnsiTheme="majorHAnsi" w:cstheme="majorHAnsi"/>
                <w:sz w:val="24"/>
                <w:szCs w:val="24"/>
              </w:rPr>
              <w:t>OPPURE</w:t>
            </w:r>
          </w:p>
          <w:p w14:paraId="194DA088" w14:textId="2CBAB071" w:rsidR="005454B6" w:rsidRDefault="005454B6" w:rsidP="0049230A">
            <w:pPr>
              <w:suppressAutoHyphens/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Diploma di Scuola Secondaria di Secondo Grado con punteggio:</w:t>
            </w:r>
          </w:p>
          <w:p w14:paraId="56D5A71B" w14:textId="3487C5EC" w:rsidR="005454B6" w:rsidRDefault="005454B6" w:rsidP="005454B6">
            <w:pPr>
              <w:suppressAutoHyphens/>
              <w:spacing w:after="0" w:line="240" w:lineRule="auto"/>
              <w:jc w:val="both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  <w:t>60</w:t>
            </w:r>
            <w:r w:rsidRPr="00BC07D8"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  <w:t xml:space="preserve"> ≤ X ≤ </w:t>
            </w:r>
            <w:r w:rsidR="004E76CE"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  <w:t>85</w:t>
            </w:r>
          </w:p>
          <w:p w14:paraId="5D78A720" w14:textId="3F68BD96" w:rsidR="005454B6" w:rsidRPr="00BC07D8" w:rsidRDefault="004E76CE" w:rsidP="005454B6">
            <w:pPr>
              <w:suppressAutoHyphens/>
              <w:spacing w:after="0" w:line="240" w:lineRule="auto"/>
              <w:jc w:val="both"/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  <w:t>86</w:t>
            </w:r>
            <w:r w:rsidR="005454B6" w:rsidRPr="00BC07D8"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  <w:t xml:space="preserve"> ≤ X ≤ 1</w:t>
            </w:r>
            <w:r w:rsidR="005454B6"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  <w:t>0</w:t>
            </w:r>
            <w:r w:rsidR="005454B6" w:rsidRPr="00BC07D8">
              <w:rPr>
                <w:rFonts w:asciiTheme="majorHAnsi" w:eastAsia="NSimSun" w:hAnsiTheme="majorHAnsi" w:cstheme="majorHAnsi"/>
                <w:kern w:val="2"/>
                <w:sz w:val="24"/>
                <w:szCs w:val="24"/>
                <w:lang w:eastAsia="zh-CN" w:bidi="hi-IN"/>
              </w:rPr>
              <w:t>0</w:t>
            </w:r>
          </w:p>
          <w:p w14:paraId="4AD4F21D" w14:textId="708293AE" w:rsidR="005454B6" w:rsidRDefault="005454B6" w:rsidP="0049230A">
            <w:pPr>
              <w:suppressAutoHyphens/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100 con Lode</w:t>
            </w:r>
          </w:p>
          <w:p w14:paraId="68302615" w14:textId="0B8A11AE" w:rsidR="005454B6" w:rsidRPr="005454B6" w:rsidRDefault="005454B6" w:rsidP="0049230A">
            <w:pPr>
              <w:suppressAutoHyphens/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E629" w14:textId="06D68EFD" w:rsidR="005454B6" w:rsidRDefault="005454B6" w:rsidP="0049230A">
            <w:pPr>
              <w:suppressAutoHyphens/>
              <w:spacing w:after="0"/>
              <w:jc w:val="both"/>
              <w:rPr>
                <w:rFonts w:asciiTheme="majorHAnsi" w:hAnsiTheme="majorHAnsi" w:cstheme="majorHAnsi"/>
              </w:rPr>
            </w:pPr>
          </w:p>
          <w:p w14:paraId="70382D17" w14:textId="581FEE85" w:rsidR="005454B6" w:rsidRPr="00C557E5" w:rsidRDefault="005454B6" w:rsidP="0049230A">
            <w:pPr>
              <w:suppressAutoHyphens/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C0E5408" w14:textId="77777777" w:rsidR="005454B6" w:rsidRPr="004E76CE" w:rsidRDefault="005454B6" w:rsidP="0049230A">
            <w:pPr>
              <w:suppressAutoHyphens/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B5DFBD6" w14:textId="02F6663D" w:rsidR="00BC07D8" w:rsidRPr="00AB121C" w:rsidRDefault="00BC07D8" w:rsidP="0049230A">
            <w:pPr>
              <w:suppressAutoHyphens/>
              <w:spacing w:after="0"/>
              <w:jc w:val="both"/>
              <w:rPr>
                <w:rFonts w:asciiTheme="majorHAnsi" w:hAnsiTheme="majorHAnsi" w:cstheme="majorHAnsi"/>
              </w:rPr>
            </w:pPr>
            <w:r w:rsidRPr="00AB121C">
              <w:rPr>
                <w:rFonts w:asciiTheme="majorHAnsi" w:hAnsiTheme="majorHAnsi" w:cstheme="majorHAnsi"/>
              </w:rPr>
              <w:t>Punti 1</w:t>
            </w:r>
          </w:p>
          <w:p w14:paraId="0F932D9E" w14:textId="77777777" w:rsidR="00BC07D8" w:rsidRPr="00AB121C" w:rsidRDefault="00BC07D8" w:rsidP="0049230A">
            <w:pPr>
              <w:suppressAutoHyphens/>
              <w:spacing w:after="0"/>
              <w:jc w:val="both"/>
              <w:rPr>
                <w:rFonts w:asciiTheme="majorHAnsi" w:hAnsiTheme="majorHAnsi" w:cstheme="majorHAnsi"/>
              </w:rPr>
            </w:pPr>
            <w:r w:rsidRPr="00AB121C">
              <w:rPr>
                <w:rFonts w:asciiTheme="majorHAnsi" w:hAnsiTheme="majorHAnsi" w:cstheme="majorHAnsi"/>
              </w:rPr>
              <w:t>Punti 2</w:t>
            </w:r>
          </w:p>
          <w:p w14:paraId="6D432801" w14:textId="77777777" w:rsidR="00BC07D8" w:rsidRDefault="00BC07D8" w:rsidP="0049230A">
            <w:pPr>
              <w:suppressAutoHyphens/>
              <w:spacing w:after="0"/>
              <w:rPr>
                <w:rFonts w:asciiTheme="majorHAnsi" w:hAnsiTheme="majorHAnsi" w:cstheme="majorHAnsi"/>
              </w:rPr>
            </w:pPr>
            <w:r w:rsidRPr="00AB121C">
              <w:rPr>
                <w:rFonts w:asciiTheme="majorHAnsi" w:hAnsiTheme="majorHAnsi" w:cstheme="majorHAnsi"/>
              </w:rPr>
              <w:t>Punti 3</w:t>
            </w:r>
          </w:p>
          <w:p w14:paraId="14495678" w14:textId="77777777" w:rsidR="005454B6" w:rsidRDefault="005454B6" w:rsidP="0049230A">
            <w:pPr>
              <w:suppressAutoHyphens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0DCAAB8" w14:textId="77777777" w:rsidR="005454B6" w:rsidRDefault="005454B6" w:rsidP="0049230A">
            <w:pPr>
              <w:suppressAutoHyphens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37CB9F3" w14:textId="3ED7B6FA" w:rsidR="005454B6" w:rsidRDefault="005454B6" w:rsidP="0049230A">
            <w:pPr>
              <w:suppressAutoHyphens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C74E7EC" w14:textId="77777777" w:rsidR="005454B6" w:rsidRPr="00AB121C" w:rsidRDefault="005454B6" w:rsidP="005454B6">
            <w:pPr>
              <w:suppressAutoHyphens/>
              <w:spacing w:after="0"/>
              <w:jc w:val="both"/>
              <w:rPr>
                <w:rFonts w:asciiTheme="majorHAnsi" w:hAnsiTheme="majorHAnsi" w:cstheme="majorHAnsi"/>
              </w:rPr>
            </w:pPr>
            <w:r w:rsidRPr="00AB121C">
              <w:rPr>
                <w:rFonts w:asciiTheme="majorHAnsi" w:hAnsiTheme="majorHAnsi" w:cstheme="majorHAnsi"/>
              </w:rPr>
              <w:t>Punti 1</w:t>
            </w:r>
          </w:p>
          <w:p w14:paraId="0BF21EAE" w14:textId="77777777" w:rsidR="005454B6" w:rsidRPr="00AB121C" w:rsidRDefault="005454B6" w:rsidP="005454B6">
            <w:pPr>
              <w:suppressAutoHyphens/>
              <w:spacing w:after="0"/>
              <w:jc w:val="both"/>
              <w:rPr>
                <w:rFonts w:asciiTheme="majorHAnsi" w:hAnsiTheme="majorHAnsi" w:cstheme="majorHAnsi"/>
              </w:rPr>
            </w:pPr>
            <w:r w:rsidRPr="00AB121C">
              <w:rPr>
                <w:rFonts w:asciiTheme="majorHAnsi" w:hAnsiTheme="majorHAnsi" w:cstheme="majorHAnsi"/>
              </w:rPr>
              <w:t>Punti 2</w:t>
            </w:r>
          </w:p>
          <w:p w14:paraId="628FB9CC" w14:textId="03F720A5" w:rsidR="005454B6" w:rsidRDefault="005454B6" w:rsidP="005454B6">
            <w:pPr>
              <w:suppressAutoHyphens/>
              <w:spacing w:after="0"/>
              <w:rPr>
                <w:rFonts w:asciiTheme="majorHAnsi" w:hAnsiTheme="majorHAnsi" w:cstheme="majorHAnsi"/>
              </w:rPr>
            </w:pPr>
            <w:r w:rsidRPr="00AB121C">
              <w:rPr>
                <w:rFonts w:asciiTheme="majorHAnsi" w:hAnsiTheme="majorHAnsi" w:cstheme="majorHAnsi"/>
              </w:rPr>
              <w:t>Punti 3</w:t>
            </w:r>
          </w:p>
          <w:p w14:paraId="1A31E0A7" w14:textId="6C8E205E" w:rsidR="005454B6" w:rsidRPr="00AB121C" w:rsidRDefault="005454B6" w:rsidP="004E76CE">
            <w:pPr>
              <w:suppressAutoHyphens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2529" w14:textId="77777777" w:rsidR="00BC07D8" w:rsidRPr="00AB121C" w:rsidRDefault="00BC07D8" w:rsidP="00A076CB">
            <w:pPr>
              <w:suppressAutoHyphens/>
              <w:spacing w:after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5C1B" w14:textId="77777777" w:rsidR="00BC07D8" w:rsidRPr="00AB121C" w:rsidRDefault="00BC07D8" w:rsidP="00A076CB">
            <w:pPr>
              <w:suppressAutoHyphens/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83086B" w:rsidRPr="00AB121C" w14:paraId="01FAB4BA" w14:textId="77777777" w:rsidTr="00AB121C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1FB0" w14:textId="7A3B8EC4" w:rsidR="0083086B" w:rsidRPr="00AB121C" w:rsidRDefault="00AB121C" w:rsidP="0049230A">
            <w:pPr>
              <w:suppressAutoHyphens/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B121C">
              <w:rPr>
                <w:rFonts w:asciiTheme="majorHAnsi" w:hAnsiTheme="majorHAnsi" w:cstheme="majorHAnsi"/>
                <w:bCs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CA4DD" w14:textId="77777777" w:rsidR="0083086B" w:rsidRPr="00AB121C" w:rsidRDefault="0083086B" w:rsidP="0049230A">
            <w:pPr>
              <w:suppressAutoHyphens/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B121C">
              <w:rPr>
                <w:rFonts w:asciiTheme="majorHAnsi" w:hAnsiTheme="majorHAnsi" w:cstheme="majorHAnsi"/>
                <w:sz w:val="20"/>
                <w:szCs w:val="20"/>
              </w:rPr>
              <w:t>Master universitari di I e II livello relativi alle competenze previste dall’Avviso con durata minima non inferiore a 1500 ore/60CFU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8AEC" w14:textId="77777777" w:rsidR="0083086B" w:rsidRPr="00AB121C" w:rsidRDefault="0083086B" w:rsidP="0049230A">
            <w:pPr>
              <w:suppressAutoHyphens/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B121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it-IT"/>
              </w:rPr>
              <w:t>Punti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7B5F" w14:textId="77777777" w:rsidR="0083086B" w:rsidRPr="00AB121C" w:rsidRDefault="0083086B" w:rsidP="00A076CB">
            <w:pPr>
              <w:suppressAutoHyphens/>
              <w:spacing w:after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93E5" w14:textId="77777777" w:rsidR="0083086B" w:rsidRPr="00AB121C" w:rsidRDefault="0083086B" w:rsidP="00A076CB">
            <w:pPr>
              <w:suppressAutoHyphens/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83086B" w:rsidRPr="00AB121C" w14:paraId="34BAE8A7" w14:textId="77777777" w:rsidTr="00D876A4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3F2DB" w14:textId="6AA48C91" w:rsidR="0083086B" w:rsidRPr="00AB121C" w:rsidRDefault="00AB121C" w:rsidP="0049230A">
            <w:pPr>
              <w:suppressAutoHyphens/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B121C">
              <w:rPr>
                <w:rFonts w:asciiTheme="majorHAnsi" w:hAnsiTheme="majorHAnsi" w:cstheme="majorHAnsi"/>
                <w:bCs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6046" w14:textId="4047C0B6" w:rsidR="0083086B" w:rsidRPr="00AB121C" w:rsidRDefault="00D876A4" w:rsidP="0049230A">
            <w:pPr>
              <w:suppressAutoHyphens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Qualifiche conseguite o corsi frequentati riguardo le scienze dell’Educazione, la Psicologia, tecniche educative, tecniche motivazionale e l’orientamento al lavoro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4E6A" w14:textId="5103FC36" w:rsidR="0083086B" w:rsidRPr="00AB121C" w:rsidRDefault="00D876A4" w:rsidP="0049230A">
            <w:pPr>
              <w:suppressAutoHyphens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Punti 1 per ogni corso frequentato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FFEB" w14:textId="77777777" w:rsidR="0083086B" w:rsidRPr="00AB121C" w:rsidRDefault="0083086B" w:rsidP="00A076CB">
            <w:pPr>
              <w:suppressAutoHyphens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91D2" w14:textId="77777777" w:rsidR="0083086B" w:rsidRPr="00AB121C" w:rsidRDefault="0083086B" w:rsidP="00A076CB">
            <w:pPr>
              <w:suppressAutoHyphens/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3086B" w:rsidRPr="00AB121C" w14:paraId="7C716227" w14:textId="77777777" w:rsidTr="00AB121C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0D76" w14:textId="77777777" w:rsidR="0083086B" w:rsidRPr="00AB121C" w:rsidRDefault="0083086B" w:rsidP="0049230A">
            <w:pPr>
              <w:suppressAutoHyphens/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B121C">
              <w:rPr>
                <w:rFonts w:asciiTheme="majorHAnsi" w:hAnsiTheme="majorHAnsi" w:cstheme="majorHAnsi"/>
                <w:bCs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D2397" w14:textId="77777777" w:rsidR="0083086B" w:rsidRPr="00AB121C" w:rsidRDefault="0083086B" w:rsidP="0049230A">
            <w:pPr>
              <w:suppressAutoHyphens/>
              <w:spacing w:before="12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B121C">
              <w:rPr>
                <w:rFonts w:asciiTheme="majorHAnsi" w:hAnsiTheme="majorHAnsi" w:cstheme="majorHAnsi"/>
                <w:sz w:val="20"/>
                <w:szCs w:val="20"/>
              </w:rPr>
              <w:t>Esperienze lavorative nell’ambito di interventi analoghi a quelli previsti nell’Avviso prestate in scuole secondarie di 2^ grado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B026A" w14:textId="77777777" w:rsidR="0083086B" w:rsidRPr="00AB121C" w:rsidRDefault="0083086B" w:rsidP="0049230A">
            <w:pPr>
              <w:suppressAutoHyphens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B121C">
              <w:rPr>
                <w:rFonts w:asciiTheme="majorHAnsi" w:hAnsiTheme="majorHAnsi" w:cstheme="majorHAnsi"/>
                <w:sz w:val="20"/>
                <w:szCs w:val="20"/>
              </w:rPr>
              <w:t xml:space="preserve">5 punti per ciascun anno scolastico (sarà valutato come </w:t>
            </w:r>
            <w:proofErr w:type="spellStart"/>
            <w:r w:rsidRPr="00AB121C">
              <w:rPr>
                <w:rFonts w:asciiTheme="majorHAnsi" w:hAnsiTheme="majorHAnsi" w:cstheme="majorHAnsi"/>
                <w:sz w:val="20"/>
                <w:szCs w:val="20"/>
              </w:rPr>
              <w:t>a.s.</w:t>
            </w:r>
            <w:proofErr w:type="spellEnd"/>
            <w:r w:rsidRPr="00AB121C">
              <w:rPr>
                <w:rFonts w:asciiTheme="majorHAnsi" w:hAnsiTheme="majorHAnsi" w:cstheme="majorHAnsi"/>
                <w:sz w:val="20"/>
                <w:szCs w:val="20"/>
              </w:rPr>
              <w:t xml:space="preserve"> intero un periodo pari o superiore ai 6 mesi)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8871" w14:textId="77777777" w:rsidR="0083086B" w:rsidRPr="00AB121C" w:rsidRDefault="0083086B" w:rsidP="00A076CB">
            <w:pPr>
              <w:suppressAutoHyphens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36E2" w14:textId="77777777" w:rsidR="0083086B" w:rsidRPr="00AB121C" w:rsidRDefault="0083086B" w:rsidP="00A076CB">
            <w:pPr>
              <w:suppressAutoHyphens/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3086B" w:rsidRPr="00AB121C" w14:paraId="1090F324" w14:textId="77777777" w:rsidTr="00AB121C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5B4B" w14:textId="77777777" w:rsidR="0083086B" w:rsidRPr="00AB121C" w:rsidRDefault="0083086B" w:rsidP="0049230A">
            <w:pPr>
              <w:suppressAutoHyphens/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B121C">
              <w:rPr>
                <w:rFonts w:asciiTheme="majorHAnsi" w:hAnsiTheme="majorHAnsi" w:cstheme="majorHAnsi"/>
                <w:bCs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2017" w14:textId="77777777" w:rsidR="0083086B" w:rsidRPr="00AB121C" w:rsidRDefault="0083086B" w:rsidP="0049230A">
            <w:pPr>
              <w:suppressAutoHyphens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B121C">
              <w:rPr>
                <w:rFonts w:asciiTheme="majorHAnsi" w:hAnsiTheme="majorHAnsi" w:cstheme="majorHAnsi"/>
                <w:sz w:val="20"/>
                <w:szCs w:val="20"/>
              </w:rPr>
              <w:t>Esperienze lavorative nell’ambito di interventi analoghi a quelli previsti nell’Avviso prestati in scuole di altro grado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F602" w14:textId="77777777" w:rsidR="0083086B" w:rsidRPr="00AB121C" w:rsidRDefault="0083086B" w:rsidP="0049230A">
            <w:pPr>
              <w:suppressAutoHyphens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B121C">
              <w:rPr>
                <w:rFonts w:asciiTheme="majorHAnsi" w:hAnsiTheme="majorHAnsi" w:cstheme="majorHAnsi"/>
                <w:sz w:val="20"/>
                <w:szCs w:val="20"/>
              </w:rPr>
              <w:t xml:space="preserve">3 punti per ciascun anno scolastico (sarà valutato come </w:t>
            </w:r>
            <w:proofErr w:type="spellStart"/>
            <w:r w:rsidRPr="00AB121C">
              <w:rPr>
                <w:rFonts w:asciiTheme="majorHAnsi" w:hAnsiTheme="majorHAnsi" w:cstheme="majorHAnsi"/>
                <w:sz w:val="20"/>
                <w:szCs w:val="20"/>
              </w:rPr>
              <w:t>a.s.</w:t>
            </w:r>
            <w:proofErr w:type="spellEnd"/>
            <w:r w:rsidRPr="00AB121C">
              <w:rPr>
                <w:rFonts w:asciiTheme="majorHAnsi" w:hAnsiTheme="majorHAnsi" w:cstheme="majorHAnsi"/>
                <w:sz w:val="20"/>
                <w:szCs w:val="20"/>
              </w:rPr>
              <w:t xml:space="preserve"> intero un periodo pari o superiore ai 6 mesi)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9AE5" w14:textId="77777777" w:rsidR="0083086B" w:rsidRPr="00AB121C" w:rsidRDefault="0083086B" w:rsidP="0049230A">
            <w:pPr>
              <w:suppressAutoHyphens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19D0" w14:textId="77777777" w:rsidR="0083086B" w:rsidRPr="00AB121C" w:rsidRDefault="0083086B" w:rsidP="0049230A">
            <w:pPr>
              <w:suppressAutoHyphens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3086B" w:rsidRPr="00AB121C" w14:paraId="0C7BFB5F" w14:textId="77777777" w:rsidTr="00AB121C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76DC" w14:textId="77777777" w:rsidR="0083086B" w:rsidRPr="00AB121C" w:rsidRDefault="0083086B" w:rsidP="0049230A">
            <w:pPr>
              <w:suppressAutoHyphens/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B121C">
              <w:rPr>
                <w:rFonts w:asciiTheme="majorHAnsi" w:hAnsiTheme="majorHAnsi" w:cstheme="majorHAnsi"/>
                <w:bCs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9409" w14:textId="77777777" w:rsidR="0083086B" w:rsidRPr="00AB121C" w:rsidRDefault="0083086B" w:rsidP="0049230A">
            <w:pPr>
              <w:suppressAutoHyphens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B121C">
              <w:rPr>
                <w:rFonts w:asciiTheme="majorHAnsi" w:hAnsiTheme="majorHAnsi" w:cstheme="majorHAnsi"/>
                <w:sz w:val="20"/>
                <w:szCs w:val="20"/>
              </w:rPr>
              <w:t>Esperienze lavorative nell’ambito di interventi analoghi a quelli previsti nell’Avviso prestate in ambito extrascolastico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0D5C" w14:textId="46F37E8F" w:rsidR="0083086B" w:rsidRPr="00AB121C" w:rsidRDefault="00AB121C" w:rsidP="0049230A">
            <w:pPr>
              <w:suppressAutoHyphens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B121C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83086B" w:rsidRPr="00AB121C">
              <w:rPr>
                <w:rFonts w:asciiTheme="majorHAnsi" w:hAnsiTheme="majorHAnsi" w:cstheme="majorHAnsi"/>
                <w:sz w:val="20"/>
                <w:szCs w:val="20"/>
              </w:rPr>
              <w:t xml:space="preserve"> punti per ciascun anno (sarà valutato come anno intero un periodo pari o superiore ai 6 mesi). Massimo: 15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7870" w14:textId="77777777" w:rsidR="0083086B" w:rsidRPr="00AB121C" w:rsidRDefault="0083086B" w:rsidP="0049230A">
            <w:pPr>
              <w:suppressAutoHyphens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1763" w14:textId="11A36A20" w:rsidR="0083086B" w:rsidRPr="00AB121C" w:rsidRDefault="0083086B" w:rsidP="0049230A">
            <w:pPr>
              <w:suppressAutoHyphens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876A4" w:rsidRPr="00AB121C" w14:paraId="77BF19D0" w14:textId="77777777" w:rsidTr="00AB121C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1F89" w14:textId="794E3154" w:rsidR="00D876A4" w:rsidRPr="00AB121C" w:rsidRDefault="00D876A4" w:rsidP="00D876A4">
            <w:pPr>
              <w:suppressAutoHyphens/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BBEA" w14:textId="33E9F5CB" w:rsidR="00D876A4" w:rsidRPr="00AB121C" w:rsidRDefault="00D876A4" w:rsidP="00D876A4">
            <w:pPr>
              <w:suppressAutoHyphens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B121C">
              <w:rPr>
                <w:rFonts w:asciiTheme="majorHAnsi" w:hAnsiTheme="majorHAnsi" w:cstheme="majorHAnsi"/>
                <w:sz w:val="20"/>
                <w:szCs w:val="20"/>
              </w:rPr>
              <w:t>Incarichi formalizzati di collaborazione con Università e/o Enti di ricerca nell’ambito dei processi pedagogico-educativi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BE1F" w14:textId="31872AF0" w:rsidR="00D876A4" w:rsidRPr="00AB121C" w:rsidRDefault="00D876A4" w:rsidP="00D876A4">
            <w:pPr>
              <w:suppressAutoHyphens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B121C">
              <w:rPr>
                <w:rFonts w:asciiTheme="majorHAnsi" w:hAnsiTheme="majorHAnsi" w:cstheme="majorHAnsi"/>
                <w:sz w:val="20"/>
                <w:szCs w:val="20"/>
              </w:rPr>
              <w:t>Punti 1 per anno accademico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9B5C" w14:textId="77777777" w:rsidR="00D876A4" w:rsidRPr="00AB121C" w:rsidRDefault="00D876A4" w:rsidP="00D876A4">
            <w:pPr>
              <w:suppressAutoHyphens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C1B6" w14:textId="77777777" w:rsidR="00D876A4" w:rsidRPr="00AB121C" w:rsidRDefault="00D876A4" w:rsidP="00D876A4">
            <w:pPr>
              <w:suppressAutoHyphens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876A4" w:rsidRPr="00AB121C" w14:paraId="635721F7" w14:textId="77777777" w:rsidTr="00AB121C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6F6C" w14:textId="20BEDBD8" w:rsidR="00D876A4" w:rsidRDefault="00D876A4" w:rsidP="00D876A4">
            <w:pPr>
              <w:suppressAutoHyphens/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430D" w14:textId="660B8089" w:rsidR="00D876A4" w:rsidRPr="00AB121C" w:rsidRDefault="00D876A4" w:rsidP="00D876A4">
            <w:pPr>
              <w:suppressAutoHyphens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Esperienze nell’associazionismo, volontariato e promozione sociale.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01C4" w14:textId="0B3AD550" w:rsidR="00D876A4" w:rsidRPr="00AB121C" w:rsidRDefault="00D876A4" w:rsidP="00D876A4">
            <w:pPr>
              <w:suppressAutoHyphens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Punti 0,5 per esperienza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B750" w14:textId="77777777" w:rsidR="00D876A4" w:rsidRPr="00AB121C" w:rsidRDefault="00D876A4" w:rsidP="00D876A4">
            <w:pPr>
              <w:suppressAutoHyphens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3C3F" w14:textId="77777777" w:rsidR="00D876A4" w:rsidRPr="00AB121C" w:rsidRDefault="00D876A4" w:rsidP="00A076CB">
            <w:pPr>
              <w:suppressAutoHyphens/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876A4" w:rsidRPr="00AB121C" w14:paraId="7544B4DD" w14:textId="77777777" w:rsidTr="00AB121C">
        <w:trPr>
          <w:trHeight w:val="497"/>
          <w:jc w:val="center"/>
        </w:trPr>
        <w:tc>
          <w:tcPr>
            <w:tcW w:w="7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2D27" w14:textId="77777777" w:rsidR="00D876A4" w:rsidRPr="00AB121C" w:rsidRDefault="00D876A4" w:rsidP="00D876A4">
            <w:pPr>
              <w:suppressAutoHyphens/>
              <w:spacing w:after="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B121C">
              <w:rPr>
                <w:rFonts w:asciiTheme="majorHAnsi" w:hAnsiTheme="majorHAnsi" w:cstheme="majorHAnsi"/>
                <w:b/>
                <w:sz w:val="18"/>
                <w:szCs w:val="18"/>
              </w:rPr>
              <w:t>Totali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E925" w14:textId="77777777" w:rsidR="00D876A4" w:rsidRPr="00AB121C" w:rsidRDefault="00D876A4" w:rsidP="00D876A4">
            <w:pPr>
              <w:suppressAutoHyphens/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D7DA" w14:textId="77777777" w:rsidR="00D876A4" w:rsidRPr="00AB121C" w:rsidRDefault="00D876A4" w:rsidP="00D876A4">
            <w:pPr>
              <w:suppressAutoHyphens/>
              <w:spacing w:after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</w:tbl>
    <w:p w14:paraId="67DB66FD" w14:textId="77777777" w:rsidR="0083086B" w:rsidRPr="00AB121C" w:rsidRDefault="0083086B" w:rsidP="0049230A">
      <w:pPr>
        <w:suppressAutoHyphens/>
        <w:spacing w:after="0" w:line="240" w:lineRule="auto"/>
        <w:rPr>
          <w:rFonts w:asciiTheme="majorHAnsi" w:hAnsiTheme="majorHAnsi" w:cstheme="majorHAnsi"/>
        </w:rPr>
      </w:pPr>
    </w:p>
    <w:p w14:paraId="670AD68B" w14:textId="77777777" w:rsidR="001B203B" w:rsidRPr="00AB121C" w:rsidRDefault="001B203B" w:rsidP="0049230A">
      <w:pPr>
        <w:suppressAutoHyphens/>
        <w:spacing w:after="0" w:line="240" w:lineRule="auto"/>
        <w:rPr>
          <w:rFonts w:asciiTheme="majorHAnsi" w:hAnsiTheme="majorHAnsi" w:cstheme="majorHAnsi"/>
        </w:rPr>
      </w:pPr>
    </w:p>
    <w:p w14:paraId="0A0875A1" w14:textId="3C2E6C57" w:rsidR="0083086B" w:rsidRPr="00BA740A" w:rsidRDefault="0083086B" w:rsidP="0049230A">
      <w:p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AB121C">
        <w:rPr>
          <w:rFonts w:asciiTheme="majorHAnsi" w:hAnsiTheme="majorHAnsi" w:cstheme="majorHAnsi"/>
        </w:rPr>
        <w:t>Data ______________</w:t>
      </w:r>
      <w:r w:rsidRPr="00AB121C">
        <w:rPr>
          <w:rFonts w:asciiTheme="majorHAnsi" w:hAnsiTheme="majorHAnsi" w:cstheme="majorHAnsi"/>
        </w:rPr>
        <w:tab/>
      </w:r>
      <w:r w:rsidRPr="00AB121C">
        <w:rPr>
          <w:rFonts w:asciiTheme="majorHAnsi" w:hAnsiTheme="majorHAnsi" w:cstheme="majorHAnsi"/>
        </w:rPr>
        <w:tab/>
      </w:r>
      <w:r w:rsidRPr="00AB121C">
        <w:rPr>
          <w:rFonts w:asciiTheme="majorHAnsi" w:hAnsiTheme="majorHAnsi" w:cstheme="majorHAnsi"/>
        </w:rPr>
        <w:tab/>
      </w:r>
      <w:r w:rsidRPr="00AB121C">
        <w:rPr>
          <w:rFonts w:asciiTheme="majorHAnsi" w:hAnsiTheme="majorHAnsi" w:cstheme="majorHAnsi"/>
        </w:rPr>
        <w:tab/>
      </w:r>
      <w:r w:rsidRPr="00AB121C">
        <w:rPr>
          <w:rFonts w:asciiTheme="majorHAnsi" w:hAnsiTheme="majorHAnsi" w:cstheme="majorHAnsi"/>
        </w:rPr>
        <w:tab/>
      </w:r>
      <w:r w:rsidRPr="00AB121C">
        <w:rPr>
          <w:rFonts w:asciiTheme="majorHAnsi" w:hAnsiTheme="majorHAnsi" w:cstheme="majorHAnsi"/>
        </w:rPr>
        <w:tab/>
        <w:t>Firma ___________________</w:t>
      </w:r>
    </w:p>
    <w:sectPr w:rsidR="0083086B" w:rsidRPr="00BA740A" w:rsidSect="0069238B">
      <w:pgSz w:w="11906" w:h="16838"/>
      <w:pgMar w:top="1843" w:right="1134" w:bottom="1418" w:left="1134" w:header="147" w:footer="53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7B4D9" w14:textId="77777777" w:rsidR="00496363" w:rsidRDefault="00496363">
      <w:r>
        <w:separator/>
      </w:r>
    </w:p>
  </w:endnote>
  <w:endnote w:type="continuationSeparator" w:id="0">
    <w:p w14:paraId="08A50F00" w14:textId="77777777" w:rsidR="00496363" w:rsidRDefault="0049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75440" w14:textId="77777777" w:rsidR="00496363" w:rsidRDefault="00496363">
      <w:r>
        <w:separator/>
      </w:r>
    </w:p>
  </w:footnote>
  <w:footnote w:type="continuationSeparator" w:id="0">
    <w:p w14:paraId="2F7FDD49" w14:textId="77777777" w:rsidR="00496363" w:rsidRDefault="00496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7882"/>
    <w:multiLevelType w:val="hybridMultilevel"/>
    <w:tmpl w:val="C1FA133E"/>
    <w:lvl w:ilvl="0" w:tplc="6EBA3108">
      <w:start w:val="1"/>
      <w:numFmt w:val="decimal"/>
      <w:lvlText w:val="%1."/>
      <w:lvlJc w:val="left"/>
      <w:pPr>
        <w:ind w:left="814" w:hanging="426"/>
        <w:jc w:val="righ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803C25B4">
      <w:numFmt w:val="bullet"/>
      <w:lvlText w:val="–"/>
      <w:lvlJc w:val="left"/>
      <w:pPr>
        <w:ind w:left="1100" w:hanging="286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B3601BD0">
      <w:numFmt w:val="bullet"/>
      <w:lvlText w:val="•"/>
      <w:lvlJc w:val="left"/>
      <w:pPr>
        <w:ind w:left="2184" w:hanging="286"/>
      </w:pPr>
      <w:rPr>
        <w:rFonts w:hint="default"/>
        <w:lang w:val="it-IT" w:eastAsia="en-US" w:bidi="ar-SA"/>
      </w:rPr>
    </w:lvl>
    <w:lvl w:ilvl="3" w:tplc="680066EA">
      <w:numFmt w:val="bullet"/>
      <w:lvlText w:val="•"/>
      <w:lvlJc w:val="left"/>
      <w:pPr>
        <w:ind w:left="3269" w:hanging="286"/>
      </w:pPr>
      <w:rPr>
        <w:rFonts w:hint="default"/>
        <w:lang w:val="it-IT" w:eastAsia="en-US" w:bidi="ar-SA"/>
      </w:rPr>
    </w:lvl>
    <w:lvl w:ilvl="4" w:tplc="7432FB94">
      <w:numFmt w:val="bullet"/>
      <w:lvlText w:val="•"/>
      <w:lvlJc w:val="left"/>
      <w:pPr>
        <w:ind w:left="4353" w:hanging="286"/>
      </w:pPr>
      <w:rPr>
        <w:rFonts w:hint="default"/>
        <w:lang w:val="it-IT" w:eastAsia="en-US" w:bidi="ar-SA"/>
      </w:rPr>
    </w:lvl>
    <w:lvl w:ilvl="5" w:tplc="EF8A1960">
      <w:numFmt w:val="bullet"/>
      <w:lvlText w:val="•"/>
      <w:lvlJc w:val="left"/>
      <w:pPr>
        <w:ind w:left="5438" w:hanging="286"/>
      </w:pPr>
      <w:rPr>
        <w:rFonts w:hint="default"/>
        <w:lang w:val="it-IT" w:eastAsia="en-US" w:bidi="ar-SA"/>
      </w:rPr>
    </w:lvl>
    <w:lvl w:ilvl="6" w:tplc="D624DFEA">
      <w:numFmt w:val="bullet"/>
      <w:lvlText w:val="•"/>
      <w:lvlJc w:val="left"/>
      <w:pPr>
        <w:ind w:left="6523" w:hanging="286"/>
      </w:pPr>
      <w:rPr>
        <w:rFonts w:hint="default"/>
        <w:lang w:val="it-IT" w:eastAsia="en-US" w:bidi="ar-SA"/>
      </w:rPr>
    </w:lvl>
    <w:lvl w:ilvl="7" w:tplc="CF96413A">
      <w:numFmt w:val="bullet"/>
      <w:lvlText w:val="•"/>
      <w:lvlJc w:val="left"/>
      <w:pPr>
        <w:ind w:left="7607" w:hanging="286"/>
      </w:pPr>
      <w:rPr>
        <w:rFonts w:hint="default"/>
        <w:lang w:val="it-IT" w:eastAsia="en-US" w:bidi="ar-SA"/>
      </w:rPr>
    </w:lvl>
    <w:lvl w:ilvl="8" w:tplc="C76E73A8">
      <w:numFmt w:val="bullet"/>
      <w:lvlText w:val="•"/>
      <w:lvlJc w:val="left"/>
      <w:pPr>
        <w:ind w:left="8692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0C107E10"/>
    <w:multiLevelType w:val="hybridMultilevel"/>
    <w:tmpl w:val="25A0EA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C10BE"/>
    <w:multiLevelType w:val="hybridMultilevel"/>
    <w:tmpl w:val="D70C9D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93AE9"/>
    <w:multiLevelType w:val="hybridMultilevel"/>
    <w:tmpl w:val="7F5EC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747EA"/>
    <w:multiLevelType w:val="hybridMultilevel"/>
    <w:tmpl w:val="073E3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D760D"/>
    <w:multiLevelType w:val="hybridMultilevel"/>
    <w:tmpl w:val="380E0132"/>
    <w:lvl w:ilvl="0" w:tplc="926A8E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09"/>
  <w:autoHyphenation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86B"/>
    <w:rsid w:val="00105D3D"/>
    <w:rsid w:val="00155A37"/>
    <w:rsid w:val="00196134"/>
    <w:rsid w:val="001B203B"/>
    <w:rsid w:val="00331E43"/>
    <w:rsid w:val="003547C0"/>
    <w:rsid w:val="003A4654"/>
    <w:rsid w:val="0049230A"/>
    <w:rsid w:val="00496363"/>
    <w:rsid w:val="004C7894"/>
    <w:rsid w:val="004E76CE"/>
    <w:rsid w:val="005454B6"/>
    <w:rsid w:val="0058454F"/>
    <w:rsid w:val="005F2F4C"/>
    <w:rsid w:val="0069238B"/>
    <w:rsid w:val="006E5832"/>
    <w:rsid w:val="00734F92"/>
    <w:rsid w:val="007D1250"/>
    <w:rsid w:val="007E7F9A"/>
    <w:rsid w:val="0083086B"/>
    <w:rsid w:val="00922B5D"/>
    <w:rsid w:val="009E0F85"/>
    <w:rsid w:val="00A076CB"/>
    <w:rsid w:val="00A26FEA"/>
    <w:rsid w:val="00A80D1F"/>
    <w:rsid w:val="00AB121C"/>
    <w:rsid w:val="00B677A8"/>
    <w:rsid w:val="00B8632C"/>
    <w:rsid w:val="00BA740A"/>
    <w:rsid w:val="00BB4735"/>
    <w:rsid w:val="00BC07D8"/>
    <w:rsid w:val="00BC1321"/>
    <w:rsid w:val="00C211A5"/>
    <w:rsid w:val="00C33C72"/>
    <w:rsid w:val="00C557E5"/>
    <w:rsid w:val="00D876A4"/>
    <w:rsid w:val="00E62EB3"/>
    <w:rsid w:val="00E9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191B3F"/>
  <w15:docId w15:val="{05C1C110-C279-4BE3-A090-8D3E52FA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3086B"/>
    <w:pPr>
      <w:suppressAutoHyphens w:val="0"/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HeaderandFooter">
    <w:name w:val="Header and Footer"/>
    <w:basedOn w:val="Normale"/>
    <w:qFormat/>
    <w:pPr>
      <w:suppressLineNumbers/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HeaderandFooter"/>
  </w:style>
  <w:style w:type="paragraph" w:customStyle="1" w:styleId="Pidipagina1">
    <w:name w:val="Piè di pagina1"/>
    <w:basedOn w:val="HeaderandFooter"/>
  </w:style>
  <w:style w:type="paragraph" w:styleId="Intestazione">
    <w:name w:val="header"/>
    <w:basedOn w:val="Normale"/>
    <w:link w:val="IntestazioneCarattere"/>
    <w:uiPriority w:val="99"/>
    <w:unhideWhenUsed/>
    <w:rsid w:val="00BB47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735"/>
  </w:style>
  <w:style w:type="paragraph" w:styleId="Pidipagina">
    <w:name w:val="footer"/>
    <w:basedOn w:val="Normale"/>
    <w:link w:val="PidipaginaCarattere"/>
    <w:uiPriority w:val="99"/>
    <w:unhideWhenUsed/>
    <w:rsid w:val="00BB47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735"/>
  </w:style>
  <w:style w:type="character" w:styleId="Collegamentovisitato">
    <w:name w:val="FollowedHyperlink"/>
    <w:basedOn w:val="Carpredefinitoparagrafo"/>
    <w:uiPriority w:val="99"/>
    <w:semiHidden/>
    <w:unhideWhenUsed/>
    <w:rsid w:val="00BB4735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F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7F9A"/>
    <w:rPr>
      <w:rFonts w:ascii="Lucida Grande" w:hAnsi="Lucida Grande" w:cs="Lucida Grande"/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BA740A"/>
    <w:pPr>
      <w:widowControl w:val="0"/>
      <w:autoSpaceDE w:val="0"/>
      <w:autoSpaceDN w:val="0"/>
      <w:ind w:left="247" w:right="18"/>
      <w:outlineLvl w:val="1"/>
    </w:pPr>
    <w:rPr>
      <w:rFonts w:cs="Calibri"/>
      <w:b/>
      <w:bCs/>
    </w:rPr>
  </w:style>
  <w:style w:type="paragraph" w:styleId="Paragrafoelenco">
    <w:name w:val="List Paragraph"/>
    <w:basedOn w:val="Normale"/>
    <w:uiPriority w:val="34"/>
    <w:qFormat/>
    <w:rsid w:val="00BA740A"/>
    <w:pPr>
      <w:widowControl w:val="0"/>
      <w:autoSpaceDE w:val="0"/>
      <w:autoSpaceDN w:val="0"/>
      <w:ind w:left="867" w:hanging="402"/>
      <w:jc w:val="both"/>
    </w:pPr>
    <w:rPr>
      <w:rFonts w:cs="Calibri"/>
    </w:rPr>
  </w:style>
  <w:style w:type="table" w:customStyle="1" w:styleId="TableNormal">
    <w:name w:val="Table Normal"/>
    <w:uiPriority w:val="2"/>
    <w:semiHidden/>
    <w:unhideWhenUsed/>
    <w:qFormat/>
    <w:rsid w:val="00BA740A"/>
    <w:pPr>
      <w:widowControl w:val="0"/>
      <w:suppressAutoHyphens w:val="0"/>
      <w:autoSpaceDE w:val="0"/>
      <w:autoSpaceDN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A740A"/>
    <w:pPr>
      <w:widowControl w:val="0"/>
      <w:autoSpaceDE w:val="0"/>
      <w:autoSpaceDN w:val="0"/>
      <w:spacing w:before="51"/>
    </w:pPr>
    <w:rPr>
      <w:rFonts w:cs="Calibri"/>
    </w:rPr>
  </w:style>
  <w:style w:type="paragraph" w:customStyle="1" w:styleId="paragraph">
    <w:name w:val="paragraph"/>
    <w:basedOn w:val="Normale"/>
    <w:rsid w:val="008308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83086B"/>
  </w:style>
  <w:style w:type="character" w:customStyle="1" w:styleId="eop">
    <w:name w:val="eop"/>
    <w:basedOn w:val="Carpredefinitoparagrafo"/>
    <w:rsid w:val="0083086B"/>
  </w:style>
  <w:style w:type="paragraph" w:customStyle="1" w:styleId="Default">
    <w:name w:val="Default"/>
    <w:rsid w:val="0083086B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eprivacy.it/cod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reteria01\Desktop\Carta%20Intestata%202021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2021 (1)</Template>
  <TotalTime>20</TotalTime>
  <Pages>5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01</dc:creator>
  <dc:description/>
  <cp:lastModifiedBy>Brusa Stefania</cp:lastModifiedBy>
  <cp:revision>8</cp:revision>
  <cp:lastPrinted>2021-08-30T19:46:00Z</cp:lastPrinted>
  <dcterms:created xsi:type="dcterms:W3CDTF">2024-01-16T12:21:00Z</dcterms:created>
  <dcterms:modified xsi:type="dcterms:W3CDTF">2024-01-23T16:25:00Z</dcterms:modified>
  <dc:language>it-IT</dc:language>
</cp:coreProperties>
</file>