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31AFC" w14:textId="5E2F543A" w:rsidR="0083086B" w:rsidRDefault="0083086B" w:rsidP="008308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</w:t>
      </w:r>
      <w:r w:rsidR="00BB379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istanza di partecipazione</w:t>
      </w:r>
    </w:p>
    <w:p w14:paraId="55EEE1E7" w14:textId="77777777" w:rsidR="0083086B" w:rsidRDefault="0083086B" w:rsidP="0083086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DIRIGENTE SCOLASTICO</w:t>
      </w:r>
    </w:p>
    <w:p w14:paraId="485D4923" w14:textId="77777777" w:rsidR="0083086B" w:rsidRDefault="0083086B" w:rsidP="0083086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Dell’ </w:t>
      </w:r>
      <w:r>
        <w:rPr>
          <w:rFonts w:ascii="Arial" w:hAnsi="Arial" w:cs="Arial"/>
          <w:b/>
          <w:bCs/>
          <w:color w:val="000000"/>
        </w:rPr>
        <w:t>I.I.S. “Galileo Ferraris” di Vercelli</w:t>
      </w:r>
    </w:p>
    <w:p w14:paraId="3DCBA4F9" w14:textId="5BCD205C" w:rsidR="0083086B" w:rsidRPr="0083086B" w:rsidRDefault="0083086B" w:rsidP="0083086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3086B">
        <w:rPr>
          <w:rFonts w:ascii="Arial" w:hAnsi="Arial" w:cs="Arial"/>
          <w:b/>
          <w:bCs/>
          <w:u w:val="single"/>
        </w:rPr>
        <w:t>Oggetto</w:t>
      </w:r>
      <w:r w:rsidRPr="0083086B">
        <w:rPr>
          <w:rFonts w:ascii="Arial" w:hAnsi="Arial" w:cs="Arial"/>
          <w:b/>
          <w:bCs/>
        </w:rPr>
        <w:t xml:space="preserve">: </w:t>
      </w:r>
      <w:bookmarkStart w:id="0" w:name="_Hlk114061468"/>
      <w:r w:rsidRPr="0083086B">
        <w:rPr>
          <w:rStyle w:val="normaltextrun"/>
          <w:rFonts w:ascii="Arial" w:hAnsi="Arial" w:cs="Arial"/>
          <w:b/>
          <w:bCs/>
          <w:sz w:val="22"/>
          <w:szCs w:val="22"/>
        </w:rPr>
        <w:t xml:space="preserve">Avviso di selezione di personale per l’affidamento di incarichi in qualità di </w:t>
      </w:r>
      <w:r w:rsidR="00AB2FF6" w:rsidRPr="00BB379D">
        <w:rPr>
          <w:rStyle w:val="normaltextrun"/>
          <w:rFonts w:ascii="Arial" w:hAnsi="Arial" w:cs="Arial"/>
          <w:b/>
          <w:bCs/>
          <w:sz w:val="22"/>
          <w:szCs w:val="22"/>
        </w:rPr>
        <w:t>COMCOMPONENTE DEL TEAM</w:t>
      </w:r>
      <w:r w:rsidRPr="00BB379D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BB379D">
        <w:rPr>
          <w:rFonts w:ascii="Arial" w:hAnsi="Arial" w:cs="Arial"/>
          <w:b/>
          <w:bCs/>
        </w:rPr>
        <w:t xml:space="preserve">per </w:t>
      </w:r>
      <w:r w:rsidR="00A44660" w:rsidRPr="00BB379D">
        <w:rPr>
          <w:rFonts w:ascii="Arial" w:hAnsi="Arial" w:cs="Arial"/>
          <w:b/>
          <w:bCs/>
        </w:rPr>
        <w:t>la prevenzione della dispersione scolastica</w:t>
      </w:r>
      <w:r w:rsidRPr="00BB379D">
        <w:rPr>
          <w:rStyle w:val="normaltextrun"/>
          <w:rFonts w:ascii="Arial" w:hAnsi="Arial" w:cs="Arial"/>
          <w:b/>
          <w:bCs/>
          <w:sz w:val="22"/>
          <w:szCs w:val="22"/>
        </w:rPr>
        <w:t>. </w:t>
      </w:r>
      <w:r w:rsidRPr="00BB379D">
        <w:rPr>
          <w:rStyle w:val="eop"/>
          <w:rFonts w:ascii="Arial" w:hAnsi="Arial" w:cs="Arial"/>
          <w:sz w:val="22"/>
          <w:szCs w:val="22"/>
        </w:rPr>
        <w:t> </w:t>
      </w:r>
      <w:r w:rsidRPr="00BB379D">
        <w:rPr>
          <w:rFonts w:ascii="Arial" w:hAnsi="Arial" w:cs="Arial"/>
          <w:sz w:val="18"/>
          <w:szCs w:val="18"/>
        </w:rPr>
        <w:t xml:space="preserve"> </w:t>
      </w:r>
      <w:r w:rsidRPr="00BB379D">
        <w:rPr>
          <w:rStyle w:val="normaltextrun"/>
          <w:rFonts w:ascii="Arial" w:hAnsi="Arial" w:cs="Arial"/>
          <w:b/>
          <w:bCs/>
          <w:sz w:val="22"/>
          <w:szCs w:val="22"/>
        </w:rPr>
        <w:t>PIANO NAZIONALE DI RIPRESA E RESILIENZA. MISSIONE 4: ISTRUZIONE E RICERCA. Componente</w:t>
      </w:r>
      <w:r w:rsidRPr="0083086B">
        <w:rPr>
          <w:rStyle w:val="normaltextrun"/>
          <w:rFonts w:ascii="Arial" w:hAnsi="Arial" w:cs="Arial"/>
          <w:b/>
          <w:bCs/>
          <w:sz w:val="22"/>
          <w:szCs w:val="22"/>
        </w:rPr>
        <w:t xml:space="preserve"> 1 – Potenziamento dell’offerta dei servizi di istruzione: dagli asili nido alle Università. Investimento 1.4: Riduzione dei divari territoriali (M4C1I1.4-2022-981).</w:t>
      </w:r>
    </w:p>
    <w:p w14:paraId="058BB1BF" w14:textId="77777777" w:rsidR="005E4C33" w:rsidRDefault="005E4C33" w:rsidP="00830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884B574" w14:textId="77777777" w:rsidR="0083086B" w:rsidRDefault="0083086B" w:rsidP="005E4C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ISTANZA DI PARTECIPAZIONE</w:t>
      </w:r>
    </w:p>
    <w:p w14:paraId="26320A8B" w14:textId="77777777" w:rsidR="0083086B" w:rsidRDefault="0083086B" w:rsidP="00830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bookmarkEnd w:id="0"/>
    <w:p w14:paraId="68CB4372" w14:textId="77777777" w:rsidR="0083086B" w:rsidRDefault="0083086B" w:rsidP="0083086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3086B" w14:paraId="66E2CA90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E75B2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F93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1A6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CB71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88B6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A61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1FC3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552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A6CA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6342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A69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602B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3AB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852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2C5F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EE02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71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581F505" w14:textId="77777777" w:rsidR="0083086B" w:rsidRDefault="0083086B" w:rsidP="0083086B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3086B" w14:paraId="6986788F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A17A3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48B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E820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915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E31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5833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5F9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ED22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23EB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BDCB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034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1E7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C87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8C7F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A301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200C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5F86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6CC00D4" w14:textId="77777777" w:rsidR="0083086B" w:rsidRDefault="0083086B" w:rsidP="008308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3086B" w14:paraId="4DFA887C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48C106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CE41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3F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A6A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C9F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0FB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1245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6AC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AD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E68D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B63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187A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CD0D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F3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B933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B2EC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BB1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F52C97A" w14:textId="77777777" w:rsidR="0083086B" w:rsidRDefault="0083086B" w:rsidP="0083086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3086B" w14:paraId="31BF38A9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080B4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 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1AD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B1BE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47BF8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D0E7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18D8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8D1A9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2D45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77A0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FA82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2EB5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41BBA8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8F713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B3B9E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ADA36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24433" w14:textId="77777777" w:rsidR="0083086B" w:rsidRDefault="0083086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0FED86F6" w14:textId="77777777" w:rsidR="0083086B" w:rsidRDefault="0083086B" w:rsidP="0083086B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3086B" w14:paraId="7EC7B7B9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5F3D7F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F87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A70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922C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6066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0EA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288F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D483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620F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A35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AB1A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43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D0DB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4283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9D72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9A6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EE02CEA" w14:textId="77777777" w:rsidR="0083086B" w:rsidRDefault="0083086B" w:rsidP="008308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3086B" w14:paraId="408D86B9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27FED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BB1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5F4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0764AF1" w14:textId="77777777" w:rsidR="0083086B" w:rsidRDefault="0083086B" w:rsidP="0083086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3086B" w14:paraId="3EAC3DC1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25A9F6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14DD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3B9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4A33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7CD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16A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CB21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9A7D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7DA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847B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0C1F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C5E5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CAB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B74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099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F96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0C9F971" w14:textId="77777777" w:rsidR="0083086B" w:rsidRDefault="0083086B" w:rsidP="008308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3086B" w14:paraId="29572B58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734636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374B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27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0269448" w14:textId="77777777" w:rsidR="0083086B" w:rsidRDefault="0083086B" w:rsidP="0083086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3086B" w14:paraId="3ADF0865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13424F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945D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6816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E59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44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0A2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D275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A200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CF7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C10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1D56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51C6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D121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29B4F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E1A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366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07DA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951DF23" w14:textId="77777777" w:rsidR="0083086B" w:rsidRDefault="0083086B" w:rsidP="0083086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3086B" w14:paraId="2968F957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EA1063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9B8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63BC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E70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FF8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1EAF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32494F" w14:textId="77777777" w:rsidR="0083086B" w:rsidRDefault="0083086B" w:rsidP="0083086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3086B" w14:paraId="7EF0D896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333936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A7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BCDD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713A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C385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C21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740D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FB0D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03F4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8680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B4B0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C20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8B1DED6" w14:textId="77777777" w:rsidR="0083086B" w:rsidRDefault="0083086B" w:rsidP="0083086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3086B" w14:paraId="295D2C2E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BEAAC1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A76C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B700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298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188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CFE2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C69B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CFF2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5420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27F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0E7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B07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BED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367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820A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C1C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AC8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086B" w14:paraId="6A06FF13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4AC2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9DB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B3B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A13D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839F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11C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B14E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B56B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9E47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E833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E7A2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1C7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3A01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0F5C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EB79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83DB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EFC" w14:textId="77777777" w:rsidR="0083086B" w:rsidRDefault="008308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9745A77" w14:textId="77777777" w:rsidR="0083086B" w:rsidRDefault="0083086B" w:rsidP="0083086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SCRIVERE ANCHE E-MAIL IN STAMPATELLO</w:t>
      </w:r>
    </w:p>
    <w:p w14:paraId="178F342B" w14:textId="019D1256" w:rsidR="0083086B" w:rsidRPr="00AB2FF6" w:rsidRDefault="0083086B" w:rsidP="00823EA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CHIEDE di essere ammesso/a alla </w:t>
      </w:r>
      <w:r>
        <w:rPr>
          <w:rFonts w:ascii="Arial" w:hAnsi="Arial" w:cs="Arial"/>
          <w:b/>
          <w:bCs/>
        </w:rPr>
        <w:t xml:space="preserve">procedura di selezione di cui all’oggetto, relativa </w:t>
      </w:r>
      <w:r w:rsidR="00823EA3">
        <w:rPr>
          <w:rFonts w:ascii="Arial" w:hAnsi="Arial" w:cs="Arial"/>
          <w:b/>
          <w:bCs/>
        </w:rPr>
        <w:t>alla costituzione di un team</w:t>
      </w:r>
      <w:r w:rsidR="00823EA3">
        <w:rPr>
          <w:rStyle w:val="normaltextrun"/>
          <w:rFonts w:ascii="Arial" w:hAnsi="Arial" w:cs="Arial"/>
          <w:b/>
          <w:bCs/>
        </w:rPr>
        <w:t xml:space="preserve"> </w:t>
      </w:r>
      <w:r w:rsidR="00823EA3" w:rsidRPr="00D42D53">
        <w:rPr>
          <w:rFonts w:asciiTheme="majorHAnsi" w:eastAsia="NSimSun" w:hAnsiTheme="majorHAnsi" w:cstheme="majorHAnsi"/>
          <w:b/>
          <w:kern w:val="2"/>
          <w:sz w:val="24"/>
          <w:szCs w:val="24"/>
          <w:lang w:eastAsia="zh-CN" w:bidi="hi-IN"/>
        </w:rPr>
        <w:t>per la prevenzione della dispersione scolastica</w:t>
      </w:r>
      <w:r>
        <w:rPr>
          <w:rStyle w:val="normaltextrun"/>
          <w:rFonts w:ascii="Arial" w:hAnsi="Arial" w:cs="Arial"/>
          <w:b/>
          <w:bCs/>
        </w:rPr>
        <w:t>.</w:t>
      </w:r>
      <w:r w:rsidR="00AB2F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</w:rPr>
        <w:t xml:space="preserve"> di essere inserito/a nella graduatoria di:</w:t>
      </w:r>
    </w:p>
    <w:p w14:paraId="7A6E398C" w14:textId="77777777" w:rsidR="0083086B" w:rsidRDefault="0083086B" w:rsidP="001B203B">
      <w:pPr>
        <w:spacing w:after="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6C8AC4D" w14:textId="451628C1" w:rsidR="00AB2FF6" w:rsidRDefault="00AB2FF6" w:rsidP="001B203B">
      <w:pPr>
        <w:spacing w:after="0" w:line="30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FF47AC">
        <w:rPr>
          <w:rFonts w:ascii="Arial" w:hAnsi="Arial" w:cs="Arial"/>
          <w:b/>
          <w:bCs/>
        </w:rPr>
      </w:r>
      <w:r w:rsidR="00FF47AC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DOCENTE ESPERTO INTERNO</w:t>
      </w:r>
    </w:p>
    <w:p w14:paraId="0452F4E1" w14:textId="77777777" w:rsidR="00AB2FF6" w:rsidRDefault="00AB2FF6" w:rsidP="001B203B">
      <w:pPr>
        <w:spacing w:after="0" w:line="300" w:lineRule="auto"/>
        <w:jc w:val="both"/>
        <w:rPr>
          <w:rFonts w:ascii="Arial" w:hAnsi="Arial" w:cs="Arial"/>
          <w:b/>
          <w:bCs/>
        </w:rPr>
      </w:pPr>
    </w:p>
    <w:p w14:paraId="7B06A0E2" w14:textId="6012BD50" w:rsidR="00AB2FF6" w:rsidRPr="00AB2FF6" w:rsidRDefault="00AB2FF6" w:rsidP="00AB2FF6">
      <w:pPr>
        <w:spacing w:after="0" w:line="300" w:lineRule="auto"/>
        <w:jc w:val="both"/>
        <w:rPr>
          <w:rStyle w:val="normaltextrun"/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FF47AC">
        <w:rPr>
          <w:rFonts w:ascii="Arial" w:hAnsi="Arial" w:cs="Arial"/>
          <w:b/>
          <w:bCs/>
        </w:rPr>
      </w:r>
      <w:r w:rsidR="00FF47AC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ESPERTO PSICOLOGO/PSICOLOGA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ISCRIZIONE ALL’ALBO NAZIONALE DEGLI PSICOLOGI nella sezione __ dell'ordine del Regione ________________ dal __/__/_____ con il n. __________</w:t>
      </w:r>
    </w:p>
    <w:p w14:paraId="71A2A319" w14:textId="77777777" w:rsidR="0083086B" w:rsidRDefault="0083086B" w:rsidP="001B203B">
      <w:pPr>
        <w:spacing w:after="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8977BF1" w14:textId="77777777" w:rsidR="0083086B" w:rsidRDefault="0083086B" w:rsidP="008308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167ABC46" w14:textId="77777777" w:rsidR="0083086B" w:rsidRDefault="0083086B" w:rsidP="0083086B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D95763C" w14:textId="77777777" w:rsidR="0083086B" w:rsidRDefault="0083086B" w:rsidP="0083086B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69E5CD76" w14:textId="77777777" w:rsidR="0083086B" w:rsidRDefault="0083086B" w:rsidP="0083086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00816D6" w14:textId="77777777" w:rsidR="0083086B" w:rsidRDefault="0083086B" w:rsidP="008308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Sotto la personale responsabilità di: </w:t>
      </w:r>
    </w:p>
    <w:p w14:paraId="4160E9F5" w14:textId="77777777" w:rsidR="0083086B" w:rsidRDefault="0083086B" w:rsidP="0083086B">
      <w:pPr>
        <w:pStyle w:val="Paragrafoelenco"/>
        <w:widowControl/>
        <w:numPr>
          <w:ilvl w:val="0"/>
          <w:numId w:val="6"/>
        </w:numPr>
        <w:tabs>
          <w:tab w:val="num" w:pos="284"/>
        </w:tabs>
        <w:autoSpaceDE/>
        <w:autoSpaceDN/>
        <w:spacing w:after="22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3DFC2A28" w14:textId="77777777" w:rsidR="0083086B" w:rsidRDefault="0083086B" w:rsidP="0083086B">
      <w:pPr>
        <w:pStyle w:val="Paragrafoelenco"/>
        <w:widowControl/>
        <w:numPr>
          <w:ilvl w:val="0"/>
          <w:numId w:val="6"/>
        </w:numPr>
        <w:tabs>
          <w:tab w:val="num" w:pos="284"/>
        </w:tabs>
        <w:autoSpaceDE/>
        <w:autoSpaceDN/>
        <w:spacing w:after="22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godere dei diritti civili e politici; </w:t>
      </w:r>
    </w:p>
    <w:p w14:paraId="0DEA0552" w14:textId="77777777" w:rsidR="0083086B" w:rsidRDefault="0083086B" w:rsidP="0083086B">
      <w:pPr>
        <w:pStyle w:val="Paragrafoelenco"/>
        <w:widowControl/>
        <w:numPr>
          <w:ilvl w:val="0"/>
          <w:numId w:val="6"/>
        </w:numPr>
        <w:tabs>
          <w:tab w:val="num" w:pos="284"/>
        </w:tabs>
        <w:autoSpaceDE/>
        <w:autoSpaceDN/>
        <w:spacing w:after="22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65DAC486" w14:textId="77777777" w:rsidR="0083086B" w:rsidRDefault="0083086B" w:rsidP="0083086B">
      <w:pPr>
        <w:pStyle w:val="Paragrafoelenco"/>
        <w:widowControl/>
        <w:numPr>
          <w:ilvl w:val="0"/>
          <w:numId w:val="6"/>
        </w:numPr>
        <w:tabs>
          <w:tab w:val="num" w:pos="284"/>
        </w:tabs>
        <w:autoSpaceDE/>
        <w:autoSpaceDN/>
        <w:spacing w:after="22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essere a conoscenza di non essere sottoposto a procedimenti penali;</w:t>
      </w:r>
    </w:p>
    <w:p w14:paraId="14B22931" w14:textId="77777777" w:rsidR="0083086B" w:rsidRDefault="0083086B" w:rsidP="0083086B">
      <w:pPr>
        <w:pStyle w:val="Paragrafoelenco"/>
        <w:widowControl/>
        <w:numPr>
          <w:ilvl w:val="0"/>
          <w:numId w:val="6"/>
        </w:numPr>
        <w:tabs>
          <w:tab w:val="num" w:pos="284"/>
        </w:tabs>
        <w:autoSpaceDE/>
        <w:autoSpaceDN/>
        <w:spacing w:after="22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essere in possesso dei requisiti essenziali previsti del presente Avviso;</w:t>
      </w:r>
    </w:p>
    <w:p w14:paraId="11E2EE7B" w14:textId="77777777" w:rsidR="0083086B" w:rsidRDefault="0083086B" w:rsidP="0083086B">
      <w:pPr>
        <w:pStyle w:val="Paragrafoelenco"/>
        <w:widowControl/>
        <w:numPr>
          <w:ilvl w:val="0"/>
          <w:numId w:val="6"/>
        </w:numPr>
        <w:tabs>
          <w:tab w:val="num" w:pos="284"/>
        </w:tabs>
        <w:autoSpaceDE/>
        <w:autoSpaceDN/>
        <w:spacing w:after="160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aver preso visione dell’Avviso e di approvarne senza riserva ogni contenuto; </w:t>
      </w:r>
    </w:p>
    <w:p w14:paraId="49E3A891" w14:textId="77777777" w:rsidR="0083086B" w:rsidRDefault="0083086B" w:rsidP="0083086B">
      <w:pPr>
        <w:pStyle w:val="Paragrafoelenco"/>
        <w:widowControl/>
        <w:numPr>
          <w:ilvl w:val="0"/>
          <w:numId w:val="6"/>
        </w:numPr>
        <w:tabs>
          <w:tab w:val="num" w:pos="284"/>
        </w:tabs>
        <w:autoSpaceDE/>
        <w:autoSpaceDN/>
        <w:spacing w:after="160" w:line="256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di essere consapevole che può anche non ricevere alcun incarico/contratto;</w:t>
      </w:r>
    </w:p>
    <w:p w14:paraId="0AB0E020" w14:textId="548B8669" w:rsidR="0083086B" w:rsidRPr="00823EA3" w:rsidRDefault="0083086B" w:rsidP="00823EA3">
      <w:pPr>
        <w:pStyle w:val="Paragrafoelenco"/>
        <w:widowControl/>
        <w:numPr>
          <w:ilvl w:val="0"/>
          <w:numId w:val="6"/>
        </w:numPr>
        <w:tabs>
          <w:tab w:val="num" w:pos="284"/>
        </w:tabs>
        <w:autoSpaceDE/>
        <w:autoSpaceDN/>
        <w:spacing w:after="160" w:line="256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 possedere titoli e competenze specifiche adeguate allo svolgimento delle attività previste in riferimento al profilo per cui partecipa alla selezione </w:t>
      </w:r>
    </w:p>
    <w:p w14:paraId="229444FC" w14:textId="77777777" w:rsidR="0083086B" w:rsidRDefault="0083086B" w:rsidP="0083086B">
      <w:pPr>
        <w:spacing w:after="0" w:line="240" w:lineRule="auto"/>
        <w:jc w:val="both"/>
      </w:pPr>
    </w:p>
    <w:p w14:paraId="2D272B79" w14:textId="77777777" w:rsidR="0083086B" w:rsidRDefault="0083086B" w:rsidP="0083086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merito alla dichiarazione di insussistenza di eventuali incompatibilità</w:t>
      </w:r>
    </w:p>
    <w:p w14:paraId="52BB9613" w14:textId="77777777" w:rsidR="0083086B" w:rsidRDefault="0083086B" w:rsidP="0083086B">
      <w:pPr>
        <w:spacing w:after="0" w:line="240" w:lineRule="auto"/>
        <w:jc w:val="both"/>
        <w:rPr>
          <w:rFonts w:ascii="Arial" w:hAnsi="Arial" w:cs="Arial"/>
          <w:b/>
        </w:rPr>
      </w:pPr>
    </w:p>
    <w:p w14:paraId="2349A3F0" w14:textId="07B04E41" w:rsidR="0083086B" w:rsidRPr="00823EA3" w:rsidRDefault="0083086B" w:rsidP="00823EA3">
      <w:pPr>
        <w:pStyle w:val="Paragrafoelenco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FF47AC">
        <w:rPr>
          <w:rFonts w:ascii="Arial" w:hAnsi="Arial" w:cs="Arial"/>
          <w:b/>
        </w:rPr>
      </w:r>
      <w:r w:rsidR="00FF47A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ALLEGA APPOSITA DICHIARAZIONE SOTTOSCRITTA SU MODELLO</w:t>
      </w:r>
    </w:p>
    <w:p w14:paraId="5B22E4CF" w14:textId="77777777" w:rsidR="0083086B" w:rsidRDefault="0083086B" w:rsidP="008308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Come previsto dall’Avviso, allega: </w:t>
      </w:r>
    </w:p>
    <w:p w14:paraId="64B0CE7F" w14:textId="77777777" w:rsidR="0083086B" w:rsidRDefault="0083086B" w:rsidP="0083086B">
      <w:pPr>
        <w:pStyle w:val="Paragrafoelenco"/>
        <w:widowControl/>
        <w:numPr>
          <w:ilvl w:val="0"/>
          <w:numId w:val="6"/>
        </w:numPr>
        <w:tabs>
          <w:tab w:val="num" w:pos="284"/>
        </w:tabs>
        <w:autoSpaceDE/>
        <w:autoSpaceDN/>
        <w:spacing w:after="38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copia di un documento di identità valido;</w:t>
      </w:r>
    </w:p>
    <w:p w14:paraId="6DEED8DE" w14:textId="5A81956E" w:rsidR="0083086B" w:rsidRDefault="0083086B" w:rsidP="0083086B">
      <w:pPr>
        <w:pStyle w:val="Paragrafoelenco"/>
        <w:widowControl/>
        <w:numPr>
          <w:ilvl w:val="0"/>
          <w:numId w:val="7"/>
        </w:numPr>
        <w:tabs>
          <w:tab w:val="num" w:pos="284"/>
        </w:tabs>
        <w:autoSpaceDE/>
        <w:autoSpaceDN/>
        <w:spacing w:after="160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</w:t>
      </w:r>
      <w:r w:rsidR="00BB379D">
        <w:rPr>
          <w:rFonts w:ascii="Arial" w:hAnsi="Arial" w:cs="Arial"/>
          <w:b/>
          <w:bCs/>
          <w:i/>
          <w:iCs/>
          <w:color w:val="000000"/>
        </w:rPr>
        <w:t>B</w:t>
      </w:r>
      <w:r>
        <w:rPr>
          <w:rFonts w:ascii="Arial" w:hAnsi="Arial" w:cs="Arial"/>
          <w:b/>
          <w:bCs/>
          <w:i/>
          <w:iCs/>
          <w:color w:val="000000"/>
        </w:rPr>
        <w:t xml:space="preserve">- Tabella di autovalutazione. </w:t>
      </w:r>
    </w:p>
    <w:p w14:paraId="7F02AAB7" w14:textId="77777777" w:rsidR="0083086B" w:rsidRDefault="0083086B" w:rsidP="0083086B">
      <w:pPr>
        <w:pStyle w:val="Paragrafoelenco"/>
        <w:tabs>
          <w:tab w:val="num" w:pos="284"/>
        </w:tabs>
        <w:ind w:left="284" w:hanging="284"/>
        <w:rPr>
          <w:rFonts w:ascii="Arial" w:hAnsi="Arial" w:cs="Arial"/>
          <w:color w:val="000000"/>
        </w:rPr>
      </w:pPr>
    </w:p>
    <w:p w14:paraId="245C283E" w14:textId="77777777" w:rsidR="0083086B" w:rsidRDefault="0083086B" w:rsidP="0083086B">
      <w:pPr>
        <w:pStyle w:val="Paragrafoelenco"/>
        <w:tabs>
          <w:tab w:val="num" w:pos="284"/>
        </w:tabs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7E808C71" w14:textId="77777777" w:rsidR="0083086B" w:rsidRDefault="0083086B" w:rsidP="0083086B">
      <w:pPr>
        <w:pStyle w:val="Paragrafoelenco"/>
        <w:spacing w:after="5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FF47AC">
        <w:rPr>
          <w:rFonts w:ascii="Arial" w:hAnsi="Arial" w:cs="Arial"/>
          <w:b/>
        </w:rPr>
      </w:r>
      <w:r w:rsidR="00FF47A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color w:val="000000"/>
        </w:rPr>
        <w:t xml:space="preserve"> La propria residenza </w:t>
      </w:r>
    </w:p>
    <w:p w14:paraId="2498B48D" w14:textId="77777777" w:rsidR="0083086B" w:rsidRDefault="0083086B" w:rsidP="0083086B">
      <w:pPr>
        <w:pStyle w:val="Paragrafoelenc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FF47AC">
        <w:rPr>
          <w:rFonts w:ascii="Arial" w:hAnsi="Arial" w:cs="Arial"/>
          <w:b/>
        </w:rPr>
      </w:r>
      <w:r w:rsidR="00FF47A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14:paraId="11535579" w14:textId="6A48B1EB" w:rsidR="0083086B" w:rsidRDefault="0083086B" w:rsidP="008308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sottoscritto/a con la presente, ai sensi e per gli effetti del Reg.to UE 2016/679 (GDPR) e della normativa specifica consultabile </w:t>
      </w:r>
      <w:r>
        <w:rPr>
          <w:rFonts w:ascii="Arial" w:hAnsi="Arial" w:cs="Arial"/>
        </w:rPr>
        <w:t xml:space="preserve">all’indirizzo </w:t>
      </w:r>
      <w:hyperlink r:id="rId7" w:history="1">
        <w:r>
          <w:rPr>
            <w:rStyle w:val="Collegamentoipertestuale"/>
            <w:rFonts w:ascii="Arial" w:hAnsi="Arial" w:cs="Arial"/>
          </w:rPr>
          <w:t>https://www.garanteprivacy.it/codice</w:t>
        </w:r>
      </w:hyperlink>
      <w:r>
        <w:rPr>
          <w:rFonts w:ascii="Arial" w:hAnsi="Arial" w:cs="Arial"/>
        </w:rPr>
        <w:t xml:space="preserve">, visionata l’informativa </w:t>
      </w:r>
      <w:r w:rsidR="006E5832">
        <w:rPr>
          <w:rFonts w:ascii="Arial" w:hAnsi="Arial" w:cs="Arial"/>
        </w:rPr>
        <w:t xml:space="preserve">allegata </w:t>
      </w:r>
      <w:r>
        <w:rPr>
          <w:rFonts w:ascii="Arial" w:hAnsi="Arial" w:cs="Arial"/>
        </w:rPr>
        <w:t>e richiamata in Avviso</w:t>
      </w:r>
      <w:r w:rsidR="006E5832">
        <w:rPr>
          <w:rFonts w:ascii="Arial" w:hAnsi="Arial" w:cs="Arial"/>
        </w:rPr>
        <w:t>.</w:t>
      </w:r>
    </w:p>
    <w:p w14:paraId="4502CB0A" w14:textId="77777777" w:rsidR="0083086B" w:rsidRDefault="0083086B" w:rsidP="0083086B">
      <w:pPr>
        <w:ind w:left="284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17340E6F" w14:textId="77777777" w:rsidR="0083086B" w:rsidRDefault="0083086B" w:rsidP="00E974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L’Istituto di </w:t>
      </w:r>
      <w:r>
        <w:rPr>
          <w:rFonts w:ascii="Arial" w:hAnsi="Arial" w:cs="Arial"/>
          <w:bCs/>
          <w:color w:val="000000"/>
        </w:rPr>
        <w:t xml:space="preserve">Istruzione Superiore </w:t>
      </w:r>
      <w:r w:rsidR="00E974B3">
        <w:rPr>
          <w:rFonts w:ascii="Arial" w:hAnsi="Arial" w:cs="Arial"/>
          <w:bCs/>
          <w:color w:val="000000"/>
        </w:rPr>
        <w:t>“Galileo Ferraris”</w:t>
      </w:r>
      <w:r>
        <w:rPr>
          <w:rFonts w:ascii="Arial" w:hAnsi="Arial" w:cs="Arial"/>
          <w:bCs/>
          <w:color w:val="000000"/>
        </w:rPr>
        <w:t xml:space="preserve"> di Vercelli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al trattamento, anche con l’ausilio di mezzi informatici e telematici, dei dati personali forniti dal sottoscritto, con le modalità indicate nell’informativa sopra indicata.</w:t>
      </w:r>
    </w:p>
    <w:p w14:paraId="431A7CF5" w14:textId="77777777" w:rsidR="0083086B" w:rsidRDefault="0083086B" w:rsidP="0083086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14:paraId="1B1942CC" w14:textId="18204D72" w:rsidR="006E5832" w:rsidRDefault="006E5832" w:rsidP="001B20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A0F0FD7" w14:textId="36D41544" w:rsidR="0083086B" w:rsidRPr="00AB121C" w:rsidRDefault="0083086B" w:rsidP="0083086B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  <w:r w:rsidRPr="00AB121C">
        <w:rPr>
          <w:rFonts w:asciiTheme="majorHAnsi" w:hAnsiTheme="majorHAnsi" w:cstheme="majorHAnsi"/>
          <w:b/>
          <w:bCs/>
        </w:rPr>
        <w:t xml:space="preserve">Allegato </w:t>
      </w:r>
      <w:proofErr w:type="spellStart"/>
      <w:r w:rsidR="00BB379D">
        <w:rPr>
          <w:rFonts w:asciiTheme="majorHAnsi" w:hAnsiTheme="majorHAnsi" w:cstheme="majorHAnsi"/>
          <w:b/>
          <w:bCs/>
        </w:rPr>
        <w:t>B</w:t>
      </w:r>
      <w:r w:rsidR="003254F0">
        <w:rPr>
          <w:rFonts w:asciiTheme="majorHAnsi" w:hAnsiTheme="majorHAnsi" w:cstheme="majorHAnsi"/>
          <w:b/>
          <w:bCs/>
        </w:rPr>
        <w:t>a</w:t>
      </w:r>
      <w:proofErr w:type="spellEnd"/>
    </w:p>
    <w:p w14:paraId="7EDF530A" w14:textId="77777777" w:rsidR="0083086B" w:rsidRPr="00AB121C" w:rsidRDefault="0083086B" w:rsidP="001B203B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</w:p>
    <w:p w14:paraId="7FD91DB2" w14:textId="234D4118" w:rsidR="0083086B" w:rsidRPr="00AB121C" w:rsidRDefault="00457C28" w:rsidP="001B203B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COSTITUZIONE DEL TEAM PER LA PREVENZIONE DELLA DISPERSIONE SCOLASTICA</w:t>
      </w:r>
    </w:p>
    <w:p w14:paraId="47553D49" w14:textId="77777777" w:rsidR="0083086B" w:rsidRPr="00AB121C" w:rsidRDefault="0083086B" w:rsidP="0083086B">
      <w:pPr>
        <w:spacing w:after="0"/>
        <w:jc w:val="both"/>
        <w:rPr>
          <w:rStyle w:val="eop"/>
          <w:rFonts w:asciiTheme="majorHAnsi" w:hAnsiTheme="majorHAnsi" w:cstheme="majorHAnsi"/>
        </w:rPr>
      </w:pPr>
    </w:p>
    <w:p w14:paraId="2C1CEAAB" w14:textId="65C6EF69" w:rsidR="0083086B" w:rsidRPr="00AB121C" w:rsidRDefault="0083086B" w:rsidP="0083086B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AB121C">
        <w:rPr>
          <w:rFonts w:asciiTheme="majorHAnsi" w:hAnsiTheme="majorHAnsi" w:cstheme="majorHAnsi"/>
          <w:b/>
          <w:color w:val="000000"/>
        </w:rPr>
        <w:t xml:space="preserve">Scheda di autovalutazione </w:t>
      </w:r>
      <w:r w:rsidR="00457C28">
        <w:rPr>
          <w:rFonts w:asciiTheme="majorHAnsi" w:hAnsiTheme="majorHAnsi" w:cstheme="majorHAnsi"/>
          <w:b/>
          <w:color w:val="000000"/>
        </w:rPr>
        <w:t>DOCENTE ESPERTO</w:t>
      </w:r>
    </w:p>
    <w:p w14:paraId="6C637118" w14:textId="77777777" w:rsidR="0083086B" w:rsidRPr="00AB121C" w:rsidRDefault="0083086B" w:rsidP="0083086B">
      <w:pPr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7"/>
        <w:gridCol w:w="2551"/>
        <w:gridCol w:w="1560"/>
        <w:gridCol w:w="1382"/>
      </w:tblGrid>
      <w:tr w:rsidR="0083086B" w:rsidRPr="00AB121C" w14:paraId="54F01B3E" w14:textId="77777777" w:rsidTr="007D744D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90CB" w14:textId="77777777" w:rsidR="0083086B" w:rsidRPr="00AB121C" w:rsidRDefault="0083086B" w:rsidP="001B203B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84F4" w14:textId="77777777" w:rsidR="0083086B" w:rsidRPr="00AB121C" w:rsidRDefault="0083086B" w:rsidP="001B203B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49E1" w14:textId="77777777" w:rsidR="0083086B" w:rsidRPr="00AB121C" w:rsidRDefault="0083086B" w:rsidP="001B203B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E9EB" w14:textId="77777777" w:rsidR="0083086B" w:rsidRPr="00AB121C" w:rsidRDefault="0083086B" w:rsidP="001B203B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CA84" w14:textId="77777777" w:rsidR="0083086B" w:rsidRPr="00AB121C" w:rsidRDefault="0083086B" w:rsidP="001B203B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3254F0" w:rsidRPr="00AB121C" w14:paraId="332E476A" w14:textId="77777777" w:rsidTr="007D744D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0BF1" w14:textId="77777777" w:rsidR="003254F0" w:rsidRPr="00AB121C" w:rsidRDefault="003254F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DE09" w14:textId="7A7AB7D0" w:rsidR="003254F0" w:rsidRPr="00AB121C" w:rsidRDefault="003254F0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Laurea</w:t>
            </w:r>
            <w:r w:rsidRPr="00FC3E78">
              <w:rPr>
                <w:rFonts w:asciiTheme="majorHAnsi" w:hAnsiTheme="majorHAnsi" w:cstheme="majorHAnsi"/>
                <w:spacing w:val="-9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magistrale</w:t>
            </w:r>
            <w:r w:rsidRPr="00FC3E78">
              <w:rPr>
                <w:rFonts w:asciiTheme="majorHAnsi" w:hAnsiTheme="majorHAnsi" w:cstheme="majorHAnsi"/>
                <w:spacing w:val="-9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con</w:t>
            </w:r>
            <w:r w:rsidRPr="00FC3E78">
              <w:rPr>
                <w:rFonts w:asciiTheme="majorHAnsi" w:hAnsiTheme="majorHAnsi" w:cstheme="majorHAnsi"/>
                <w:spacing w:val="-9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110</w:t>
            </w:r>
            <w:r w:rsidRPr="00FC3E78">
              <w:rPr>
                <w:rFonts w:asciiTheme="majorHAnsi" w:hAnsiTheme="majorHAnsi" w:cstheme="majorHAnsi"/>
                <w:spacing w:val="-58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lode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F608" w14:textId="5437C885" w:rsidR="003254F0" w:rsidRPr="00AB121C" w:rsidRDefault="003254F0" w:rsidP="007D744D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66ED" w14:textId="77777777" w:rsidR="003254F0" w:rsidRPr="00AB121C" w:rsidRDefault="003254F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59A7" w14:textId="77777777" w:rsidR="003254F0" w:rsidRPr="00AB121C" w:rsidRDefault="003254F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3254F0" w:rsidRPr="00AB121C" w14:paraId="07E432DB" w14:textId="77777777" w:rsidTr="007D744D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0212" w14:textId="52FF5CF6" w:rsidR="003254F0" w:rsidRPr="00AB121C" w:rsidRDefault="003254F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2615" w14:textId="5ACED850" w:rsidR="003254F0" w:rsidRPr="00AB121C" w:rsidRDefault="003254F0" w:rsidP="00BC07D8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Laurea magistrale con</w:t>
            </w:r>
            <w:r w:rsidRPr="00FC3E78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votazione</w:t>
            </w:r>
            <w:r w:rsidRPr="00FC3E78">
              <w:rPr>
                <w:rFonts w:asciiTheme="majorHAnsi" w:hAnsiTheme="majorHAnsi" w:cstheme="majorHAnsi"/>
                <w:spacing w:val="-7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da</w:t>
            </w:r>
            <w:r w:rsidRPr="00FC3E78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05</w:t>
            </w:r>
            <w:r w:rsidRPr="00FC3E78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C3E78">
              <w:rPr>
                <w:rFonts w:asciiTheme="majorHAnsi" w:hAnsiTheme="majorHAnsi" w:cstheme="majorHAnsi"/>
                <w:spacing w:val="-7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E0A7" w14:textId="4F5CA89F" w:rsidR="003254F0" w:rsidRPr="00AB121C" w:rsidRDefault="003254F0" w:rsidP="007D744D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2529" w14:textId="77777777" w:rsidR="003254F0" w:rsidRPr="00AB121C" w:rsidRDefault="003254F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5C1B" w14:textId="77777777" w:rsidR="003254F0" w:rsidRPr="00AB121C" w:rsidRDefault="003254F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3254F0" w:rsidRPr="00AB121C" w14:paraId="01FAB4BA" w14:textId="77777777" w:rsidTr="007D744D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1FB0" w14:textId="7A3B8EC4" w:rsidR="003254F0" w:rsidRPr="00AB121C" w:rsidRDefault="003254F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A4DD" w14:textId="787F6B87" w:rsidR="003254F0" w:rsidRPr="00AB121C" w:rsidRDefault="003254F0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Laurea magistrale con</w:t>
            </w:r>
            <w:r w:rsidRPr="00FC3E78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votazione</w:t>
            </w:r>
            <w:r w:rsidRPr="00FC3E78">
              <w:rPr>
                <w:rFonts w:asciiTheme="majorHAnsi" w:hAnsiTheme="majorHAnsi" w:cstheme="majorHAnsi"/>
                <w:spacing w:val="-7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da</w:t>
            </w:r>
            <w:r w:rsidRPr="00FC3E78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00</w:t>
            </w:r>
            <w:r w:rsidRPr="00FC3E78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C3E78">
              <w:rPr>
                <w:rFonts w:asciiTheme="majorHAnsi" w:hAnsiTheme="majorHAnsi" w:cstheme="majorHAnsi"/>
                <w:spacing w:val="-7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8AEC" w14:textId="685C2FFA" w:rsidR="003254F0" w:rsidRPr="00AB121C" w:rsidRDefault="003254F0" w:rsidP="007D744D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7B5F" w14:textId="77777777" w:rsidR="003254F0" w:rsidRPr="00AB121C" w:rsidRDefault="003254F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93E5" w14:textId="77777777" w:rsidR="003254F0" w:rsidRPr="00AB121C" w:rsidRDefault="003254F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3254F0" w:rsidRPr="00AB121C" w14:paraId="34BAE8A7" w14:textId="77777777" w:rsidTr="007D744D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F2DB" w14:textId="6AA48C91" w:rsidR="003254F0" w:rsidRPr="00AB121C" w:rsidRDefault="003254F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6046" w14:textId="061EA806" w:rsidR="003254F0" w:rsidRPr="00AB121C" w:rsidRDefault="003254F0" w:rsidP="003254F0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Laurea magistrale con</w:t>
            </w:r>
            <w:r w:rsidRPr="00FC3E78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votazione</w:t>
            </w:r>
            <w:r w:rsidRPr="00FC3E78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inferiore</w:t>
            </w:r>
            <w:r w:rsidRPr="00FC3E78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C3E78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4E6A" w14:textId="3DD7C555" w:rsidR="003254F0" w:rsidRPr="00AB121C" w:rsidRDefault="003254F0" w:rsidP="007D744D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FEB" w14:textId="77777777" w:rsidR="003254F0" w:rsidRPr="00AB121C" w:rsidRDefault="003254F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91D2" w14:textId="77777777" w:rsidR="003254F0" w:rsidRPr="00AB121C" w:rsidRDefault="003254F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254F0" w:rsidRPr="00AB121C" w14:paraId="7C716227" w14:textId="77777777" w:rsidTr="007D744D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0D76" w14:textId="77777777" w:rsidR="003254F0" w:rsidRPr="00AB121C" w:rsidRDefault="003254F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2397" w14:textId="1225D6F7" w:rsidR="003254F0" w:rsidRPr="00AB121C" w:rsidRDefault="003254F0" w:rsidP="003254F0">
            <w:pPr>
              <w:spacing w:before="12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Ricoprire o aver ricoperto nei due anni precedenti incarichi di rilievo all’interno dell’istituzione scolastica (staff, Funzione Strumentale coerente con l’attività richiesta)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026A" w14:textId="3494345A" w:rsidR="003254F0" w:rsidRPr="00AB121C" w:rsidRDefault="003254F0" w:rsidP="007D744D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8871" w14:textId="77777777" w:rsidR="003254F0" w:rsidRPr="00AB121C" w:rsidRDefault="003254F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36E2" w14:textId="77777777" w:rsidR="003254F0" w:rsidRPr="00AB121C" w:rsidRDefault="003254F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254F0" w:rsidRPr="00AB121C" w14:paraId="1090F324" w14:textId="77777777" w:rsidTr="007D744D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5B4B" w14:textId="77777777" w:rsidR="003254F0" w:rsidRPr="00AB121C" w:rsidRDefault="003254F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2017" w14:textId="591823E2" w:rsidR="003254F0" w:rsidRPr="00AB121C" w:rsidRDefault="003254F0" w:rsidP="003254F0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Dottorati di ricerca, Master,</w:t>
            </w:r>
            <w:r w:rsidRPr="00FC3E78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Specializzazioni, Corsi di</w:t>
            </w:r>
            <w:r w:rsidRPr="00FC3E78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perfezionamento</w:t>
            </w:r>
            <w:r w:rsidRPr="00FC3E78">
              <w:rPr>
                <w:rFonts w:asciiTheme="majorHAnsi" w:hAnsiTheme="majorHAnsi" w:cstheme="majorHAnsi"/>
                <w:spacing w:val="-8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post</w:t>
            </w:r>
            <w:r w:rsidRPr="00FC3E78">
              <w:rPr>
                <w:rFonts w:asciiTheme="majorHAnsi" w:hAnsiTheme="majorHAnsi" w:cstheme="majorHAns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lauream</w:t>
            </w:r>
            <w:proofErr w:type="spellEnd"/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FC3E78">
              <w:rPr>
                <w:rFonts w:asciiTheme="majorHAnsi" w:hAnsiTheme="majorHAnsi" w:cstheme="majorHAnsi"/>
                <w:spacing w:val="-59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coerenti con la tematica della</w:t>
            </w:r>
            <w:r w:rsidRPr="00FC3E78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dispersione</w:t>
            </w:r>
            <w:r w:rsidRPr="00FC3E78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scolastica</w:t>
            </w:r>
            <w:r w:rsidRPr="00FC3E78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pp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per corso,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max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5 corsi)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F602" w14:textId="4ECA31F4" w:rsidR="003254F0" w:rsidRPr="00AB121C" w:rsidRDefault="003254F0" w:rsidP="007D744D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MAX</w:t>
            </w:r>
            <w:r w:rsidRPr="00FC3E78">
              <w:rPr>
                <w:rFonts w:asciiTheme="majorHAnsi" w:hAnsiTheme="majorHAnsi" w:cstheme="majorHAnsi"/>
                <w:spacing w:val="58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FC3E78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9AE5" w14:textId="77777777" w:rsidR="003254F0" w:rsidRPr="00AB121C" w:rsidRDefault="003254F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19D0" w14:textId="77777777" w:rsidR="003254F0" w:rsidRPr="00AB121C" w:rsidRDefault="003254F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254F0" w:rsidRPr="00AB121C" w14:paraId="0C7BFB5F" w14:textId="77777777" w:rsidTr="007D744D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76DC" w14:textId="77777777" w:rsidR="003254F0" w:rsidRPr="00AB121C" w:rsidRDefault="003254F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409" w14:textId="03A25C86" w:rsidR="003254F0" w:rsidRPr="00AB121C" w:rsidRDefault="003254F0" w:rsidP="003254F0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Corsi di formazione fruiti in</w:t>
            </w:r>
            <w:r w:rsidRPr="00FC3E78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qualità</w:t>
            </w:r>
            <w:r w:rsidRPr="00FC3E78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di</w:t>
            </w:r>
            <w:r w:rsidRPr="00FC3E78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discente</w:t>
            </w:r>
            <w:r w:rsidRPr="00FC3E78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attinenti</w:t>
            </w:r>
            <w:r w:rsidRPr="00FC3E78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alla</w:t>
            </w:r>
            <w:r w:rsidRPr="00FC3E78">
              <w:rPr>
                <w:rFonts w:asciiTheme="majorHAnsi" w:hAnsiTheme="majorHAnsi" w:cstheme="majorHAnsi"/>
                <w:spacing w:val="-58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tematica della dispersione</w:t>
            </w:r>
            <w:r w:rsidRPr="00FC3E78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scolastica 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 xml:space="preserve"> punti per ogni</w:t>
            </w:r>
            <w:r w:rsidRPr="00FC3E78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corso, max.</w:t>
            </w:r>
            <w:r w:rsidRPr="00FC3E78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0D5C" w14:textId="2FCF972E" w:rsidR="003254F0" w:rsidRPr="00AB121C" w:rsidRDefault="003254F0" w:rsidP="007D744D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MAX</w:t>
            </w:r>
            <w:r w:rsidRPr="00FC3E78">
              <w:rPr>
                <w:rFonts w:asciiTheme="majorHAnsi" w:hAnsiTheme="majorHAnsi" w:cstheme="majorHAnsi"/>
                <w:spacing w:val="58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FC3E78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7870" w14:textId="77777777" w:rsidR="003254F0" w:rsidRPr="00AB121C" w:rsidRDefault="003254F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1763" w14:textId="77777777" w:rsidR="003254F0" w:rsidRPr="00AB121C" w:rsidRDefault="003254F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</w:tc>
      </w:tr>
      <w:tr w:rsidR="003254F0" w:rsidRPr="00AB121C" w14:paraId="0F8ACDF8" w14:textId="77777777" w:rsidTr="007D744D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375" w14:textId="16DEFEC2" w:rsidR="003254F0" w:rsidRPr="00AB121C" w:rsidRDefault="003254F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AC3C" w14:textId="51B6B92F" w:rsidR="003254F0" w:rsidRPr="00FC3E78" w:rsidRDefault="003254F0" w:rsidP="003254F0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Corsi di formazione fruiti in</w:t>
            </w:r>
            <w:r w:rsidRPr="00FC3E78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qualità</w:t>
            </w:r>
            <w:r w:rsidRPr="00FC3E78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di</w:t>
            </w:r>
            <w:r w:rsidRPr="00FC3E78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discente</w:t>
            </w:r>
            <w:r w:rsidRPr="00FC3E78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attinenti</w:t>
            </w:r>
            <w:r w:rsidRPr="00FC3E78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alla</w:t>
            </w:r>
            <w:r w:rsidRPr="00FC3E78">
              <w:rPr>
                <w:rFonts w:asciiTheme="majorHAnsi" w:hAnsiTheme="majorHAnsi" w:cstheme="majorHAnsi"/>
                <w:spacing w:val="-58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 xml:space="preserve">tematica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degli alunni BES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 xml:space="preserve"> punti per ogni</w:t>
            </w:r>
            <w:r w:rsidRPr="00FC3E78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corso, max.</w:t>
            </w:r>
            <w:r w:rsidRPr="00FC3E78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2D47" w14:textId="69EB14E4" w:rsidR="003254F0" w:rsidRPr="00FC3E78" w:rsidRDefault="003254F0" w:rsidP="007D744D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MAX</w:t>
            </w:r>
            <w:r w:rsidRPr="00FC3E78">
              <w:rPr>
                <w:rFonts w:asciiTheme="majorHAnsi" w:hAnsiTheme="majorHAnsi" w:cstheme="majorHAnsi"/>
                <w:spacing w:val="58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FC3E78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A819" w14:textId="77777777" w:rsidR="003254F0" w:rsidRPr="00AB121C" w:rsidRDefault="003254F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C6D6" w14:textId="77777777" w:rsidR="003254F0" w:rsidRPr="00AB121C" w:rsidRDefault="003254F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254F0" w:rsidRPr="00AB121C" w14:paraId="4C8C08B5" w14:textId="77777777" w:rsidTr="007D744D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FFDB" w14:textId="03E01BB1" w:rsidR="003254F0" w:rsidRPr="00AB121C" w:rsidRDefault="003254F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6057" w14:textId="77777777" w:rsidR="003254F0" w:rsidRPr="00FC3E78" w:rsidRDefault="003254F0" w:rsidP="003254F0">
            <w:pPr>
              <w:pStyle w:val="TableParagraph"/>
              <w:suppressAutoHyphens/>
              <w:spacing w:before="0" w:after="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Certificazioni</w:t>
            </w:r>
            <w:r w:rsidRPr="00FC3E78">
              <w:rPr>
                <w:rFonts w:asciiTheme="majorHAnsi" w:hAnsiTheme="majorHAnsi" w:cstheme="majorHAnsi"/>
                <w:spacing w:val="-7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informatiche</w:t>
            </w:r>
          </w:p>
          <w:p w14:paraId="2E7B4E8D" w14:textId="47930627" w:rsidR="003254F0" w:rsidRPr="00FC3E78" w:rsidRDefault="003254F0" w:rsidP="003254F0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FC3E78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punto</w:t>
            </w:r>
            <w:r w:rsidRPr="00FC3E78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per</w:t>
            </w:r>
            <w:r w:rsidRPr="00FC3E78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ogni</w:t>
            </w:r>
            <w:r w:rsidRPr="00FC3E78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certificazione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FC3E78">
              <w:rPr>
                <w:rFonts w:asciiTheme="majorHAnsi" w:hAnsiTheme="majorHAnsi" w:cstheme="majorHAnsi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max</w:t>
            </w:r>
            <w:proofErr w:type="spellEnd"/>
            <w:proofErr w:type="gramEnd"/>
            <w:r w:rsidRPr="00FC3E78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3078" w14:textId="0AE88FBD" w:rsidR="003254F0" w:rsidRPr="00FC3E78" w:rsidRDefault="003254F0" w:rsidP="007D744D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MAX 3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3CBE" w14:textId="77777777" w:rsidR="003254F0" w:rsidRPr="00AB121C" w:rsidRDefault="003254F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1401" w14:textId="77777777" w:rsidR="003254F0" w:rsidRPr="00AB121C" w:rsidRDefault="003254F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3086B" w:rsidRPr="00AB121C" w14:paraId="7544B4DD" w14:textId="77777777" w:rsidTr="007D744D">
        <w:trPr>
          <w:trHeight w:val="497"/>
          <w:jc w:val="center"/>
        </w:trPr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2D27" w14:textId="77777777" w:rsidR="0083086B" w:rsidRPr="00AB121C" w:rsidRDefault="0083086B" w:rsidP="001B203B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/>
                <w:sz w:val="18"/>
                <w:szCs w:val="18"/>
              </w:rPr>
              <w:t>Totali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E925" w14:textId="77777777" w:rsidR="0083086B" w:rsidRPr="00AB121C" w:rsidRDefault="0083086B" w:rsidP="001B203B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D7DA" w14:textId="77777777" w:rsidR="0083086B" w:rsidRPr="00AB121C" w:rsidRDefault="0083086B" w:rsidP="001B203B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67DB66FD" w14:textId="77777777" w:rsidR="0083086B" w:rsidRPr="00AB121C" w:rsidRDefault="0083086B" w:rsidP="0083086B">
      <w:pPr>
        <w:spacing w:after="0" w:line="240" w:lineRule="auto"/>
        <w:rPr>
          <w:rFonts w:asciiTheme="majorHAnsi" w:hAnsiTheme="majorHAnsi" w:cstheme="majorHAnsi"/>
        </w:rPr>
      </w:pPr>
    </w:p>
    <w:p w14:paraId="670AD68B" w14:textId="77777777" w:rsidR="001B203B" w:rsidRPr="00AB121C" w:rsidRDefault="001B203B" w:rsidP="0083086B">
      <w:pPr>
        <w:spacing w:after="0" w:line="240" w:lineRule="auto"/>
        <w:rPr>
          <w:rFonts w:asciiTheme="majorHAnsi" w:hAnsiTheme="majorHAnsi" w:cstheme="majorHAnsi"/>
        </w:rPr>
      </w:pPr>
    </w:p>
    <w:p w14:paraId="0A0875A1" w14:textId="3C2E6C57" w:rsidR="0083086B" w:rsidRDefault="0083086B" w:rsidP="00AB121C">
      <w:pPr>
        <w:spacing w:after="0" w:line="240" w:lineRule="auto"/>
        <w:rPr>
          <w:rFonts w:asciiTheme="majorHAnsi" w:hAnsiTheme="majorHAnsi" w:cstheme="majorHAnsi"/>
        </w:rPr>
      </w:pPr>
      <w:r w:rsidRPr="00AB121C">
        <w:rPr>
          <w:rFonts w:asciiTheme="majorHAnsi" w:hAnsiTheme="majorHAnsi" w:cstheme="majorHAnsi"/>
        </w:rPr>
        <w:t>Data ______________</w:t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  <w:t>Firma ___________________</w:t>
      </w:r>
    </w:p>
    <w:p w14:paraId="0D5AFAB4" w14:textId="77777777" w:rsidR="00A44660" w:rsidRDefault="00A44660" w:rsidP="00AB121C">
      <w:pPr>
        <w:spacing w:after="0" w:line="240" w:lineRule="auto"/>
        <w:rPr>
          <w:rFonts w:asciiTheme="majorHAnsi" w:hAnsiTheme="majorHAnsi" w:cstheme="majorHAnsi"/>
        </w:rPr>
      </w:pPr>
    </w:p>
    <w:p w14:paraId="0A9B9067" w14:textId="25027336" w:rsidR="00A44660" w:rsidRPr="00AB121C" w:rsidRDefault="00A44660" w:rsidP="00A44660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 w:rsidRPr="00AB121C">
        <w:rPr>
          <w:rFonts w:asciiTheme="majorHAnsi" w:hAnsiTheme="majorHAnsi" w:cstheme="majorHAnsi"/>
          <w:b/>
          <w:bCs/>
        </w:rPr>
        <w:t xml:space="preserve">Allegato </w:t>
      </w:r>
      <w:r w:rsidR="00BB379D">
        <w:rPr>
          <w:rFonts w:asciiTheme="majorHAnsi" w:hAnsiTheme="majorHAnsi" w:cstheme="majorHAnsi"/>
          <w:b/>
          <w:bCs/>
        </w:rPr>
        <w:t>B</w:t>
      </w:r>
      <w:bookmarkStart w:id="1" w:name="_GoBack"/>
      <w:bookmarkEnd w:id="1"/>
      <w:r>
        <w:rPr>
          <w:rFonts w:asciiTheme="majorHAnsi" w:hAnsiTheme="majorHAnsi" w:cstheme="majorHAnsi"/>
          <w:b/>
          <w:bCs/>
        </w:rPr>
        <w:t>b</w:t>
      </w:r>
    </w:p>
    <w:p w14:paraId="0CFF663C" w14:textId="77777777" w:rsidR="00A44660" w:rsidRPr="00AB121C" w:rsidRDefault="00A44660" w:rsidP="00A44660">
      <w:pPr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</w:p>
    <w:p w14:paraId="3D01C2B8" w14:textId="77777777" w:rsidR="00A44660" w:rsidRPr="00AB121C" w:rsidRDefault="00A44660" w:rsidP="00A44660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COSTITUZIONE DEL TEAM PER LA PREVENZIONE DELLA DISPERSIONE SCOLASTICA</w:t>
      </w:r>
    </w:p>
    <w:p w14:paraId="0797EC28" w14:textId="77777777" w:rsidR="00A44660" w:rsidRPr="00AB121C" w:rsidRDefault="00A44660" w:rsidP="00A44660">
      <w:pPr>
        <w:spacing w:after="0"/>
        <w:jc w:val="both"/>
        <w:rPr>
          <w:rStyle w:val="eop"/>
          <w:rFonts w:asciiTheme="majorHAnsi" w:hAnsiTheme="majorHAnsi" w:cstheme="majorHAnsi"/>
        </w:rPr>
      </w:pPr>
    </w:p>
    <w:p w14:paraId="6A4B6FCE" w14:textId="264DAF46" w:rsidR="00A44660" w:rsidRPr="00AB121C" w:rsidRDefault="00A44660" w:rsidP="00A44660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AB121C">
        <w:rPr>
          <w:rFonts w:asciiTheme="majorHAnsi" w:hAnsiTheme="majorHAnsi" w:cstheme="majorHAnsi"/>
          <w:b/>
          <w:color w:val="000000"/>
        </w:rPr>
        <w:t xml:space="preserve">Scheda di autovalutazione </w:t>
      </w:r>
      <w:r>
        <w:rPr>
          <w:rFonts w:asciiTheme="majorHAnsi" w:hAnsiTheme="majorHAnsi" w:cstheme="majorHAnsi"/>
          <w:b/>
          <w:color w:val="000000"/>
        </w:rPr>
        <w:t>ESPERTO PSICOLOGO</w:t>
      </w:r>
    </w:p>
    <w:p w14:paraId="6B0D114B" w14:textId="77777777" w:rsidR="00A44660" w:rsidRPr="00AB121C" w:rsidRDefault="00A44660" w:rsidP="00A44660">
      <w:pPr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7"/>
        <w:gridCol w:w="2551"/>
        <w:gridCol w:w="1560"/>
        <w:gridCol w:w="1382"/>
      </w:tblGrid>
      <w:tr w:rsidR="00A44660" w:rsidRPr="00AB121C" w14:paraId="3F782F4C" w14:textId="77777777" w:rsidTr="00A4466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53D1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7694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FD22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D460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243F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A44660" w:rsidRPr="00AB121C" w14:paraId="631554EB" w14:textId="77777777" w:rsidTr="00A4466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491C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6A20" w14:textId="4B47FD7D" w:rsidR="00A44660" w:rsidRPr="00AB121C" w:rsidRDefault="00A44660" w:rsidP="00A44660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Laurea</w:t>
            </w:r>
            <w:r w:rsidRPr="00FC3E78">
              <w:rPr>
                <w:rFonts w:asciiTheme="majorHAnsi" w:hAnsiTheme="majorHAnsi" w:cstheme="majorHAnsi"/>
                <w:spacing w:val="-9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magistrale</w:t>
            </w:r>
            <w:r w:rsidRPr="00FC3E78">
              <w:rPr>
                <w:rFonts w:asciiTheme="majorHAnsi" w:hAnsiTheme="majorHAnsi" w:cstheme="majorHAnsi"/>
                <w:spacing w:val="-9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con</w:t>
            </w:r>
            <w:r w:rsidRPr="00FC3E78">
              <w:rPr>
                <w:rFonts w:asciiTheme="majorHAnsi" w:hAnsiTheme="majorHAnsi" w:cstheme="majorHAnsi"/>
                <w:spacing w:val="-9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110</w:t>
            </w:r>
            <w:r w:rsidRPr="00FC3E78">
              <w:rPr>
                <w:rFonts w:asciiTheme="majorHAnsi" w:hAnsiTheme="majorHAnsi" w:cstheme="majorHAnsi"/>
                <w:spacing w:val="-58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lode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14E2" w14:textId="27EB46B8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FD7B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0B89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A44660" w:rsidRPr="00AB121C" w14:paraId="37CF1F63" w14:textId="77777777" w:rsidTr="00A4466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A685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0C6A" w14:textId="3BDC0D8B" w:rsidR="00A44660" w:rsidRPr="00AB121C" w:rsidRDefault="00A44660" w:rsidP="00A44660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Laurea magistrale con</w:t>
            </w:r>
            <w:r w:rsidRPr="00FC3E78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votazione</w:t>
            </w:r>
            <w:r w:rsidRPr="00FC3E78">
              <w:rPr>
                <w:rFonts w:asciiTheme="majorHAnsi" w:hAnsiTheme="majorHAnsi" w:cstheme="majorHAnsi"/>
                <w:spacing w:val="-7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da</w:t>
            </w:r>
            <w:r w:rsidRPr="00FC3E78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05</w:t>
            </w:r>
            <w:r w:rsidRPr="00FC3E78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C3E78">
              <w:rPr>
                <w:rFonts w:asciiTheme="majorHAnsi" w:hAnsiTheme="majorHAnsi" w:cstheme="majorHAnsi"/>
                <w:spacing w:val="-7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1F03" w14:textId="1BCBBF79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B47F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3005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A44660" w:rsidRPr="00AB121C" w14:paraId="71136959" w14:textId="77777777" w:rsidTr="00A4466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DE47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FDF1" w14:textId="4A0FFECE" w:rsidR="00A44660" w:rsidRPr="00AB121C" w:rsidRDefault="00A44660" w:rsidP="00A44660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Laurea magistrale con</w:t>
            </w:r>
            <w:r w:rsidRPr="00FC3E78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votazione</w:t>
            </w:r>
            <w:r w:rsidRPr="00FC3E78">
              <w:rPr>
                <w:rFonts w:asciiTheme="majorHAnsi" w:hAnsiTheme="majorHAnsi" w:cstheme="majorHAnsi"/>
                <w:spacing w:val="-7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da</w:t>
            </w:r>
            <w:r w:rsidRPr="00FC3E78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00</w:t>
            </w:r>
            <w:r w:rsidRPr="00FC3E78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C3E78">
              <w:rPr>
                <w:rFonts w:asciiTheme="majorHAnsi" w:hAnsiTheme="majorHAnsi" w:cstheme="majorHAnsi"/>
                <w:spacing w:val="-7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F093" w14:textId="6E9B0273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211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E7C6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A44660" w:rsidRPr="00AB121C" w14:paraId="024CA391" w14:textId="77777777" w:rsidTr="00A4466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740B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9573" w14:textId="33EB604D" w:rsidR="00A44660" w:rsidRPr="00AB121C" w:rsidRDefault="00A44660" w:rsidP="00A44660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Laurea magistrale con</w:t>
            </w:r>
            <w:r w:rsidRPr="00FC3E78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votazione</w:t>
            </w:r>
            <w:r w:rsidRPr="00FC3E78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inferiore</w:t>
            </w:r>
            <w:r w:rsidRPr="00FC3E78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C3E78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333F" w14:textId="37A55F8F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C2E5" w14:textId="77777777" w:rsidR="00A44660" w:rsidRPr="00AB121C" w:rsidRDefault="00A44660" w:rsidP="00A4466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77DA" w14:textId="77777777" w:rsidR="00A44660" w:rsidRPr="00AB121C" w:rsidRDefault="00A44660" w:rsidP="00A4466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4660" w:rsidRPr="00AB121C" w14:paraId="0912C838" w14:textId="77777777" w:rsidTr="00A4466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9C16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E17D" w14:textId="35FE1ABD" w:rsidR="00A44660" w:rsidRPr="00AB121C" w:rsidRDefault="00A44660" w:rsidP="00A44660">
            <w:pPr>
              <w:spacing w:before="12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Pr="006C2E86">
              <w:rPr>
                <w:rFonts w:asciiTheme="majorHAnsi" w:hAnsiTheme="majorHAnsi" w:cstheme="majorHAnsi"/>
                <w:sz w:val="24"/>
                <w:szCs w:val="24"/>
              </w:rPr>
              <w:t>sperienze lavorative nell’ambito di interventi analoghi a quelli previsti nell’Avviso prestate in scuole secondarie di 2^ grado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pp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per esperienza annuale,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max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5 esperienze)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4104" w14:textId="75C7EEE8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MAX 10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10AB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3E46" w14:textId="77777777" w:rsidR="00A44660" w:rsidRPr="00AB121C" w:rsidRDefault="00A44660" w:rsidP="00A4466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4660" w:rsidRPr="00AB121C" w14:paraId="3984C895" w14:textId="77777777" w:rsidTr="00A4466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B615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FDC6" w14:textId="3844842D" w:rsidR="00A44660" w:rsidRPr="00AB121C" w:rsidRDefault="00A44660" w:rsidP="00A44660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Dottorati di ricerca, Master,</w:t>
            </w:r>
            <w:r w:rsidRPr="00FC3E78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Specializzazioni, Corsi di</w:t>
            </w:r>
            <w:r w:rsidRPr="00FC3E78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perfezionamento</w:t>
            </w:r>
            <w:r w:rsidRPr="00FC3E78">
              <w:rPr>
                <w:rFonts w:asciiTheme="majorHAnsi" w:hAnsiTheme="majorHAnsi" w:cstheme="majorHAnsi"/>
                <w:spacing w:val="-8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post</w:t>
            </w:r>
            <w:r w:rsidRPr="00FC3E78">
              <w:rPr>
                <w:rFonts w:asciiTheme="majorHAnsi" w:hAnsiTheme="majorHAnsi" w:cstheme="majorHAns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lauream</w:t>
            </w:r>
            <w:proofErr w:type="spellEnd"/>
            <w:r w:rsidRPr="00FC3E78">
              <w:rPr>
                <w:rFonts w:asciiTheme="majorHAnsi" w:hAnsiTheme="majorHAnsi" w:cstheme="majorHAnsi"/>
                <w:spacing w:val="-59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coerenti con la tematica della</w:t>
            </w:r>
            <w:r w:rsidRPr="00FC3E78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dispersione</w:t>
            </w:r>
            <w:r w:rsidRPr="00FC3E78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scolastica</w:t>
            </w:r>
            <w:r w:rsidRPr="00FC3E78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pp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per corso,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max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5 corsi)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6CF9" w14:textId="16D71812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MAX</w:t>
            </w:r>
            <w:r w:rsidRPr="00FC3E78">
              <w:rPr>
                <w:rFonts w:asciiTheme="majorHAnsi" w:hAnsiTheme="majorHAnsi" w:cstheme="majorHAnsi"/>
                <w:spacing w:val="58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FC3E78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5058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092D" w14:textId="77777777" w:rsidR="00A44660" w:rsidRPr="00AB121C" w:rsidRDefault="00A44660" w:rsidP="00A4466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4660" w:rsidRPr="00AB121C" w14:paraId="30293775" w14:textId="77777777" w:rsidTr="00A4466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CFAD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0167" w14:textId="77777777" w:rsidR="00A44660" w:rsidRPr="00FC3E78" w:rsidRDefault="00A44660" w:rsidP="00A44660">
            <w:pPr>
              <w:pStyle w:val="TableParagraph"/>
              <w:suppressAutoHyphens/>
              <w:spacing w:before="0" w:after="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Certificazioni</w:t>
            </w:r>
            <w:r w:rsidRPr="00FC3E78">
              <w:rPr>
                <w:rFonts w:asciiTheme="majorHAnsi" w:hAnsiTheme="majorHAnsi" w:cstheme="majorHAnsi"/>
                <w:spacing w:val="-7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informatiche</w:t>
            </w:r>
          </w:p>
          <w:p w14:paraId="179EE7A2" w14:textId="5CAAB3AB" w:rsidR="00A44660" w:rsidRPr="00AB121C" w:rsidRDefault="00A44660" w:rsidP="00A44660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FC3E78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punto</w:t>
            </w:r>
            <w:r w:rsidRPr="00FC3E78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per</w:t>
            </w:r>
            <w:r w:rsidRPr="00FC3E78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ogni</w:t>
            </w:r>
            <w:r w:rsidRPr="00FC3E78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certificazione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FC3E78">
              <w:rPr>
                <w:rFonts w:asciiTheme="majorHAnsi" w:hAnsiTheme="majorHAnsi" w:cstheme="majorHAnsi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max</w:t>
            </w:r>
            <w:proofErr w:type="spellEnd"/>
            <w:r w:rsidRPr="00FC3E78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FC3E78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E5C7" w14:textId="0509DB20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MAX 3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D86A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1B2B" w14:textId="77777777" w:rsidR="00A44660" w:rsidRPr="00AB121C" w:rsidRDefault="00A44660" w:rsidP="00A4466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</w:tc>
      </w:tr>
      <w:tr w:rsidR="00A44660" w:rsidRPr="00AB121C" w14:paraId="15324D38" w14:textId="77777777" w:rsidTr="00A44660">
        <w:trPr>
          <w:trHeight w:val="497"/>
          <w:jc w:val="center"/>
        </w:trPr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1A33" w14:textId="77777777" w:rsidR="00A44660" w:rsidRPr="00AB121C" w:rsidRDefault="00A44660" w:rsidP="00A44660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/>
                <w:sz w:val="18"/>
                <w:szCs w:val="18"/>
              </w:rPr>
              <w:t>Totali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FDB5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C0CD" w14:textId="77777777" w:rsidR="00A44660" w:rsidRPr="00AB121C" w:rsidRDefault="00A44660" w:rsidP="00A44660">
            <w:pPr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45C92187" w14:textId="77777777" w:rsidR="00A44660" w:rsidRPr="00AB121C" w:rsidRDefault="00A44660" w:rsidP="00A44660">
      <w:pPr>
        <w:spacing w:after="0" w:line="240" w:lineRule="auto"/>
        <w:rPr>
          <w:rFonts w:asciiTheme="majorHAnsi" w:hAnsiTheme="majorHAnsi" w:cstheme="majorHAnsi"/>
        </w:rPr>
      </w:pPr>
    </w:p>
    <w:p w14:paraId="50181D1F" w14:textId="77777777" w:rsidR="00A44660" w:rsidRPr="00AB121C" w:rsidRDefault="00A44660" w:rsidP="00A44660">
      <w:pPr>
        <w:spacing w:after="0" w:line="240" w:lineRule="auto"/>
        <w:rPr>
          <w:rFonts w:asciiTheme="majorHAnsi" w:hAnsiTheme="majorHAnsi" w:cstheme="majorHAnsi"/>
        </w:rPr>
      </w:pPr>
    </w:p>
    <w:p w14:paraId="48220960" w14:textId="77777777" w:rsidR="00A44660" w:rsidRPr="00BA740A" w:rsidRDefault="00A44660" w:rsidP="00A4466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121C">
        <w:rPr>
          <w:rFonts w:asciiTheme="majorHAnsi" w:hAnsiTheme="majorHAnsi" w:cstheme="majorHAnsi"/>
        </w:rPr>
        <w:t>Data ______________</w:t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  <w:t>Firma ___________________</w:t>
      </w:r>
    </w:p>
    <w:p w14:paraId="0A08B1D9" w14:textId="77777777" w:rsidR="00A44660" w:rsidRPr="00BA740A" w:rsidRDefault="00A44660" w:rsidP="00AB121C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A44660" w:rsidRPr="00BA740A" w:rsidSect="0069238B">
      <w:pgSz w:w="11906" w:h="16838"/>
      <w:pgMar w:top="1843" w:right="1134" w:bottom="1418" w:left="1134" w:header="147" w:footer="5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DAD8F" w14:textId="77777777" w:rsidR="00FF47AC" w:rsidRDefault="00FF47AC">
      <w:r>
        <w:separator/>
      </w:r>
    </w:p>
  </w:endnote>
  <w:endnote w:type="continuationSeparator" w:id="0">
    <w:p w14:paraId="252DFA5D" w14:textId="77777777" w:rsidR="00FF47AC" w:rsidRDefault="00FF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81145" w14:textId="77777777" w:rsidR="00FF47AC" w:rsidRDefault="00FF47AC">
      <w:r>
        <w:separator/>
      </w:r>
    </w:p>
  </w:footnote>
  <w:footnote w:type="continuationSeparator" w:id="0">
    <w:p w14:paraId="7B7AA147" w14:textId="77777777" w:rsidR="00FF47AC" w:rsidRDefault="00FF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882"/>
    <w:multiLevelType w:val="hybridMultilevel"/>
    <w:tmpl w:val="C1FA133E"/>
    <w:lvl w:ilvl="0" w:tplc="6EBA3108">
      <w:start w:val="1"/>
      <w:numFmt w:val="decimal"/>
      <w:lvlText w:val="%1."/>
      <w:lvlJc w:val="left"/>
      <w:pPr>
        <w:ind w:left="814" w:hanging="426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03C25B4">
      <w:numFmt w:val="bullet"/>
      <w:lvlText w:val="–"/>
      <w:lvlJc w:val="left"/>
      <w:pPr>
        <w:ind w:left="1100" w:hanging="2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3601BD0">
      <w:numFmt w:val="bullet"/>
      <w:lvlText w:val="•"/>
      <w:lvlJc w:val="left"/>
      <w:pPr>
        <w:ind w:left="2184" w:hanging="286"/>
      </w:pPr>
      <w:rPr>
        <w:rFonts w:hint="default"/>
        <w:lang w:val="it-IT" w:eastAsia="en-US" w:bidi="ar-SA"/>
      </w:rPr>
    </w:lvl>
    <w:lvl w:ilvl="3" w:tplc="680066EA">
      <w:numFmt w:val="bullet"/>
      <w:lvlText w:val="•"/>
      <w:lvlJc w:val="left"/>
      <w:pPr>
        <w:ind w:left="3269" w:hanging="286"/>
      </w:pPr>
      <w:rPr>
        <w:rFonts w:hint="default"/>
        <w:lang w:val="it-IT" w:eastAsia="en-US" w:bidi="ar-SA"/>
      </w:rPr>
    </w:lvl>
    <w:lvl w:ilvl="4" w:tplc="7432FB94">
      <w:numFmt w:val="bullet"/>
      <w:lvlText w:val="•"/>
      <w:lvlJc w:val="left"/>
      <w:pPr>
        <w:ind w:left="4353" w:hanging="286"/>
      </w:pPr>
      <w:rPr>
        <w:rFonts w:hint="default"/>
        <w:lang w:val="it-IT" w:eastAsia="en-US" w:bidi="ar-SA"/>
      </w:rPr>
    </w:lvl>
    <w:lvl w:ilvl="5" w:tplc="EF8A1960">
      <w:numFmt w:val="bullet"/>
      <w:lvlText w:val="•"/>
      <w:lvlJc w:val="left"/>
      <w:pPr>
        <w:ind w:left="5438" w:hanging="286"/>
      </w:pPr>
      <w:rPr>
        <w:rFonts w:hint="default"/>
        <w:lang w:val="it-IT" w:eastAsia="en-US" w:bidi="ar-SA"/>
      </w:rPr>
    </w:lvl>
    <w:lvl w:ilvl="6" w:tplc="D624DFEA">
      <w:numFmt w:val="bullet"/>
      <w:lvlText w:val="•"/>
      <w:lvlJc w:val="left"/>
      <w:pPr>
        <w:ind w:left="6523" w:hanging="286"/>
      </w:pPr>
      <w:rPr>
        <w:rFonts w:hint="default"/>
        <w:lang w:val="it-IT" w:eastAsia="en-US" w:bidi="ar-SA"/>
      </w:rPr>
    </w:lvl>
    <w:lvl w:ilvl="7" w:tplc="CF96413A">
      <w:numFmt w:val="bullet"/>
      <w:lvlText w:val="•"/>
      <w:lvlJc w:val="left"/>
      <w:pPr>
        <w:ind w:left="7607" w:hanging="286"/>
      </w:pPr>
      <w:rPr>
        <w:rFonts w:hint="default"/>
        <w:lang w:val="it-IT" w:eastAsia="en-US" w:bidi="ar-SA"/>
      </w:rPr>
    </w:lvl>
    <w:lvl w:ilvl="8" w:tplc="C76E73A8">
      <w:numFmt w:val="bullet"/>
      <w:lvlText w:val="•"/>
      <w:lvlJc w:val="left"/>
      <w:pPr>
        <w:ind w:left="8692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C107E10"/>
    <w:multiLevelType w:val="hybridMultilevel"/>
    <w:tmpl w:val="25A0E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C10BE"/>
    <w:multiLevelType w:val="hybridMultilevel"/>
    <w:tmpl w:val="D70C9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AE9"/>
    <w:multiLevelType w:val="hybridMultilevel"/>
    <w:tmpl w:val="7F5EC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747EA"/>
    <w:multiLevelType w:val="hybridMultilevel"/>
    <w:tmpl w:val="073E3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D760D"/>
    <w:multiLevelType w:val="hybridMultilevel"/>
    <w:tmpl w:val="380E0132"/>
    <w:lvl w:ilvl="0" w:tplc="926A8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9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86B"/>
    <w:rsid w:val="00105D3D"/>
    <w:rsid w:val="001B203B"/>
    <w:rsid w:val="003254F0"/>
    <w:rsid w:val="00331E43"/>
    <w:rsid w:val="003A4654"/>
    <w:rsid w:val="00457C28"/>
    <w:rsid w:val="004C7894"/>
    <w:rsid w:val="005E4C33"/>
    <w:rsid w:val="005F2F4C"/>
    <w:rsid w:val="0069238B"/>
    <w:rsid w:val="006E5832"/>
    <w:rsid w:val="00734F92"/>
    <w:rsid w:val="007D1250"/>
    <w:rsid w:val="007D744D"/>
    <w:rsid w:val="007E7F9A"/>
    <w:rsid w:val="00823EA3"/>
    <w:rsid w:val="0083086B"/>
    <w:rsid w:val="00922B5D"/>
    <w:rsid w:val="009E0F85"/>
    <w:rsid w:val="00A26FEA"/>
    <w:rsid w:val="00A44660"/>
    <w:rsid w:val="00A80D1F"/>
    <w:rsid w:val="00AB121C"/>
    <w:rsid w:val="00AB2FF6"/>
    <w:rsid w:val="00B677A8"/>
    <w:rsid w:val="00B8632C"/>
    <w:rsid w:val="00BA740A"/>
    <w:rsid w:val="00BB379D"/>
    <w:rsid w:val="00BB4735"/>
    <w:rsid w:val="00BC07D8"/>
    <w:rsid w:val="00BC1321"/>
    <w:rsid w:val="00C211A5"/>
    <w:rsid w:val="00C33C72"/>
    <w:rsid w:val="00E62EB3"/>
    <w:rsid w:val="00E974B3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91B3F"/>
  <w15:docId w15:val="{210B036F-A588-4157-9B14-E32DDB8C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086B"/>
    <w:pPr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HeaderandFooter"/>
  </w:style>
  <w:style w:type="paragraph" w:customStyle="1" w:styleId="Pidipagina1">
    <w:name w:val="Piè di pagina1"/>
    <w:basedOn w:val="HeaderandFooter"/>
  </w:style>
  <w:style w:type="paragraph" w:styleId="Intestazione">
    <w:name w:val="header"/>
    <w:basedOn w:val="Normale"/>
    <w:link w:val="IntestazioneCarattere"/>
    <w:uiPriority w:val="99"/>
    <w:unhideWhenUsed/>
    <w:rsid w:val="00BB4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735"/>
  </w:style>
  <w:style w:type="paragraph" w:styleId="Pidipagina">
    <w:name w:val="footer"/>
    <w:basedOn w:val="Normale"/>
    <w:link w:val="PidipaginaCarattere"/>
    <w:uiPriority w:val="99"/>
    <w:unhideWhenUsed/>
    <w:rsid w:val="00BB4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735"/>
  </w:style>
  <w:style w:type="character" w:styleId="Collegamentovisitato">
    <w:name w:val="FollowedHyperlink"/>
    <w:basedOn w:val="Carpredefinitoparagrafo"/>
    <w:uiPriority w:val="99"/>
    <w:semiHidden/>
    <w:unhideWhenUsed/>
    <w:rsid w:val="00BB473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F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F9A"/>
    <w:rPr>
      <w:rFonts w:ascii="Lucida Grande" w:hAnsi="Lucida Grande" w:cs="Lucida Grande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BA740A"/>
    <w:pPr>
      <w:widowControl w:val="0"/>
      <w:autoSpaceDE w:val="0"/>
      <w:autoSpaceDN w:val="0"/>
      <w:ind w:left="247" w:right="18"/>
      <w:outlineLvl w:val="1"/>
    </w:pPr>
    <w:rPr>
      <w:rFonts w:cs="Calibri"/>
      <w:b/>
      <w:bCs/>
    </w:rPr>
  </w:style>
  <w:style w:type="paragraph" w:styleId="Paragrafoelenco">
    <w:name w:val="List Paragraph"/>
    <w:basedOn w:val="Normale"/>
    <w:uiPriority w:val="34"/>
    <w:qFormat/>
    <w:rsid w:val="00BA740A"/>
    <w:pPr>
      <w:widowControl w:val="0"/>
      <w:autoSpaceDE w:val="0"/>
      <w:autoSpaceDN w:val="0"/>
      <w:ind w:left="867" w:hanging="402"/>
      <w:jc w:val="both"/>
    </w:pPr>
    <w:rPr>
      <w:rFonts w:cs="Calibri"/>
    </w:rPr>
  </w:style>
  <w:style w:type="table" w:customStyle="1" w:styleId="TableNormal">
    <w:name w:val="Table Normal"/>
    <w:uiPriority w:val="2"/>
    <w:semiHidden/>
    <w:unhideWhenUsed/>
    <w:qFormat/>
    <w:rsid w:val="00BA740A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A740A"/>
    <w:pPr>
      <w:widowControl w:val="0"/>
      <w:autoSpaceDE w:val="0"/>
      <w:autoSpaceDN w:val="0"/>
      <w:spacing w:before="51"/>
    </w:pPr>
    <w:rPr>
      <w:rFonts w:cs="Calibri"/>
    </w:rPr>
  </w:style>
  <w:style w:type="paragraph" w:customStyle="1" w:styleId="paragraph">
    <w:name w:val="paragraph"/>
    <w:basedOn w:val="Normale"/>
    <w:rsid w:val="00830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3086B"/>
  </w:style>
  <w:style w:type="character" w:customStyle="1" w:styleId="eop">
    <w:name w:val="eop"/>
    <w:basedOn w:val="Carpredefinitoparagrafo"/>
    <w:rsid w:val="0083086B"/>
  </w:style>
  <w:style w:type="paragraph" w:customStyle="1" w:styleId="Default">
    <w:name w:val="Default"/>
    <w:rsid w:val="0083086B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eprivacy.it/cod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1\Desktop\Carta%20Intestata%20202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2021 (1)</Template>
  <TotalTime>16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01</dc:creator>
  <dc:description/>
  <cp:lastModifiedBy>Brusa Stefania</cp:lastModifiedBy>
  <cp:revision>10</cp:revision>
  <cp:lastPrinted>2021-08-30T19:46:00Z</cp:lastPrinted>
  <dcterms:created xsi:type="dcterms:W3CDTF">2023-09-19T15:15:00Z</dcterms:created>
  <dcterms:modified xsi:type="dcterms:W3CDTF">2023-10-23T11:05:00Z</dcterms:modified>
  <dc:language>it-IT</dc:language>
</cp:coreProperties>
</file>