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1AFC" w14:textId="77777777" w:rsidR="0083086B" w:rsidRDefault="0083086B" w:rsidP="00830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14:paraId="55EEE1E7" w14:textId="77777777" w:rsidR="0083086B" w:rsidRDefault="0083086B" w:rsidP="008308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14:paraId="485D4923" w14:textId="77777777" w:rsidR="0083086B" w:rsidRDefault="0083086B" w:rsidP="008308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>
        <w:rPr>
          <w:rFonts w:ascii="Arial" w:hAnsi="Arial" w:cs="Arial"/>
          <w:b/>
          <w:bCs/>
          <w:color w:val="000000"/>
        </w:rPr>
        <w:t>I.I.S. “Galileo Ferraris” di Vercelli</w:t>
      </w:r>
    </w:p>
    <w:p w14:paraId="3DCBA4F9" w14:textId="0F07AFB1" w:rsidR="0083086B" w:rsidRPr="0083086B" w:rsidRDefault="0083086B" w:rsidP="0083086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086B">
        <w:rPr>
          <w:rFonts w:ascii="Arial" w:hAnsi="Arial" w:cs="Arial"/>
          <w:b/>
          <w:bCs/>
          <w:u w:val="single"/>
        </w:rPr>
        <w:t>Oggetto</w:t>
      </w:r>
      <w:r w:rsidRPr="0083086B">
        <w:rPr>
          <w:rFonts w:ascii="Arial" w:hAnsi="Arial" w:cs="Arial"/>
          <w:b/>
          <w:bCs/>
        </w:rPr>
        <w:t xml:space="preserve">: </w:t>
      </w:r>
      <w:bookmarkStart w:id="0" w:name="_Hlk114061468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 xml:space="preserve">Avviso di selezione di personale per l’affidamento di incarichi in qualità di ESPERTO </w:t>
      </w:r>
      <w:r w:rsidRPr="0083086B">
        <w:rPr>
          <w:rFonts w:ascii="Arial" w:hAnsi="Arial" w:cs="Arial"/>
          <w:b/>
          <w:bCs/>
        </w:rPr>
        <w:t>per la realizzazione di PERCORSI DI MENTORING E ORIENTAMENTO E PERCORSI DI ORIENTAMENTO PER LE FAMIGLIE</w:t>
      </w:r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 w:rsidRPr="0083086B">
        <w:rPr>
          <w:rStyle w:val="eop"/>
          <w:rFonts w:ascii="Arial" w:hAnsi="Arial" w:cs="Arial"/>
          <w:sz w:val="22"/>
          <w:szCs w:val="22"/>
        </w:rPr>
        <w:t> </w:t>
      </w:r>
      <w:r w:rsidRPr="0083086B">
        <w:rPr>
          <w:rFonts w:ascii="Arial" w:hAnsi="Arial" w:cs="Arial"/>
          <w:sz w:val="18"/>
          <w:szCs w:val="18"/>
        </w:rPr>
        <w:t xml:space="preserve"> </w:t>
      </w:r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PIANO NAZIONALE DI RIPRESA E RESILIENZA. MISSIONE 4: ISTRUZIONE E RICERCA. Componente 1 – Potenziamento dell’offerta dei servizi di istruzione: dagli asili nido alle Università. Investimento 1.4: Riduzione dei divari territoriali (M4C1I1.4-2022-981).</w:t>
      </w:r>
    </w:p>
    <w:p w14:paraId="4884B574" w14:textId="77777777" w:rsidR="0083086B" w:rsidRDefault="0083086B" w:rsidP="00830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</w:t>
      </w:r>
    </w:p>
    <w:p w14:paraId="26320A8B" w14:textId="77777777" w:rsidR="0083086B" w:rsidRDefault="0083086B" w:rsidP="00830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8CB4372" w14:textId="77777777" w:rsidR="0083086B" w:rsidRDefault="0083086B" w:rsidP="008308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3086B" w14:paraId="66E2CA90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75B2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93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A6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7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8B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61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FC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52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6C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634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9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02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AB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52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C5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E0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1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81F505" w14:textId="77777777" w:rsidR="0083086B" w:rsidRDefault="0083086B" w:rsidP="0083086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6986788F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17A3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8B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8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91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31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8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F9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D2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3E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DC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34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E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87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C7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30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00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F8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CC00D4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3086B" w14:paraId="4DFA887C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8C10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4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3F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A6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C9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0F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24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6A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D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68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6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87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D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F3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9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2E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B1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52C97A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31BF38A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0B4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1AD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1BE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47BF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0E7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8D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D1A9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D45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A0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A82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EB5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1BBA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F713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3B9E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DA36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4433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FED86F6" w14:textId="77777777" w:rsidR="0083086B" w:rsidRDefault="0083086B" w:rsidP="0083086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7EC7B7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F3D7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8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A7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22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6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EA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88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48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20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35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B1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4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0D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28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D7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9A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E02CEA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408D86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27FED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B1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F4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764AF1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3EAC3DC1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5A9F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4D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B9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A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CD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6A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B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A7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DA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47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C1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5E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AB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74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99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96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C9F971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29572B58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3463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74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2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269448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3086B" w14:paraId="3ADF0865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3424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45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81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59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44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A2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27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0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F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10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D5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1C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1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9B4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1A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6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7D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951DF23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3086B" w14:paraId="2968F957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106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B8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3B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70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F8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EA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32494F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7EF0D896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3393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A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CD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13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38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C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4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B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3F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68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4B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C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1DED6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295D2C2E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EAAC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76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70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98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88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FE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69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FF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4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7F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E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0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ED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6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20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C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C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086B" w14:paraId="6A06FF13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4AC2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DB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3B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3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839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C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14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6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E4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A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C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A0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F5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B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D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F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745A77" w14:textId="77777777" w:rsidR="0083086B" w:rsidRDefault="0083086B" w:rsidP="008308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SCRIVERE ANCHE E-MAIL IN STAMPATELLO</w:t>
      </w:r>
    </w:p>
    <w:p w14:paraId="6FBF438C" w14:textId="77777777" w:rsidR="0083086B" w:rsidRDefault="0083086B" w:rsidP="0083086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 xml:space="preserve">procedura di selezione di cui all’oggetto, relativa a </w:t>
      </w:r>
      <w:r>
        <w:rPr>
          <w:rStyle w:val="normaltextrun"/>
          <w:rFonts w:ascii="Arial" w:hAnsi="Arial" w:cs="Arial"/>
          <w:b/>
          <w:bCs/>
        </w:rPr>
        <w:t xml:space="preserve">ESPERTO </w:t>
      </w:r>
      <w:r>
        <w:rPr>
          <w:rFonts w:ascii="Arial" w:hAnsi="Arial" w:cs="Arial"/>
          <w:b/>
          <w:bCs/>
        </w:rPr>
        <w:t>per la realizzazione di PERCORSI DI MENTORING E ORIENTAMENTO E PERCORSI DI ORIENTAMENTO PER LE FAMIGLIE</w:t>
      </w:r>
      <w:r>
        <w:rPr>
          <w:rStyle w:val="normaltextrun"/>
          <w:rFonts w:ascii="Arial" w:hAnsi="Arial" w:cs="Arial"/>
          <w:b/>
          <w:bCs/>
        </w:rPr>
        <w:t>.</w:t>
      </w:r>
    </w:p>
    <w:p w14:paraId="178F342B" w14:textId="77777777" w:rsidR="0083086B" w:rsidRDefault="0083086B" w:rsidP="008308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</w:rPr>
        <w:t xml:space="preserve"> di essere inserito/a nella graduatoria di:</w:t>
      </w:r>
    </w:p>
    <w:p w14:paraId="6BD11515" w14:textId="77777777" w:rsidR="0083086B" w:rsidRDefault="0083086B" w:rsidP="0083086B">
      <w:pPr>
        <w:spacing w:after="0"/>
        <w:rPr>
          <w:rFonts w:ascii="Arial" w:hAnsi="Arial" w:cs="Arial"/>
          <w:b/>
        </w:rPr>
      </w:pPr>
    </w:p>
    <w:p w14:paraId="4F22C110" w14:textId="77777777" w:rsidR="0083086B" w:rsidRDefault="0083086B" w:rsidP="0083086B">
      <w:pPr>
        <w:jc w:val="both"/>
        <w:rPr>
          <w:rFonts w:ascii="Arial" w:eastAsia="Times New Roman" w:hAnsi="Arial" w:cs="Arial"/>
          <w:b/>
          <w:lang w:eastAsia="it-IT"/>
        </w:rPr>
      </w:pPr>
    </w:p>
    <w:p w14:paraId="0355552A" w14:textId="77777777" w:rsidR="0083086B" w:rsidRDefault="0083086B" w:rsidP="001B203B">
      <w:pPr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PERCORSI DI MENTORING E ORIENTAMENTO </w:t>
      </w:r>
    </w:p>
    <w:p w14:paraId="7BB0D145" w14:textId="77777777" w:rsidR="001B203B" w:rsidRDefault="001B203B" w:rsidP="001B203B">
      <w:pPr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2E4A7B70" w14:textId="77777777" w:rsidR="001B203B" w:rsidRDefault="001B203B" w:rsidP="001B203B">
      <w:pPr>
        <w:spacing w:after="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F2F4C">
        <w:rPr>
          <w:rFonts w:ascii="Arial" w:hAnsi="Arial" w:cs="Arial"/>
          <w:b/>
          <w:bCs/>
        </w:rPr>
      </w:r>
      <w:r w:rsidR="005F2F4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PSICOLOGO/PSICOLOGA</w:t>
      </w:r>
    </w:p>
    <w:p w14:paraId="7A6E398C" w14:textId="77777777" w:rsidR="0083086B" w:rsidRDefault="0083086B" w:rsidP="001B203B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A2A319" w14:textId="77777777" w:rsidR="0083086B" w:rsidRDefault="0083086B" w:rsidP="001B203B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757DE03" w14:textId="77777777" w:rsidR="0083086B" w:rsidRDefault="0083086B" w:rsidP="001B203B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PERCORSI DI ORIENTAMENTO PER LE FAMIGLIE</w:t>
      </w:r>
    </w:p>
    <w:p w14:paraId="50ECCA2B" w14:textId="77777777" w:rsidR="0083086B" w:rsidRDefault="0083086B" w:rsidP="001B203B">
      <w:pPr>
        <w:spacing w:after="0" w:line="30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2714AC7D" w14:textId="77777777" w:rsidR="001B203B" w:rsidRDefault="001B203B" w:rsidP="001B203B">
      <w:pPr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F2F4C">
        <w:rPr>
          <w:rFonts w:ascii="Arial" w:hAnsi="Arial" w:cs="Arial"/>
          <w:b/>
          <w:bCs/>
        </w:rPr>
      </w:r>
      <w:r w:rsidR="005F2F4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PSICOLOGO/PSICOLOGA</w:t>
      </w:r>
    </w:p>
    <w:p w14:paraId="5F29FB38" w14:textId="77777777" w:rsidR="001B203B" w:rsidRDefault="001B203B" w:rsidP="001B203B">
      <w:pPr>
        <w:spacing w:after="0" w:line="30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8977BF1" w14:textId="77777777" w:rsidR="0083086B" w:rsidRDefault="0083086B" w:rsidP="00830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67ABC46" w14:textId="77777777" w:rsidR="0083086B" w:rsidRDefault="0083086B" w:rsidP="0083086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95763C" w14:textId="77777777" w:rsidR="0083086B" w:rsidRDefault="0083086B" w:rsidP="0083086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9E5CD76" w14:textId="77777777" w:rsidR="0083086B" w:rsidRDefault="0083086B" w:rsidP="0083086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0816D6" w14:textId="77777777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14:paraId="4160E9F5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FC2A28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14:paraId="0DEA0552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5DAC486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14:paraId="14B22931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14:paraId="11E2EE7B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49E3A891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14:paraId="3DC6B23F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 possedere titoli e competenze specifiche adeguate allo svolgimento delle attività previste in riferimento al profilo per cui partecipa alla selezione </w:t>
      </w:r>
    </w:p>
    <w:p w14:paraId="0AB0E020" w14:textId="77777777" w:rsidR="0083086B" w:rsidRDefault="0083086B" w:rsidP="0083086B">
      <w:pPr>
        <w:pStyle w:val="Paragrafoelenco"/>
        <w:spacing w:after="160" w:line="256" w:lineRule="auto"/>
        <w:ind w:left="0"/>
        <w:rPr>
          <w:rFonts w:ascii="Arial" w:hAnsi="Arial" w:cs="Arial"/>
        </w:rPr>
      </w:pPr>
    </w:p>
    <w:p w14:paraId="3E92D8CF" w14:textId="1CFFF716" w:rsidR="0083086B" w:rsidRDefault="0083086B" w:rsidP="0083086B">
      <w:pPr>
        <w:jc w:val="both"/>
        <w:rPr>
          <w:rStyle w:val="normaltextrun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In relazione alla </w:t>
      </w:r>
      <w:r w:rsidR="0069238B">
        <w:rPr>
          <w:rStyle w:val="normaltextrun"/>
          <w:rFonts w:ascii="Arial" w:hAnsi="Arial" w:cs="Arial"/>
          <w:color w:val="000000"/>
        </w:rPr>
        <w:t xml:space="preserve">presente </w:t>
      </w:r>
      <w:r>
        <w:rPr>
          <w:rStyle w:val="normaltextrun"/>
          <w:rFonts w:ascii="Arial" w:hAnsi="Arial" w:cs="Arial"/>
          <w:color w:val="000000"/>
        </w:rPr>
        <w:t>candidatura dichiara di essere in possesso del seguente TITOLO DI ACCESSO: ISCRIZIONE ALL’ALBO NAZIONALE DEGLI PSICOLOGI nella sezione __ dell'ordine del Regione ________________ dal __/__/_____ con il n. __________</w:t>
      </w:r>
    </w:p>
    <w:p w14:paraId="229444FC" w14:textId="77777777" w:rsidR="0083086B" w:rsidRDefault="0083086B" w:rsidP="0083086B">
      <w:pPr>
        <w:spacing w:after="0" w:line="240" w:lineRule="auto"/>
        <w:jc w:val="both"/>
      </w:pPr>
    </w:p>
    <w:p w14:paraId="2D272B79" w14:textId="77777777" w:rsidR="0083086B" w:rsidRDefault="0083086B" w:rsidP="008308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merito alla dichiarazione di insussistenza di eventuali incompatibilità</w:t>
      </w:r>
    </w:p>
    <w:p w14:paraId="52BB9613" w14:textId="77777777" w:rsidR="0083086B" w:rsidRDefault="0083086B" w:rsidP="0083086B">
      <w:pPr>
        <w:spacing w:after="0" w:line="240" w:lineRule="auto"/>
        <w:jc w:val="both"/>
        <w:rPr>
          <w:rFonts w:ascii="Arial" w:hAnsi="Arial" w:cs="Arial"/>
          <w:b/>
        </w:rPr>
      </w:pPr>
    </w:p>
    <w:p w14:paraId="01793DEF" w14:textId="77777777" w:rsidR="0083086B" w:rsidRDefault="0083086B" w:rsidP="0083086B">
      <w:pPr>
        <w:pStyle w:val="Paragrafoelenco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2F4C">
        <w:rPr>
          <w:rFonts w:ascii="Arial" w:hAnsi="Arial" w:cs="Arial"/>
          <w:b/>
        </w:rPr>
      </w:r>
      <w:r w:rsidR="005F2F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ALLEGA APPOSITA DICHIARAZIONE SOTTOSCRITTA SU MODELLO</w:t>
      </w:r>
    </w:p>
    <w:p w14:paraId="2349A3F0" w14:textId="77777777" w:rsidR="0083086B" w:rsidRDefault="0083086B" w:rsidP="0083086B">
      <w:pPr>
        <w:jc w:val="both"/>
        <w:rPr>
          <w:rFonts w:ascii="Arial" w:hAnsi="Arial" w:cs="Arial"/>
          <w:color w:val="000000"/>
        </w:rPr>
      </w:pPr>
    </w:p>
    <w:p w14:paraId="5B22E4CF" w14:textId="77777777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14:paraId="64B0CE7F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38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copia di un documento di identità valido;</w:t>
      </w:r>
    </w:p>
    <w:p w14:paraId="6DEED8DE" w14:textId="22B6C1AA" w:rsidR="0083086B" w:rsidRDefault="0083086B" w:rsidP="0083086B">
      <w:pPr>
        <w:pStyle w:val="Paragrafoelenco"/>
        <w:widowControl/>
        <w:numPr>
          <w:ilvl w:val="0"/>
          <w:numId w:val="7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bookmarkStart w:id="1" w:name="_GoBack"/>
      <w:bookmarkEnd w:id="1"/>
      <w:r>
        <w:rPr>
          <w:rFonts w:ascii="Arial" w:hAnsi="Arial" w:cs="Arial"/>
          <w:b/>
          <w:bCs/>
          <w:i/>
          <w:iCs/>
          <w:color w:val="000000"/>
        </w:rPr>
        <w:t xml:space="preserve">- Tabella di autovalutazione. </w:t>
      </w:r>
    </w:p>
    <w:p w14:paraId="7F02AAB7" w14:textId="77777777" w:rsidR="0083086B" w:rsidRDefault="0083086B" w:rsidP="0083086B">
      <w:pPr>
        <w:pStyle w:val="Paragrafoelenco"/>
        <w:tabs>
          <w:tab w:val="num" w:pos="284"/>
        </w:tabs>
        <w:ind w:left="284" w:hanging="284"/>
        <w:rPr>
          <w:rFonts w:ascii="Arial" w:hAnsi="Arial" w:cs="Arial"/>
          <w:color w:val="000000"/>
        </w:rPr>
      </w:pPr>
    </w:p>
    <w:p w14:paraId="245C283E" w14:textId="77777777" w:rsidR="0083086B" w:rsidRDefault="0083086B" w:rsidP="0083086B">
      <w:pPr>
        <w:pStyle w:val="Paragrafoelenco"/>
        <w:tabs>
          <w:tab w:val="num" w:pos="284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E808C71" w14:textId="77777777" w:rsidR="0083086B" w:rsidRDefault="0083086B" w:rsidP="0083086B">
      <w:pPr>
        <w:pStyle w:val="Paragrafoelenco"/>
        <w:spacing w:after="5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2F4C">
        <w:rPr>
          <w:rFonts w:ascii="Arial" w:hAnsi="Arial" w:cs="Arial"/>
          <w:b/>
        </w:rPr>
      </w:r>
      <w:r w:rsidR="005F2F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14:paraId="2498B48D" w14:textId="77777777" w:rsidR="0083086B" w:rsidRDefault="0083086B" w:rsidP="0083086B">
      <w:pPr>
        <w:pStyle w:val="Paragrafoelenc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2F4C">
        <w:rPr>
          <w:rFonts w:ascii="Arial" w:hAnsi="Arial" w:cs="Arial"/>
          <w:b/>
        </w:rPr>
      </w:r>
      <w:r w:rsidR="005F2F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11535579" w14:textId="6A48B1EB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e per gli effetti del Reg.to UE 2016/679 (GDPR) e della normativa specifica consultabile </w:t>
      </w:r>
      <w:r>
        <w:rPr>
          <w:rFonts w:ascii="Arial" w:hAnsi="Arial" w:cs="Arial"/>
        </w:rPr>
        <w:t xml:space="preserve">all’indirizzo </w:t>
      </w:r>
      <w:hyperlink r:id="rId7" w:history="1">
        <w:r>
          <w:rPr>
            <w:rStyle w:val="Collegamentoipertestuale"/>
            <w:rFonts w:ascii="Arial" w:hAnsi="Arial" w:cs="Arial"/>
          </w:rPr>
          <w:t>https://www.garanteprivacy.it/codice</w:t>
        </w:r>
      </w:hyperlink>
      <w:r>
        <w:rPr>
          <w:rFonts w:ascii="Arial" w:hAnsi="Arial" w:cs="Arial"/>
        </w:rPr>
        <w:t xml:space="preserve">, visionata l’informativa </w:t>
      </w:r>
      <w:r w:rsidR="006E5832">
        <w:rPr>
          <w:rFonts w:ascii="Arial" w:hAnsi="Arial" w:cs="Arial"/>
        </w:rPr>
        <w:t xml:space="preserve">allegata </w:t>
      </w:r>
      <w:r>
        <w:rPr>
          <w:rFonts w:ascii="Arial" w:hAnsi="Arial" w:cs="Arial"/>
        </w:rPr>
        <w:t>e richiamata in Avviso</w:t>
      </w:r>
      <w:r w:rsidR="006E5832">
        <w:rPr>
          <w:rFonts w:ascii="Arial" w:hAnsi="Arial" w:cs="Arial"/>
        </w:rPr>
        <w:t>.</w:t>
      </w:r>
    </w:p>
    <w:p w14:paraId="4502CB0A" w14:textId="77777777" w:rsidR="0083086B" w:rsidRDefault="0083086B" w:rsidP="0083086B">
      <w:pPr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7340E6F" w14:textId="77777777" w:rsidR="0083086B" w:rsidRDefault="0083086B" w:rsidP="00E974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L’Istituto di </w:t>
      </w:r>
      <w:r>
        <w:rPr>
          <w:rFonts w:ascii="Arial" w:hAnsi="Arial" w:cs="Arial"/>
          <w:bCs/>
          <w:color w:val="000000"/>
        </w:rPr>
        <w:t xml:space="preserve">Istruzione Superiore </w:t>
      </w:r>
      <w:r w:rsidR="00E974B3">
        <w:rPr>
          <w:rFonts w:ascii="Arial" w:hAnsi="Arial" w:cs="Arial"/>
          <w:bCs/>
          <w:color w:val="000000"/>
        </w:rPr>
        <w:t>“Galileo Ferraris”</w:t>
      </w:r>
      <w:r>
        <w:rPr>
          <w:rFonts w:ascii="Arial" w:hAnsi="Arial" w:cs="Arial"/>
          <w:bCs/>
          <w:color w:val="000000"/>
        </w:rPr>
        <w:t xml:space="preserve"> di Vercelli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 trattamento, anche con l’ausilio di mezzi informatici e telematici, dei dati personali forniti dal sottoscritto, con le modalità indicate nell’informativa sopra indicata.</w:t>
      </w:r>
    </w:p>
    <w:p w14:paraId="431A7CF5" w14:textId="77777777" w:rsidR="0083086B" w:rsidRDefault="0083086B" w:rsidP="008308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1B1942CC" w14:textId="18204D72" w:rsidR="006E5832" w:rsidRDefault="006E5832" w:rsidP="001B20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0F0FD7" w14:textId="43EAF60C" w:rsidR="0083086B" w:rsidRPr="00AB121C" w:rsidRDefault="0083086B" w:rsidP="0083086B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Allegato 2</w:t>
      </w:r>
    </w:p>
    <w:p w14:paraId="7EDF530A" w14:textId="77777777" w:rsidR="0083086B" w:rsidRPr="00AB121C" w:rsidRDefault="0083086B" w:rsidP="001B203B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8819FB7" w14:textId="77777777" w:rsidR="0083086B" w:rsidRPr="00AB121C" w:rsidRDefault="0083086B" w:rsidP="001B203B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ESPERTO</w:t>
      </w:r>
      <w:r w:rsidR="001B203B" w:rsidRPr="00AB121C">
        <w:rPr>
          <w:rFonts w:asciiTheme="majorHAnsi" w:hAnsiTheme="majorHAnsi" w:cstheme="majorHAnsi"/>
          <w:b/>
          <w:bCs/>
        </w:rPr>
        <w:t xml:space="preserve"> PSICOLOGO PER</w:t>
      </w:r>
      <w:r w:rsidRPr="00AB121C">
        <w:rPr>
          <w:rFonts w:asciiTheme="majorHAnsi" w:hAnsiTheme="majorHAnsi" w:cstheme="majorHAnsi"/>
          <w:b/>
          <w:bCs/>
        </w:rPr>
        <w:t xml:space="preserve"> </w:t>
      </w:r>
      <w:r w:rsidR="001B203B" w:rsidRPr="00AB121C">
        <w:rPr>
          <w:rFonts w:asciiTheme="majorHAnsi" w:hAnsiTheme="majorHAnsi" w:cstheme="majorHAnsi"/>
          <w:b/>
          <w:bCs/>
        </w:rPr>
        <w:t xml:space="preserve">L’ORIENTAMENTO E IL MENTORING E </w:t>
      </w:r>
      <w:r w:rsidRPr="00AB121C">
        <w:rPr>
          <w:rFonts w:asciiTheme="majorHAnsi" w:hAnsiTheme="majorHAnsi" w:cstheme="majorHAnsi"/>
          <w:b/>
          <w:bCs/>
        </w:rPr>
        <w:t>PER I PERCORSI DI ORIENTAMENTO PER LE FAMIGLIE:</w:t>
      </w:r>
    </w:p>
    <w:p w14:paraId="7FD91DB2" w14:textId="77777777" w:rsidR="0083086B" w:rsidRPr="00AB121C" w:rsidRDefault="0083086B" w:rsidP="001B203B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PSICOLOGO/PSICOLOGA</w:t>
      </w:r>
    </w:p>
    <w:p w14:paraId="47553D49" w14:textId="77777777" w:rsidR="0083086B" w:rsidRPr="00AB121C" w:rsidRDefault="0083086B" w:rsidP="0083086B">
      <w:pPr>
        <w:spacing w:after="0"/>
        <w:jc w:val="both"/>
        <w:rPr>
          <w:rStyle w:val="eop"/>
          <w:rFonts w:asciiTheme="majorHAnsi" w:hAnsiTheme="majorHAnsi" w:cstheme="majorHAnsi"/>
        </w:rPr>
      </w:pPr>
    </w:p>
    <w:p w14:paraId="2C1CEAAB" w14:textId="77777777" w:rsidR="0083086B" w:rsidRPr="00AB121C" w:rsidRDefault="0083086B" w:rsidP="0083086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AB121C">
        <w:rPr>
          <w:rFonts w:asciiTheme="majorHAnsi" w:hAnsiTheme="majorHAnsi" w:cstheme="majorHAnsi"/>
          <w:b/>
          <w:color w:val="000000"/>
        </w:rPr>
        <w:t xml:space="preserve">Scheda di autovalutazione </w:t>
      </w:r>
    </w:p>
    <w:p w14:paraId="6C637118" w14:textId="77777777" w:rsidR="0083086B" w:rsidRPr="00AB121C" w:rsidRDefault="0083086B" w:rsidP="0083086B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3118"/>
        <w:gridCol w:w="1276"/>
        <w:gridCol w:w="1099"/>
      </w:tblGrid>
      <w:tr w:rsidR="0083086B" w:rsidRPr="00AB121C" w14:paraId="54F01B3E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0CB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4F4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9E1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9EB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A84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83086B" w:rsidRPr="00AB121C" w14:paraId="332E476A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BF1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E09" w14:textId="77777777" w:rsidR="0083086B" w:rsidRPr="00AB121C" w:rsidRDefault="0083086B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Laurea specialistica/magistrale o titolo equipollente del vecchio ordinamento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608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Punti 3 per ciascuna laurea conseguita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ED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9A7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C07D8" w:rsidRPr="00AB121C" w14:paraId="07E432DB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212" w14:textId="52FF5CF6" w:rsidR="00BC07D8" w:rsidRPr="00AB121C" w:rsidRDefault="00BC07D8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5CB" w14:textId="77777777" w:rsidR="00BC07D8" w:rsidRPr="00BC07D8" w:rsidRDefault="00BC07D8" w:rsidP="00BC07D8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Laurea magistrale con punteggio:</w:t>
            </w:r>
          </w:p>
          <w:p w14:paraId="21BDEB02" w14:textId="77777777" w:rsidR="00BC07D8" w:rsidRPr="00BC07D8" w:rsidRDefault="00BC07D8" w:rsidP="00BC07D8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105 ≤ X &lt; 108</w:t>
            </w:r>
          </w:p>
          <w:p w14:paraId="0DED728A" w14:textId="77777777" w:rsidR="00BC07D8" w:rsidRPr="00BC07D8" w:rsidRDefault="00BC07D8" w:rsidP="00BC07D8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108 ≤ X ≤ 110</w:t>
            </w:r>
          </w:p>
          <w:p w14:paraId="68302615" w14:textId="694FBE32" w:rsidR="00BC07D8" w:rsidRPr="00AB121C" w:rsidRDefault="00BC07D8" w:rsidP="00BC07D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110 con Lode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EE8" w14:textId="77777777" w:rsidR="00BC07D8" w:rsidRPr="00AB121C" w:rsidRDefault="00BC07D8" w:rsidP="00AB121C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6B5DFBD6" w14:textId="77777777" w:rsidR="00BC07D8" w:rsidRPr="00AB121C" w:rsidRDefault="00BC07D8" w:rsidP="00BC07D8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1</w:t>
            </w:r>
          </w:p>
          <w:p w14:paraId="0F932D9E" w14:textId="77777777" w:rsidR="00BC07D8" w:rsidRPr="00AB121C" w:rsidRDefault="00BC07D8" w:rsidP="00BC07D8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2</w:t>
            </w:r>
          </w:p>
          <w:p w14:paraId="1A31E0A7" w14:textId="1C49B708" w:rsidR="00BC07D8" w:rsidRPr="00AB121C" w:rsidRDefault="00BC07D8" w:rsidP="00BC07D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529" w14:textId="77777777" w:rsidR="00BC07D8" w:rsidRPr="00AB121C" w:rsidRDefault="00BC07D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5C1B" w14:textId="77777777" w:rsidR="00BC07D8" w:rsidRPr="00AB121C" w:rsidRDefault="00BC07D8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83086B" w:rsidRPr="00AB121C" w14:paraId="01FAB4BA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1FB0" w14:textId="7A3B8EC4" w:rsidR="0083086B" w:rsidRPr="00AB121C" w:rsidRDefault="00AB121C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A4DD" w14:textId="77777777" w:rsidR="0083086B" w:rsidRPr="00AB121C" w:rsidRDefault="0083086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Master universitari di I e II livello relativi alle competenze previste dall’Avviso con durata minima non inferiore a 1500 ore/60CFU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AEC" w14:textId="77777777" w:rsidR="0083086B" w:rsidRPr="00AB121C" w:rsidRDefault="0083086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B5F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3E5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83086B" w:rsidRPr="00AB121C" w14:paraId="34BAE8A7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F2DB" w14:textId="6AA48C91" w:rsidR="0083086B" w:rsidRPr="00AB121C" w:rsidRDefault="00AB121C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046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Incarichi formalizzati di collaborazione con Università e/o Enti di ricerca nell’ambito dei processi pedagogico-educativi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E6A" w14:textId="282CBEAC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Punti </w:t>
            </w:r>
            <w:r w:rsidR="00BC07D8" w:rsidRPr="00AB121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per anno accademico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FEB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1D2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7C716227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D76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397" w14:textId="77777777" w:rsidR="0083086B" w:rsidRPr="00AB121C" w:rsidRDefault="0083086B">
            <w:pPr>
              <w:spacing w:before="12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prestate in scuole secondarie di 2^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026A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5 punti per ciascun anno scolastico (sarà valutato come </w:t>
            </w:r>
            <w:proofErr w:type="spellStart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a.s.</w:t>
            </w:r>
            <w:proofErr w:type="spellEnd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intero un periodo pari o superiore ai 6 mesi)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871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6E2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1090F324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B4B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017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prestati in scuole di altro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602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3 punti per ciascun anno scolastico (sarà valutato come </w:t>
            </w:r>
            <w:proofErr w:type="spellStart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a.s.</w:t>
            </w:r>
            <w:proofErr w:type="spellEnd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intero un periodo pari o superiore ai 6 mesi)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AE5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9D0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0C7BFB5F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6DC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409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prestate in ambito extrascolastico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0D5C" w14:textId="46F37E8F" w:rsidR="0083086B" w:rsidRPr="00AB121C" w:rsidRDefault="00AB121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3086B"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punti per ciascun anno (sarà valutato come anno intero un periodo pari o superiore ai 6 mesi). Massimo: 15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870" w14:textId="77777777" w:rsidR="0083086B" w:rsidRPr="00AB121C" w:rsidRDefault="0083086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763" w14:textId="77777777" w:rsidR="0083086B" w:rsidRPr="00AB121C" w:rsidRDefault="008308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83086B" w:rsidRPr="00AB121C" w14:paraId="7544B4DD" w14:textId="77777777" w:rsidTr="00AB121C">
        <w:trPr>
          <w:trHeight w:val="497"/>
          <w:jc w:val="center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D27" w14:textId="77777777" w:rsidR="0083086B" w:rsidRPr="00AB121C" w:rsidRDefault="0083086B" w:rsidP="001B203B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925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7DA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67DB66FD" w14:textId="77777777" w:rsidR="0083086B" w:rsidRPr="00AB121C" w:rsidRDefault="0083086B" w:rsidP="0083086B">
      <w:pPr>
        <w:spacing w:after="0" w:line="240" w:lineRule="auto"/>
        <w:rPr>
          <w:rFonts w:asciiTheme="majorHAnsi" w:hAnsiTheme="majorHAnsi" w:cstheme="majorHAnsi"/>
        </w:rPr>
      </w:pPr>
    </w:p>
    <w:p w14:paraId="670AD68B" w14:textId="77777777" w:rsidR="001B203B" w:rsidRPr="00AB121C" w:rsidRDefault="001B203B" w:rsidP="0083086B">
      <w:pPr>
        <w:spacing w:after="0" w:line="240" w:lineRule="auto"/>
        <w:rPr>
          <w:rFonts w:asciiTheme="majorHAnsi" w:hAnsiTheme="majorHAnsi" w:cstheme="majorHAnsi"/>
        </w:rPr>
      </w:pPr>
    </w:p>
    <w:p w14:paraId="0A0875A1" w14:textId="3C2E6C57" w:rsidR="0083086B" w:rsidRPr="00BA740A" w:rsidRDefault="0083086B" w:rsidP="00AB12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21C">
        <w:rPr>
          <w:rFonts w:asciiTheme="majorHAnsi" w:hAnsiTheme="majorHAnsi" w:cstheme="majorHAnsi"/>
        </w:rPr>
        <w:t>Data ______________</w:t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  <w:t>Firma ___________________</w:t>
      </w:r>
    </w:p>
    <w:sectPr w:rsidR="0083086B" w:rsidRPr="00BA740A" w:rsidSect="0069238B">
      <w:pgSz w:w="11906" w:h="16838"/>
      <w:pgMar w:top="1843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6CE4" w14:textId="77777777" w:rsidR="005F2F4C" w:rsidRDefault="005F2F4C">
      <w:r>
        <w:separator/>
      </w:r>
    </w:p>
  </w:endnote>
  <w:endnote w:type="continuationSeparator" w:id="0">
    <w:p w14:paraId="4004C077" w14:textId="77777777" w:rsidR="005F2F4C" w:rsidRDefault="005F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59DE" w14:textId="77777777" w:rsidR="005F2F4C" w:rsidRDefault="005F2F4C">
      <w:r>
        <w:separator/>
      </w:r>
    </w:p>
  </w:footnote>
  <w:footnote w:type="continuationSeparator" w:id="0">
    <w:p w14:paraId="27A34EE9" w14:textId="77777777" w:rsidR="005F2F4C" w:rsidRDefault="005F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AE9"/>
    <w:multiLevelType w:val="hybridMultilevel"/>
    <w:tmpl w:val="7F5E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B"/>
    <w:rsid w:val="00105D3D"/>
    <w:rsid w:val="001B203B"/>
    <w:rsid w:val="00331E43"/>
    <w:rsid w:val="003A4654"/>
    <w:rsid w:val="004C7894"/>
    <w:rsid w:val="005F2F4C"/>
    <w:rsid w:val="0069238B"/>
    <w:rsid w:val="006E5832"/>
    <w:rsid w:val="00734F92"/>
    <w:rsid w:val="007D1250"/>
    <w:rsid w:val="007E7F9A"/>
    <w:rsid w:val="0083086B"/>
    <w:rsid w:val="00922B5D"/>
    <w:rsid w:val="009E0F85"/>
    <w:rsid w:val="00A26FEA"/>
    <w:rsid w:val="00A80D1F"/>
    <w:rsid w:val="00AB121C"/>
    <w:rsid w:val="00B677A8"/>
    <w:rsid w:val="00B8632C"/>
    <w:rsid w:val="00BA740A"/>
    <w:rsid w:val="00BB4735"/>
    <w:rsid w:val="00BC07D8"/>
    <w:rsid w:val="00BC1321"/>
    <w:rsid w:val="00C211A5"/>
    <w:rsid w:val="00C33C72"/>
    <w:rsid w:val="00E62EB3"/>
    <w:rsid w:val="00E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1B3F"/>
  <w15:docId w15:val="{05C1C110-C279-4BE3-A090-8D3E52F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86B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34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paragraph" w:customStyle="1" w:styleId="paragraph">
    <w:name w:val="paragraph"/>
    <w:basedOn w:val="Normale"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3086B"/>
  </w:style>
  <w:style w:type="character" w:customStyle="1" w:styleId="eop">
    <w:name w:val="eop"/>
    <w:basedOn w:val="Carpredefinitoparagrafo"/>
    <w:rsid w:val="0083086B"/>
  </w:style>
  <w:style w:type="paragraph" w:customStyle="1" w:styleId="Default">
    <w:name w:val="Default"/>
    <w:rsid w:val="0083086B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c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3</cp:revision>
  <cp:lastPrinted>2021-08-30T19:46:00Z</cp:lastPrinted>
  <dcterms:created xsi:type="dcterms:W3CDTF">2023-09-19T15:15:00Z</dcterms:created>
  <dcterms:modified xsi:type="dcterms:W3CDTF">2023-09-19T15:22:00Z</dcterms:modified>
  <dc:language>it-IT</dc:language>
</cp:coreProperties>
</file>