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54" w:rsidRDefault="003A4654" w:rsidP="00DE3AE3">
      <w:pPr>
        <w:suppressAutoHyphens/>
        <w:rPr>
          <w:rFonts w:ascii="Arial" w:hAnsi="Arial" w:cs="Arial"/>
          <w:sz w:val="18"/>
          <w:szCs w:val="18"/>
        </w:rPr>
      </w:pPr>
    </w:p>
    <w:p w:rsidR="00F44E04" w:rsidRDefault="00F44E04" w:rsidP="00DE3AE3">
      <w:pPr>
        <w:suppressAutoHyphens/>
        <w:spacing w:after="160" w:line="25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Allegato 1 istanza di partecipazione</w:t>
      </w:r>
    </w:p>
    <w:p w:rsidR="00F44E04" w:rsidRDefault="00F44E04" w:rsidP="00DE3AE3">
      <w:pPr>
        <w:suppressAutoHyphens/>
        <w:spacing w:after="160" w:line="25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AL DIRIGENTE SCOLASTICO</w:t>
      </w:r>
    </w:p>
    <w:p w:rsidR="00F44E04" w:rsidRDefault="00DE3AE3" w:rsidP="00DE3AE3">
      <w:pPr>
        <w:suppressAutoHyphens/>
        <w:spacing w:after="160" w:line="256" w:lineRule="auto"/>
        <w:jc w:val="righ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Dell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’I.I.S. “GALILEO FERRARIS”</w:t>
      </w:r>
    </w:p>
    <w:p w:rsidR="00F44E04" w:rsidRDefault="00DE3AE3" w:rsidP="00DE3AE3">
      <w:pPr>
        <w:suppressAutoHyphens/>
        <w:spacing w:after="160" w:line="25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VERCELLI</w:t>
      </w:r>
    </w:p>
    <w:p w:rsidR="00F44E04" w:rsidRDefault="00F44E04" w:rsidP="00DE3AE3">
      <w:pPr>
        <w:suppressAutoHyphens/>
        <w:spacing w:after="16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DE3AE3" w:rsidRDefault="00DE3AE3" w:rsidP="00DE3AE3">
      <w:pPr>
        <w:suppressAutoHyphens/>
        <w:spacing w:line="228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DE3AE3">
        <w:rPr>
          <w:rFonts w:ascii="Arial" w:hAnsi="Arial" w:cs="Arial"/>
          <w:bCs/>
          <w:sz w:val="22"/>
          <w:szCs w:val="22"/>
          <w:u w:val="single"/>
          <w:lang w:eastAsia="en-US"/>
        </w:rPr>
        <w:t>OGGETTO</w:t>
      </w:r>
      <w:r w:rsidR="00F44E04">
        <w:rPr>
          <w:rFonts w:ascii="Arial" w:hAnsi="Arial" w:cs="Arial"/>
          <w:b/>
          <w:bCs/>
          <w:sz w:val="22"/>
          <w:szCs w:val="22"/>
          <w:lang w:eastAsia="en-US"/>
        </w:rPr>
        <w:t xml:space="preserve">: </w:t>
      </w:r>
      <w:r w:rsidRPr="00DE3AE3">
        <w:rPr>
          <w:rFonts w:ascii="Arial" w:hAnsi="Arial" w:cs="Arial"/>
          <w:b/>
          <w:bCs/>
          <w:sz w:val="22"/>
          <w:szCs w:val="22"/>
          <w:lang w:eastAsia="en-US"/>
        </w:rPr>
        <w:t>Domanda di partecipazione per la selezione di tutor e docenti accompagnatori</w:t>
      </w:r>
      <w:r w:rsidR="00F44E04" w:rsidRPr="00DE3AE3">
        <w:rPr>
          <w:rFonts w:ascii="Arial" w:hAnsi="Arial" w:cs="Arial"/>
          <w:bCs/>
          <w:sz w:val="22"/>
          <w:szCs w:val="22"/>
          <w:lang w:eastAsia="en-US"/>
        </w:rPr>
        <w:t>.</w:t>
      </w:r>
      <w:r w:rsidRPr="00DE3AE3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DE3AE3">
        <w:rPr>
          <w:rFonts w:ascii="Arial" w:hAnsi="Arial" w:cs="Arial"/>
          <w:bCs/>
          <w:sz w:val="22"/>
          <w:szCs w:val="22"/>
          <w:lang w:eastAsia="en-US"/>
        </w:rPr>
        <w:t>“</w:t>
      </w:r>
      <w:r w:rsidR="00F44E04" w:rsidRPr="00DE3AE3">
        <w:rPr>
          <w:rFonts w:ascii="Arial" w:hAnsi="Arial" w:cs="Arial"/>
          <w:sz w:val="22"/>
          <w:szCs w:val="22"/>
        </w:rPr>
        <w:t>Fondi strutturali Europei” – Programma Operativo Nazionale “Per la scuola, competenze e ambienti per l’apprendimento</w:t>
      </w:r>
      <w:r w:rsidRPr="00DE3AE3">
        <w:rPr>
          <w:rFonts w:ascii="Arial" w:hAnsi="Arial" w:cs="Arial"/>
          <w:sz w:val="22"/>
          <w:szCs w:val="22"/>
        </w:rPr>
        <w:t>”</w:t>
      </w:r>
      <w:r w:rsidR="00F44E04" w:rsidRPr="00DE3AE3">
        <w:rPr>
          <w:rFonts w:ascii="Arial" w:hAnsi="Arial" w:cs="Arial"/>
          <w:sz w:val="22"/>
          <w:szCs w:val="22"/>
        </w:rPr>
        <w:t xml:space="preserve"> 2014-2020.</w:t>
      </w:r>
      <w:r w:rsidR="00F44E04" w:rsidRPr="00DE3AE3">
        <w:rPr>
          <w:rFonts w:ascii="Arial" w:hAnsi="Arial" w:cs="Arial"/>
          <w:b/>
          <w:w w:val="95"/>
          <w:sz w:val="22"/>
          <w:szCs w:val="22"/>
        </w:rPr>
        <w:t xml:space="preserve"> </w:t>
      </w:r>
      <w:r w:rsidRPr="00DE3AE3">
        <w:rPr>
          <w:rFonts w:ascii="Arial" w:hAnsi="Arial" w:cs="Arial"/>
          <w:sz w:val="22"/>
          <w:szCs w:val="22"/>
        </w:rPr>
        <w:t>Avviso prot. AOOGABMI/25532 del 23/02/2024</w:t>
      </w:r>
      <w:r w:rsidRPr="00DE3AE3">
        <w:rPr>
          <w:rFonts w:ascii="Arial" w:hAnsi="Arial" w:cs="Arial"/>
          <w:spacing w:val="1"/>
          <w:sz w:val="22"/>
          <w:szCs w:val="22"/>
        </w:rPr>
        <w:t xml:space="preserve"> </w:t>
      </w:r>
      <w:r w:rsidRPr="00DE3AE3">
        <w:rPr>
          <w:rFonts w:ascii="Arial" w:hAnsi="Arial" w:cs="Arial"/>
          <w:sz w:val="22"/>
          <w:szCs w:val="22"/>
        </w:rPr>
        <w:t xml:space="preserve">“Percorsi per le competenze trasversali e l’orientamento (PCTO) all’estero” </w:t>
      </w:r>
    </w:p>
    <w:p w:rsidR="00F44E04" w:rsidRPr="00DE3AE3" w:rsidRDefault="00DE3AE3" w:rsidP="00DE3AE3">
      <w:pPr>
        <w:suppressAutoHyphens/>
        <w:spacing w:line="228" w:lineRule="auto"/>
        <w:ind w:right="260"/>
        <w:jc w:val="both"/>
        <w:rPr>
          <w:rFonts w:ascii="Arial" w:eastAsia="MS Mincho" w:hAnsi="Arial" w:cs="Arial"/>
          <w:sz w:val="22"/>
          <w:szCs w:val="22"/>
          <w:lang w:bidi="he-IL"/>
        </w:rPr>
      </w:pPr>
      <w:r w:rsidRPr="00DE3AE3">
        <w:rPr>
          <w:rFonts w:ascii="Arial" w:hAnsi="Arial" w:cs="Arial"/>
          <w:b/>
          <w:sz w:val="22"/>
          <w:szCs w:val="22"/>
        </w:rPr>
        <w:t>Codice identificativo Progetto: 10.6.6B-FSEPON-PI-2024-24</w:t>
      </w:r>
      <w:r w:rsidRPr="00DE3AE3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DE3AE3">
        <w:rPr>
          <w:rFonts w:ascii="Arial" w:hAnsi="Arial" w:cs="Arial"/>
          <w:b/>
          <w:sz w:val="22"/>
          <w:szCs w:val="22"/>
        </w:rPr>
        <w:t>– CUP:</w:t>
      </w:r>
      <w:r w:rsidRPr="00DE3AE3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DE3AE3">
        <w:rPr>
          <w:rFonts w:ascii="Arial" w:hAnsi="Arial" w:cs="Arial"/>
          <w:b/>
          <w:sz w:val="22"/>
          <w:szCs w:val="22"/>
        </w:rPr>
        <w:t>J74D24000350007</w:t>
      </w:r>
      <w:r w:rsidRPr="00DE3AE3">
        <w:rPr>
          <w:rFonts w:ascii="Arial" w:hAnsi="Arial" w:cs="Arial"/>
          <w:sz w:val="22"/>
          <w:szCs w:val="22"/>
        </w:rPr>
        <w:t>.</w:t>
      </w:r>
    </w:p>
    <w:p w:rsidR="00F44E04" w:rsidRDefault="00F44E04" w:rsidP="00DE3AE3">
      <w:pPr>
        <w:suppressAutoHyphens/>
        <w:spacing w:after="160"/>
        <w:jc w:val="both"/>
        <w:rPr>
          <w:rFonts w:ascii="Arial" w:hAnsi="Arial" w:cs="Arial"/>
          <w:sz w:val="16"/>
          <w:szCs w:val="16"/>
          <w:lang w:eastAsia="en-US"/>
        </w:rPr>
      </w:pPr>
    </w:p>
    <w:p w:rsidR="00F44E04" w:rsidRDefault="00F44E04" w:rsidP="00DE3AE3">
      <w:pPr>
        <w:suppressAutoHyphens/>
        <w:spacing w:after="1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F44E04" w:rsidTr="00F44E0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4E04" w:rsidRDefault="00F44E04" w:rsidP="00DE3AE3">
      <w:pPr>
        <w:suppressAutoHyphens/>
        <w:spacing w:after="160" w:line="360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F44E04" w:rsidTr="00F44E0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4E04" w:rsidRDefault="00F44E04" w:rsidP="00DE3AE3">
      <w:pPr>
        <w:suppressAutoHyphens/>
        <w:spacing w:after="160" w:line="25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F44E04" w:rsidTr="00F44E0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4E04" w:rsidRDefault="00F44E04" w:rsidP="00DE3AE3">
      <w:pPr>
        <w:suppressAutoHyphens/>
        <w:spacing w:after="160" w:line="360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44E04" w:rsidTr="00F44E0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4E04" w:rsidRDefault="00F44E04" w:rsidP="00DE3AE3">
      <w:pPr>
        <w:suppressAutoHyphens/>
        <w:spacing w:after="160" w:line="360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44E04" w:rsidTr="00F44E0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4E04" w:rsidRDefault="00F44E04" w:rsidP="00DE3AE3">
      <w:pPr>
        <w:suppressAutoHyphens/>
        <w:spacing w:after="160" w:line="25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F44E04" w:rsidTr="00F44E0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4E04" w:rsidRDefault="00F44E04" w:rsidP="00DE3AE3">
      <w:pPr>
        <w:suppressAutoHyphens/>
        <w:spacing w:after="160" w:line="360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44E04" w:rsidTr="00F44E0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4E04" w:rsidRDefault="00F44E04" w:rsidP="00DE3AE3">
      <w:pPr>
        <w:suppressAutoHyphens/>
        <w:spacing w:after="160" w:line="25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F44E04" w:rsidTr="00F44E0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4E04" w:rsidRDefault="00F44E04" w:rsidP="00DE3AE3">
      <w:pPr>
        <w:suppressAutoHyphens/>
        <w:spacing w:after="16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F44E04" w:rsidTr="00F44E0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4E04" w:rsidRDefault="00F44E04" w:rsidP="00DE3AE3">
      <w:pPr>
        <w:suppressAutoHyphens/>
        <w:spacing w:after="160" w:line="360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F44E04" w:rsidTr="00F44E0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4E04" w:rsidRDefault="00F44E04" w:rsidP="00DE3AE3">
      <w:pPr>
        <w:suppressAutoHyphens/>
        <w:spacing w:after="160" w:line="360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44E04" w:rsidTr="00F44E0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4E04" w:rsidRDefault="00F44E04" w:rsidP="00DE3AE3">
      <w:pPr>
        <w:suppressAutoHyphens/>
        <w:spacing w:after="160" w:line="360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F44E04" w:rsidTr="00F44E0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04" w:rsidRDefault="00F44E04" w:rsidP="00DE3AE3">
            <w:pPr>
              <w:suppressAutoHyphens/>
              <w:spacing w:before="12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4E04" w:rsidRDefault="00F44E04" w:rsidP="00DE3AE3">
      <w:pPr>
        <w:suppressAutoHyphens/>
        <w:spacing w:after="160" w:line="360" w:lineRule="auto"/>
        <w:jc w:val="center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highlight w:val="yellow"/>
          <w:lang w:eastAsia="en-US"/>
        </w:rPr>
        <w:t>SCRIVERE ANCHE E-MAIL IN STAMPATELLO</w:t>
      </w:r>
    </w:p>
    <w:p w:rsidR="00F44E04" w:rsidRDefault="00F44E04" w:rsidP="00DE3AE3">
      <w:pPr>
        <w:suppressAutoHyphens/>
        <w:spacing w:after="16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TITOLO DI STUDIO </w:t>
      </w:r>
    </w:p>
    <w:bookmarkStart w:id="0" w:name="Controllo10"/>
    <w:p w:rsidR="00F44E04" w:rsidRDefault="00F44E04" w:rsidP="00DE3AE3">
      <w:pPr>
        <w:suppressAutoHyphens/>
        <w:spacing w:after="160"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C27F91">
        <w:fldChar w:fldCharType="separate"/>
      </w:r>
      <w:r>
        <w:fldChar w:fldCharType="end"/>
      </w:r>
      <w:bookmarkEnd w:id="0"/>
      <w:r>
        <w:rPr>
          <w:rFonts w:ascii="Arial" w:hAnsi="Arial" w:cs="Arial"/>
          <w:sz w:val="22"/>
          <w:szCs w:val="22"/>
          <w:lang w:eastAsia="en-US"/>
        </w:rPr>
        <w:t xml:space="preserve"> LAUREA (SPECIFICARE) __________________________________________________</w:t>
      </w:r>
    </w:p>
    <w:p w:rsidR="00F44E04" w:rsidRDefault="00F44E04" w:rsidP="00DE3AE3">
      <w:pPr>
        <w:suppressAutoHyphens/>
        <w:spacing w:after="160" w:line="25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CHIEDE di essere ammesso/a alla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procedura di selezione di cui all’oggetto in qualità di:</w:t>
      </w:r>
    </w:p>
    <w:bookmarkStart w:id="1" w:name="Controllo17"/>
    <w:p w:rsidR="00F44E04" w:rsidRDefault="00F44E04" w:rsidP="00DE3AE3">
      <w:pPr>
        <w:suppressAutoHyphens/>
        <w:spacing w:after="160" w:line="256" w:lineRule="auto"/>
        <w:rPr>
          <w:rFonts w:ascii="Arial" w:hAnsi="Arial" w:cs="Arial"/>
          <w:b/>
          <w:sz w:val="22"/>
          <w:szCs w:val="22"/>
          <w:lang w:eastAsia="en-US"/>
        </w:rPr>
      </w:pPr>
      <w: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en-US"/>
        </w:rPr>
        <w:instrText xml:space="preserve"> FORMCHECKBOX </w:instrText>
      </w:r>
      <w:r w:rsidR="00C27F91">
        <w:fldChar w:fldCharType="separate"/>
      </w:r>
      <w:r>
        <w:fldChar w:fldCharType="end"/>
      </w:r>
      <w:bookmarkEnd w:id="1"/>
      <w:r>
        <w:rPr>
          <w:rFonts w:ascii="Arial" w:hAnsi="Arial" w:cs="Arial"/>
          <w:b/>
          <w:sz w:val="22"/>
          <w:szCs w:val="22"/>
          <w:lang w:eastAsia="en-US"/>
        </w:rPr>
        <w:t xml:space="preserve"> Interno</w:t>
      </w:r>
    </w:p>
    <w:p w:rsidR="00F44E04" w:rsidRDefault="00F44E04" w:rsidP="00DE3AE3">
      <w:pPr>
        <w:suppressAutoHyphens/>
        <w:spacing w:after="160" w:line="25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E di essere inserito/a nella graduatoria di:</w:t>
      </w:r>
    </w:p>
    <w:p w:rsidR="00F44E04" w:rsidRDefault="00F44E04" w:rsidP="00DE3AE3">
      <w:pPr>
        <w:suppressAutoHyphens/>
        <w:spacing w:after="160" w:line="25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en-US"/>
        </w:rPr>
        <w:instrText xml:space="preserve"> FORMCHECKBOX </w:instrText>
      </w:r>
      <w:r w:rsidR="00C27F91">
        <w:rPr>
          <w:rFonts w:ascii="Arial" w:hAnsi="Arial" w:cs="Arial"/>
          <w:b/>
          <w:sz w:val="22"/>
          <w:szCs w:val="22"/>
          <w:lang w:eastAsia="en-US"/>
        </w:rPr>
      </w:r>
      <w:r w:rsidR="00C27F91">
        <w:rPr>
          <w:rFonts w:ascii="Arial" w:hAnsi="Arial" w:cs="Arial"/>
          <w:b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b/>
          <w:sz w:val="22"/>
          <w:szCs w:val="22"/>
          <w:lang w:eastAsia="en-US"/>
        </w:rPr>
        <w:t xml:space="preserve"> Tutor</w:t>
      </w:r>
    </w:p>
    <w:p w:rsidR="00F44E04" w:rsidRDefault="00F44E04" w:rsidP="00DE3AE3">
      <w:pPr>
        <w:suppressAutoHyphens/>
        <w:spacing w:after="160" w:line="25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en-US"/>
        </w:rPr>
        <w:instrText xml:space="preserve"> FORMCHECKBOX </w:instrText>
      </w:r>
      <w:r w:rsidR="00C27F91">
        <w:rPr>
          <w:rFonts w:ascii="Arial" w:hAnsi="Arial" w:cs="Arial"/>
          <w:b/>
          <w:sz w:val="22"/>
          <w:szCs w:val="22"/>
          <w:lang w:eastAsia="en-US"/>
        </w:rPr>
      </w:r>
      <w:r w:rsidR="00C27F91">
        <w:rPr>
          <w:rFonts w:ascii="Arial" w:hAnsi="Arial" w:cs="Arial"/>
          <w:b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b/>
          <w:sz w:val="22"/>
          <w:szCs w:val="22"/>
          <w:lang w:eastAsia="en-US"/>
        </w:rPr>
        <w:t xml:space="preserve"> Docente accompagnatore</w:t>
      </w:r>
    </w:p>
    <w:p w:rsidR="00F44E04" w:rsidRDefault="00F44E04" w:rsidP="00DE3AE3">
      <w:pPr>
        <w:suppressAutoHyphens/>
        <w:spacing w:after="160" w:line="25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44E04" w:rsidRDefault="00F44E04" w:rsidP="00DE3AE3">
      <w:pPr>
        <w:suppressAutoHyphens/>
        <w:spacing w:after="160" w:line="25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per le attività del PON FSE dal titolo </w:t>
      </w:r>
      <w:r>
        <w:rPr>
          <w:rFonts w:ascii="Arial" w:hAnsi="Arial" w:cs="Arial"/>
          <w:b/>
          <w:sz w:val="22"/>
          <w:szCs w:val="22"/>
          <w:lang w:eastAsia="en-US"/>
        </w:rPr>
        <w:t>“</w:t>
      </w:r>
      <w:proofErr w:type="spellStart"/>
      <w:r w:rsidR="009D29CC">
        <w:rPr>
          <w:rFonts w:ascii="Arial" w:hAnsi="Arial" w:cs="Arial"/>
          <w:b/>
          <w:sz w:val="22"/>
          <w:szCs w:val="22"/>
          <w:lang w:eastAsia="en-US"/>
        </w:rPr>
        <w:t>Working</w:t>
      </w:r>
      <w:proofErr w:type="spellEnd"/>
      <w:r w:rsidR="009D29C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9D29CC">
        <w:rPr>
          <w:rFonts w:ascii="Arial" w:hAnsi="Arial" w:cs="Arial"/>
          <w:b/>
          <w:sz w:val="22"/>
          <w:szCs w:val="22"/>
          <w:lang w:eastAsia="en-US"/>
        </w:rPr>
        <w:t>abroad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>”</w:t>
      </w:r>
      <w:r>
        <w:rPr>
          <w:rFonts w:ascii="Arial" w:hAnsi="Arial" w:cs="Arial"/>
          <w:sz w:val="22"/>
          <w:szCs w:val="22"/>
          <w:lang w:eastAsia="en-US"/>
        </w:rPr>
        <w:t xml:space="preserve"> – codice </w:t>
      </w:r>
      <w:r w:rsidR="00DE3AE3" w:rsidRPr="00DE3AE3">
        <w:rPr>
          <w:rFonts w:ascii="Arial" w:hAnsi="Arial" w:cs="Arial"/>
          <w:sz w:val="22"/>
          <w:szCs w:val="22"/>
        </w:rPr>
        <w:t>identificativo Progetto:</w:t>
      </w:r>
      <w:r w:rsidR="00DE3AE3" w:rsidRPr="00DE3AE3">
        <w:rPr>
          <w:rFonts w:ascii="Arial" w:hAnsi="Arial" w:cs="Arial"/>
          <w:b/>
          <w:sz w:val="22"/>
          <w:szCs w:val="22"/>
        </w:rPr>
        <w:t xml:space="preserve"> 10.6.6B-FSEPON-PI-2024-24</w:t>
      </w:r>
    </w:p>
    <w:p w:rsidR="00DE3AE3" w:rsidRPr="00DE3AE3" w:rsidRDefault="00DE3AE3" w:rsidP="00DE3AE3">
      <w:pPr>
        <w:spacing w:line="276" w:lineRule="auto"/>
        <w:jc w:val="both"/>
        <w:rPr>
          <w:rFonts w:ascii="Arial" w:eastAsiaTheme="majorEastAsia" w:hAnsi="Arial" w:cs="Arial"/>
          <w:sz w:val="22"/>
          <w:szCs w:val="22"/>
        </w:rPr>
      </w:pPr>
      <w:r w:rsidRPr="00DE3AE3">
        <w:rPr>
          <w:rFonts w:ascii="Arial" w:eastAsiaTheme="majorEastAsia" w:hAnsi="Arial" w:cs="Arial"/>
          <w:sz w:val="22"/>
          <w:szCs w:val="22"/>
        </w:rPr>
        <w:t>Esprime la preferenza per la seguente destinazione:</w:t>
      </w:r>
    </w:p>
    <w:p w:rsidR="00DE3AE3" w:rsidRPr="00DE3AE3" w:rsidRDefault="00DE3AE3" w:rsidP="00DE3AE3">
      <w:pPr>
        <w:pStyle w:val="Paragrafoelenco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rFonts w:ascii="Arial" w:eastAsiaTheme="majorEastAsia" w:hAnsi="Arial" w:cs="Arial"/>
        </w:rPr>
      </w:pPr>
      <w:r w:rsidRPr="00DE3AE3">
        <w:rPr>
          <w:rFonts w:ascii="Arial" w:eastAsiaTheme="majorEastAsia" w:hAnsi="Arial" w:cs="Arial"/>
        </w:rPr>
        <w:t xml:space="preserve">Spagna (Malaga o </w:t>
      </w:r>
      <w:proofErr w:type="spellStart"/>
      <w:r w:rsidRPr="00DE3AE3">
        <w:rPr>
          <w:rFonts w:ascii="Arial" w:eastAsiaTheme="majorEastAsia" w:hAnsi="Arial" w:cs="Arial"/>
        </w:rPr>
        <w:t>Torremolinos</w:t>
      </w:r>
      <w:proofErr w:type="spellEnd"/>
      <w:r w:rsidRPr="00DE3AE3">
        <w:rPr>
          <w:rFonts w:ascii="Arial" w:eastAsiaTheme="majorEastAsia" w:hAnsi="Arial" w:cs="Arial"/>
        </w:rPr>
        <w:t>)</w:t>
      </w:r>
    </w:p>
    <w:p w:rsidR="00DE3AE3" w:rsidRDefault="00DE3AE3" w:rsidP="00DE3AE3">
      <w:pPr>
        <w:pStyle w:val="Paragrafoelenco"/>
        <w:widowControl/>
        <w:numPr>
          <w:ilvl w:val="0"/>
          <w:numId w:val="10"/>
        </w:numPr>
        <w:autoSpaceDE/>
        <w:autoSpaceDN/>
        <w:spacing w:after="120" w:line="276" w:lineRule="auto"/>
        <w:contextualSpacing/>
        <w:rPr>
          <w:rFonts w:ascii="Arial" w:eastAsiaTheme="majorEastAsia" w:hAnsi="Arial" w:cs="Arial"/>
        </w:rPr>
      </w:pPr>
      <w:r w:rsidRPr="00DE3AE3">
        <w:rPr>
          <w:rFonts w:ascii="Arial" w:eastAsiaTheme="majorEastAsia" w:hAnsi="Arial" w:cs="Arial"/>
        </w:rPr>
        <w:t>Germania (Berlino</w:t>
      </w:r>
      <w:r w:rsidR="009D29CC">
        <w:rPr>
          <w:rFonts w:ascii="Arial" w:eastAsiaTheme="majorEastAsia" w:hAnsi="Arial" w:cs="Arial"/>
        </w:rPr>
        <w:t>)</w:t>
      </w:r>
    </w:p>
    <w:p w:rsidR="00357E27" w:rsidRDefault="00357E27" w:rsidP="00357E27">
      <w:pPr>
        <w:spacing w:after="120" w:line="276" w:lineRule="auto"/>
        <w:contextualSpacing/>
        <w:rPr>
          <w:rFonts w:ascii="Arial" w:eastAsiaTheme="majorEastAsia" w:hAnsi="Arial" w:cs="Arial"/>
          <w:sz w:val="22"/>
          <w:szCs w:val="22"/>
        </w:rPr>
      </w:pPr>
      <w:r w:rsidRPr="00357E27">
        <w:rPr>
          <w:rFonts w:ascii="Arial" w:eastAsiaTheme="majorEastAsia" w:hAnsi="Arial" w:cs="Arial"/>
          <w:sz w:val="22"/>
          <w:szCs w:val="22"/>
        </w:rPr>
        <w:t xml:space="preserve">Disponibile per il periodo: </w:t>
      </w:r>
    </w:p>
    <w:p w:rsidR="005C17D8" w:rsidRDefault="005C17D8" w:rsidP="005C17D8">
      <w:pPr>
        <w:pStyle w:val="Paragrafoelenco"/>
        <w:numPr>
          <w:ilvl w:val="0"/>
          <w:numId w:val="12"/>
        </w:numPr>
        <w:spacing w:after="120" w:line="276" w:lineRule="auto"/>
        <w:contextualSpacing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Dal 31/08/2024 al 10/09/2024</w:t>
      </w:r>
    </w:p>
    <w:p w:rsidR="005C17D8" w:rsidRPr="005C17D8" w:rsidRDefault="005C17D8" w:rsidP="005C17D8">
      <w:pPr>
        <w:pStyle w:val="Paragrafoelenco"/>
        <w:numPr>
          <w:ilvl w:val="0"/>
          <w:numId w:val="12"/>
        </w:numPr>
        <w:spacing w:after="120" w:line="276" w:lineRule="auto"/>
        <w:contextualSpacing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Dall’11/09/2024 al 21/09/2024</w:t>
      </w:r>
      <w:bookmarkStart w:id="2" w:name="_GoBack"/>
      <w:bookmarkEnd w:id="2"/>
    </w:p>
    <w:p w:rsidR="00F44E04" w:rsidRDefault="00F44E04" w:rsidP="00DE3AE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4E04" w:rsidRDefault="00F44E04" w:rsidP="00DE3AE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F44E04" w:rsidRDefault="00F44E04" w:rsidP="00DE3AE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F44E04" w:rsidRDefault="00F44E04" w:rsidP="00DE3AE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DICHIARA</w:t>
      </w:r>
    </w:p>
    <w:p w:rsidR="00F44E04" w:rsidRDefault="00F44E04" w:rsidP="00DE3AE3">
      <w:pPr>
        <w:suppressAutoHyphens/>
        <w:spacing w:after="160" w:line="25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Sotto la personale responsabilità di: </w:t>
      </w:r>
    </w:p>
    <w:p w:rsidR="00F44E04" w:rsidRDefault="00F44E04" w:rsidP="00DE3AE3">
      <w:pPr>
        <w:numPr>
          <w:ilvl w:val="0"/>
          <w:numId w:val="7"/>
        </w:numPr>
        <w:tabs>
          <w:tab w:val="num" w:pos="284"/>
        </w:tabs>
        <w:suppressAutoHyphens/>
        <w:spacing w:after="22" w:line="25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essere in possesso della cittadinanza italiana o di uno degli Stati membri dell’Unione europea; </w:t>
      </w:r>
    </w:p>
    <w:p w:rsidR="00F44E04" w:rsidRDefault="00F44E04" w:rsidP="00DE3AE3">
      <w:pPr>
        <w:numPr>
          <w:ilvl w:val="0"/>
          <w:numId w:val="7"/>
        </w:numPr>
        <w:tabs>
          <w:tab w:val="num" w:pos="284"/>
        </w:tabs>
        <w:suppressAutoHyphens/>
        <w:spacing w:after="22" w:line="25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godere dei diritti civili e politici; </w:t>
      </w:r>
    </w:p>
    <w:p w:rsidR="00F44E04" w:rsidRDefault="00F44E04" w:rsidP="00DE3AE3">
      <w:pPr>
        <w:numPr>
          <w:ilvl w:val="0"/>
          <w:numId w:val="7"/>
        </w:numPr>
        <w:tabs>
          <w:tab w:val="num" w:pos="284"/>
        </w:tabs>
        <w:suppressAutoHyphens/>
        <w:spacing w:after="22" w:line="25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F44E04" w:rsidRDefault="00F44E04" w:rsidP="00DE3AE3">
      <w:pPr>
        <w:numPr>
          <w:ilvl w:val="0"/>
          <w:numId w:val="7"/>
        </w:numPr>
        <w:tabs>
          <w:tab w:val="num" w:pos="284"/>
        </w:tabs>
        <w:suppressAutoHyphens/>
        <w:spacing w:after="22" w:line="25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essere a conoscenza di non essere sottoposto a procedimenti penali;</w:t>
      </w:r>
    </w:p>
    <w:p w:rsidR="00F44E04" w:rsidRDefault="00F44E04" w:rsidP="00DE3AE3">
      <w:pPr>
        <w:numPr>
          <w:ilvl w:val="0"/>
          <w:numId w:val="7"/>
        </w:numPr>
        <w:tabs>
          <w:tab w:val="num" w:pos="284"/>
        </w:tabs>
        <w:suppressAutoHyphens/>
        <w:spacing w:after="22" w:line="25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essere in possesso dei requisiti essenziali previsti del presente avviso;</w:t>
      </w:r>
    </w:p>
    <w:p w:rsidR="00F44E04" w:rsidRDefault="00F44E04" w:rsidP="00DE3AE3">
      <w:pPr>
        <w:numPr>
          <w:ilvl w:val="0"/>
          <w:numId w:val="7"/>
        </w:numPr>
        <w:tabs>
          <w:tab w:val="num" w:pos="284"/>
        </w:tabs>
        <w:suppressAutoHyphens/>
        <w:spacing w:after="160" w:line="25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aver preso visione dell’Avviso e di approvarne senza riserva ogni contenuto; </w:t>
      </w:r>
    </w:p>
    <w:p w:rsidR="00F44E04" w:rsidRDefault="00F44E04" w:rsidP="00DE3AE3">
      <w:pPr>
        <w:numPr>
          <w:ilvl w:val="0"/>
          <w:numId w:val="7"/>
        </w:numPr>
        <w:tabs>
          <w:tab w:val="num" w:pos="284"/>
        </w:tabs>
        <w:suppressAutoHyphens/>
        <w:spacing w:after="160" w:line="25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di essere consapevole che può anche non ricevere alcun incarico/contratto;</w:t>
      </w:r>
    </w:p>
    <w:p w:rsidR="00F44E04" w:rsidRDefault="00F44E04" w:rsidP="00DE3AE3">
      <w:pPr>
        <w:numPr>
          <w:ilvl w:val="0"/>
          <w:numId w:val="7"/>
        </w:numPr>
        <w:tabs>
          <w:tab w:val="num" w:pos="284"/>
        </w:tabs>
        <w:suppressAutoHyphens/>
        <w:spacing w:after="160" w:line="25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di possedere titoli e competenze specifiche previsti nel modulo richiesto come autocertificati nel curriculum.</w:t>
      </w:r>
    </w:p>
    <w:p w:rsidR="00F44E04" w:rsidRDefault="00F44E04" w:rsidP="00DE3AE3">
      <w:pPr>
        <w:suppressAutoHyphens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Dichiarazione di insussistenza di incompatibilità</w:t>
      </w:r>
    </w:p>
    <w:p w:rsidR="00F44E04" w:rsidRDefault="00F44E04" w:rsidP="00DE3AE3">
      <w:pPr>
        <w:numPr>
          <w:ilvl w:val="0"/>
          <w:numId w:val="8"/>
        </w:numPr>
        <w:suppressAutoHyphens/>
        <w:spacing w:after="160" w:line="25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di non trovarsi in nessuna dell</w:t>
      </w:r>
      <w:r w:rsidR="00DE3AE3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F44E04" w:rsidRDefault="00F44E04" w:rsidP="00DE3AE3">
      <w:pPr>
        <w:numPr>
          <w:ilvl w:val="1"/>
          <w:numId w:val="11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di non essere collegato, né come socio né come titolare, alla ditta che ha partecipato e vinto la gara di appalto. </w:t>
      </w:r>
    </w:p>
    <w:p w:rsidR="00F44E04" w:rsidRDefault="00F44E04" w:rsidP="00DE3AE3">
      <w:pPr>
        <w:numPr>
          <w:ilvl w:val="1"/>
          <w:numId w:val="11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F44E04" w:rsidRDefault="00F44E04" w:rsidP="00DE3AE3">
      <w:pPr>
        <w:suppressAutoHyphens/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F44E04" w:rsidRDefault="00F44E04" w:rsidP="00DE3AE3">
      <w:pPr>
        <w:suppressAutoHyphens/>
        <w:spacing w:after="160" w:line="25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Come previsto dall’Avviso, allega: </w:t>
      </w:r>
    </w:p>
    <w:p w:rsidR="00F44E04" w:rsidRDefault="00F44E04" w:rsidP="00DE3AE3">
      <w:pPr>
        <w:numPr>
          <w:ilvl w:val="0"/>
          <w:numId w:val="7"/>
        </w:numPr>
        <w:tabs>
          <w:tab w:val="num" w:pos="284"/>
        </w:tabs>
        <w:suppressAutoHyphens/>
        <w:spacing w:after="38" w:line="25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copia di un documento di identità valido; </w:t>
      </w:r>
    </w:p>
    <w:p w:rsidR="00F44E04" w:rsidRDefault="00F44E04" w:rsidP="00DE3AE3">
      <w:pPr>
        <w:numPr>
          <w:ilvl w:val="0"/>
          <w:numId w:val="9"/>
        </w:numPr>
        <w:tabs>
          <w:tab w:val="num" w:pos="284"/>
        </w:tabs>
        <w:suppressAutoHyphens/>
        <w:spacing w:after="160" w:line="25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Curriculum Vitae con indicati i riferimenti dei titoli valutati di cui all’allegato 2 - Tabella di autovalutazione. </w:t>
      </w:r>
    </w:p>
    <w:p w:rsidR="00F44E04" w:rsidRDefault="00F44E04" w:rsidP="00DE3AE3">
      <w:pPr>
        <w:numPr>
          <w:ilvl w:val="0"/>
          <w:numId w:val="9"/>
        </w:numPr>
        <w:tabs>
          <w:tab w:val="num" w:pos="284"/>
        </w:tabs>
        <w:suppressAutoHyphens/>
        <w:spacing w:after="160" w:line="25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Dichiara, inoltre:</w:t>
      </w:r>
    </w:p>
    <w:p w:rsidR="00F44E04" w:rsidRDefault="00F44E04" w:rsidP="00DE3AE3">
      <w:pPr>
        <w:numPr>
          <w:ilvl w:val="0"/>
          <w:numId w:val="9"/>
        </w:numPr>
        <w:tabs>
          <w:tab w:val="num" w:pos="284"/>
        </w:tabs>
        <w:suppressAutoHyphens/>
        <w:spacing w:after="160" w:line="25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di conoscere e saper usare la piattaforma on line “Gestione Programmazione Unitaria - GPU”</w:t>
      </w:r>
    </w:p>
    <w:p w:rsidR="00F44E04" w:rsidRDefault="00F44E04" w:rsidP="00DE3AE3">
      <w:pPr>
        <w:numPr>
          <w:ilvl w:val="0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160" w:line="25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di conoscere e di accettare le seguenti condizioni:</w:t>
      </w:r>
    </w:p>
    <w:p w:rsidR="00F44E04" w:rsidRDefault="00F44E04" w:rsidP="00DE3AE3">
      <w:pPr>
        <w:numPr>
          <w:ilvl w:val="1"/>
          <w:numId w:val="7"/>
        </w:numPr>
        <w:tabs>
          <w:tab w:val="num" w:pos="567"/>
        </w:tabs>
        <w:suppressAutoHyphens/>
        <w:autoSpaceDE w:val="0"/>
        <w:autoSpaceDN w:val="0"/>
        <w:adjustRightInd w:val="0"/>
        <w:spacing w:after="160" w:line="25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Partecipare, su esplicito invito del Dirigente, alle riunioni di organizzazione del lavoro per fornire e/o ricevere informazioni utili ad ottimizzare lo svolgimento delle attività;</w:t>
      </w:r>
    </w:p>
    <w:p w:rsidR="00F44E04" w:rsidRDefault="00F44E04" w:rsidP="00DE3AE3">
      <w:pPr>
        <w:numPr>
          <w:ilvl w:val="1"/>
          <w:numId w:val="7"/>
        </w:numPr>
        <w:tabs>
          <w:tab w:val="num" w:pos="567"/>
        </w:tabs>
        <w:suppressAutoHyphens/>
        <w:autoSpaceDE w:val="0"/>
        <w:autoSpaceDN w:val="0"/>
        <w:adjustRightInd w:val="0"/>
        <w:spacing w:after="160" w:line="25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Concorrere alla definizione della programmazione didattica delle attività ed alla definizione dei test di valutazione della stessa;</w:t>
      </w:r>
    </w:p>
    <w:p w:rsidR="00F44E04" w:rsidRDefault="00F44E04" w:rsidP="00DE3AE3">
      <w:pPr>
        <w:numPr>
          <w:ilvl w:val="1"/>
          <w:numId w:val="7"/>
        </w:numPr>
        <w:tabs>
          <w:tab w:val="num" w:pos="567"/>
        </w:tabs>
        <w:suppressAutoHyphens/>
        <w:autoSpaceDE w:val="0"/>
        <w:autoSpaceDN w:val="0"/>
        <w:adjustRightInd w:val="0"/>
        <w:spacing w:after="160" w:line="25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Concorrere alla scelta del materiale didattico o predisporre apposite dispense di supporto all’attività didattica;</w:t>
      </w:r>
    </w:p>
    <w:p w:rsidR="00F44E04" w:rsidRDefault="00F44E04" w:rsidP="00DE3AE3">
      <w:pPr>
        <w:numPr>
          <w:ilvl w:val="1"/>
          <w:numId w:val="7"/>
        </w:numPr>
        <w:tabs>
          <w:tab w:val="num" w:pos="567"/>
        </w:tabs>
        <w:suppressAutoHyphens/>
        <w:autoSpaceDE w:val="0"/>
        <w:autoSpaceDN w:val="0"/>
        <w:adjustRightInd w:val="0"/>
        <w:spacing w:after="160" w:line="25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F44E04" w:rsidRDefault="00F44E04" w:rsidP="00DE3AE3">
      <w:pPr>
        <w:numPr>
          <w:ilvl w:val="1"/>
          <w:numId w:val="7"/>
        </w:numPr>
        <w:tabs>
          <w:tab w:val="num" w:pos="567"/>
        </w:tabs>
        <w:suppressAutoHyphens/>
        <w:autoSpaceDE w:val="0"/>
        <w:autoSpaceDN w:val="0"/>
        <w:adjustRightInd w:val="0"/>
        <w:spacing w:after="160" w:line="25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Svolgere le attività didattiche nei Plessi dell’Istituto o in spazi specificamente previsti dal progetto;</w:t>
      </w:r>
    </w:p>
    <w:p w:rsidR="00F44E04" w:rsidRDefault="00F44E04" w:rsidP="00DE3AE3">
      <w:pPr>
        <w:numPr>
          <w:ilvl w:val="1"/>
          <w:numId w:val="7"/>
        </w:numPr>
        <w:tabs>
          <w:tab w:val="num" w:pos="567"/>
        </w:tabs>
        <w:suppressAutoHyphens/>
        <w:autoSpaceDE w:val="0"/>
        <w:autoSpaceDN w:val="0"/>
        <w:adjustRightInd w:val="0"/>
        <w:spacing w:after="160" w:line="25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Redigere e consegnare, a fine attività, su apposito modello, la relazione sul lavoro svolto.</w:t>
      </w:r>
    </w:p>
    <w:p w:rsidR="00F44E04" w:rsidRDefault="00F44E04" w:rsidP="00DE3AE3">
      <w:pPr>
        <w:tabs>
          <w:tab w:val="num" w:pos="284"/>
        </w:tabs>
        <w:suppressAutoHyphens/>
        <w:spacing w:after="160" w:line="25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Elegge come domicilio per le comunicazioni relative alla selezione: </w:t>
      </w:r>
    </w:p>
    <w:p w:rsidR="00F44E04" w:rsidRDefault="00F44E04" w:rsidP="00DE3AE3">
      <w:pPr>
        <w:tabs>
          <w:tab w:val="num" w:pos="284"/>
        </w:tabs>
        <w:suppressAutoHyphens/>
        <w:spacing w:after="160" w:line="25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F44E04" w:rsidRDefault="00F44E04" w:rsidP="00DE3AE3">
      <w:pPr>
        <w:suppressAutoHyphens/>
        <w:spacing w:after="5" w:line="256" w:lineRule="auto"/>
        <w:ind w:left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en-US"/>
        </w:rPr>
        <w:instrText xml:space="preserve"> FORMCHECKBOX </w:instrText>
      </w:r>
      <w:r w:rsidR="00C27F91">
        <w:rPr>
          <w:rFonts w:ascii="Arial" w:hAnsi="Arial" w:cs="Arial"/>
          <w:b/>
          <w:sz w:val="22"/>
          <w:szCs w:val="22"/>
          <w:lang w:val="en-US" w:eastAsia="en-US"/>
        </w:rPr>
      </w:r>
      <w:r w:rsidR="00C27F91">
        <w:rPr>
          <w:rFonts w:ascii="Arial" w:hAnsi="Arial" w:cs="Arial"/>
          <w:b/>
          <w:sz w:val="22"/>
          <w:szCs w:val="22"/>
          <w:lang w:val="en-US" w:eastAsia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 w:eastAsia="en-US"/>
        </w:rPr>
        <w:fldChar w:fldCharType="end"/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La propria residenza ___________________________________________________</w:t>
      </w:r>
    </w:p>
    <w:p w:rsidR="00F44E04" w:rsidRDefault="00F44E04" w:rsidP="00DE3AE3">
      <w:pPr>
        <w:suppressAutoHyphens/>
        <w:spacing w:after="5" w:line="256" w:lineRule="auto"/>
        <w:ind w:left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F44E04" w:rsidRDefault="00F44E04" w:rsidP="00DE3AE3">
      <w:pPr>
        <w:suppressAutoHyphens/>
        <w:spacing w:after="160" w:line="256" w:lineRule="auto"/>
        <w:ind w:left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en-US"/>
        </w:rPr>
        <w:instrText xml:space="preserve"> FORMCHECKBOX </w:instrText>
      </w:r>
      <w:r w:rsidR="00C27F91">
        <w:rPr>
          <w:rFonts w:ascii="Arial" w:hAnsi="Arial" w:cs="Arial"/>
          <w:b/>
          <w:sz w:val="22"/>
          <w:szCs w:val="22"/>
          <w:lang w:val="en-US" w:eastAsia="en-US"/>
        </w:rPr>
      </w:r>
      <w:r w:rsidR="00C27F91">
        <w:rPr>
          <w:rFonts w:ascii="Arial" w:hAnsi="Arial" w:cs="Arial"/>
          <w:b/>
          <w:sz w:val="22"/>
          <w:szCs w:val="22"/>
          <w:lang w:val="en-US" w:eastAsia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 w:eastAsia="en-US"/>
        </w:rPr>
        <w:fldChar w:fldCharType="end"/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altro domicilio: ________________________________________________________</w:t>
      </w:r>
    </w:p>
    <w:p w:rsidR="00F44E04" w:rsidRDefault="00F44E04" w:rsidP="00DE3AE3">
      <w:pPr>
        <w:suppressAutoHyphens/>
        <w:spacing w:after="160" w:line="256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F44E04" w:rsidRDefault="00F44E04" w:rsidP="00DE3AE3">
      <w:pPr>
        <w:suppressAutoHyphens/>
        <w:spacing w:after="160" w:line="25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D.Lgs.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196/2003. (di seguito indicato come “Codice Privacy”) e successive modificazioni ed integrazioni, </w:t>
      </w:r>
    </w:p>
    <w:p w:rsidR="00F44E04" w:rsidRDefault="00F44E04" w:rsidP="00DE3AE3">
      <w:pPr>
        <w:suppressAutoHyphens/>
        <w:spacing w:after="160" w:line="256" w:lineRule="auto"/>
        <w:ind w:left="284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US"/>
        </w:rPr>
        <w:t>AUTORIZZA</w:t>
      </w:r>
    </w:p>
    <w:p w:rsidR="00F44E04" w:rsidRDefault="00F44E04" w:rsidP="00DE3AE3">
      <w:pPr>
        <w:suppressAutoHyphens/>
        <w:spacing w:after="160" w:line="25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L’Istituto </w:t>
      </w:r>
      <w:r w:rsidR="00C04EF9">
        <w:rPr>
          <w:rFonts w:ascii="Arial" w:hAnsi="Arial" w:cs="Arial"/>
          <w:color w:val="000000"/>
          <w:sz w:val="22"/>
          <w:szCs w:val="22"/>
          <w:lang w:eastAsia="en-US"/>
        </w:rPr>
        <w:t>d’Istruzione Superiore “Galileo Ferraris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Arial" w:hAnsi="Arial" w:cs="Arial"/>
          <w:sz w:val="22"/>
          <w:szCs w:val="22"/>
          <w:lang w:eastAsia="en-US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44E04" w:rsidRDefault="00F44E04" w:rsidP="00DE3AE3">
      <w:pPr>
        <w:suppressAutoHyphens/>
        <w:spacing w:after="160" w:line="25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44E04" w:rsidRDefault="00F44E04" w:rsidP="00DE3AE3">
      <w:pPr>
        <w:suppressAutoHyphens/>
        <w:spacing w:after="160" w:line="256" w:lineRule="auto"/>
        <w:ind w:left="360"/>
        <w:jc w:val="both"/>
      </w:pPr>
      <w:r>
        <w:rPr>
          <w:rFonts w:ascii="Arial" w:hAnsi="Arial" w:cs="Arial"/>
          <w:sz w:val="22"/>
          <w:szCs w:val="22"/>
          <w:lang w:eastAsia="en-US"/>
        </w:rPr>
        <w:t>Data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>Firma</w:t>
      </w:r>
      <w:r>
        <w:rPr>
          <w:rFonts w:ascii="Arial" w:hAnsi="Arial" w:cs="Arial"/>
          <w:sz w:val="22"/>
          <w:szCs w:val="22"/>
          <w:lang w:eastAsia="en-US"/>
        </w:rPr>
        <w:tab/>
        <w:t>__________________________</w:t>
      </w:r>
    </w:p>
    <w:p w:rsidR="00F44E04" w:rsidRPr="00BA740A" w:rsidRDefault="00F44E04" w:rsidP="00DE3AE3">
      <w:pPr>
        <w:suppressAutoHyphens/>
        <w:rPr>
          <w:rFonts w:ascii="Arial" w:hAnsi="Arial" w:cs="Arial"/>
          <w:sz w:val="18"/>
          <w:szCs w:val="18"/>
        </w:rPr>
      </w:pPr>
    </w:p>
    <w:sectPr w:rsidR="00F44E04" w:rsidRPr="00BA740A" w:rsidSect="00331E43">
      <w:headerReference w:type="default" r:id="rId7"/>
      <w:footerReference w:type="default" r:id="rId8"/>
      <w:pgSz w:w="11906" w:h="16838"/>
      <w:pgMar w:top="2937" w:right="1134" w:bottom="1418" w:left="1134" w:header="147" w:footer="5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91" w:rsidRDefault="00C27F91">
      <w:r>
        <w:separator/>
      </w:r>
    </w:p>
  </w:endnote>
  <w:endnote w:type="continuationSeparator" w:id="0">
    <w:p w:rsidR="00C27F91" w:rsidRDefault="00C2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9A" w:rsidRDefault="007E7F9A" w:rsidP="00B677A8">
    <w:pPr>
      <w:pStyle w:val="Pidipagina1"/>
      <w:jc w:val="center"/>
      <w:rPr>
        <w:rFonts w:asciiTheme="majorHAnsi" w:hAnsiTheme="majorHAnsi"/>
      </w:rPr>
    </w:pPr>
    <w:r w:rsidRPr="00BB4735">
      <w:rPr>
        <w:rFonts w:ascii="Arial" w:hAnsi="Arial" w:cs="Arial"/>
        <w:noProof/>
        <w:color w:val="3366FF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F820205" wp14:editId="19947274">
              <wp:simplePos x="0" y="0"/>
              <wp:positionH relativeFrom="column">
                <wp:posOffset>-723054</wp:posOffset>
              </wp:positionH>
              <wp:positionV relativeFrom="paragraph">
                <wp:posOffset>33020</wp:posOffset>
              </wp:positionV>
              <wp:extent cx="7560310" cy="167005"/>
              <wp:effectExtent l="0" t="0" r="34290" b="36195"/>
              <wp:wrapNone/>
              <wp:docPr id="6" name="Forma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67005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CE6F697" id="Forma1_0" o:spid="_x0000_s1026" style="position:absolute;margin-left:-56.95pt;margin-top:2.6pt;width:595.3pt;height:13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" fillcolor="#729fcf" strokecolor="#3465a4"/>
          </w:pict>
        </mc:Fallback>
      </mc:AlternateContent>
    </w:r>
  </w:p>
  <w:p w:rsidR="007E7F9A" w:rsidRDefault="007E7F9A" w:rsidP="00B677A8">
    <w:pPr>
      <w:pStyle w:val="Pidipagina1"/>
      <w:jc w:val="center"/>
      <w:rPr>
        <w:rFonts w:asciiTheme="majorHAnsi" w:hAnsiTheme="majorHAnsi"/>
      </w:rPr>
    </w:pPr>
  </w:p>
  <w:p w:rsidR="007E7F9A" w:rsidRPr="00C33C72" w:rsidRDefault="007E7F9A" w:rsidP="00B677A8">
    <w:pPr>
      <w:pStyle w:val="Pidipagina1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>Sede Vercelli: Istituto Tecnico Tecnologico - Tel.  0161.257222</w:t>
    </w:r>
  </w:p>
  <w:p w:rsidR="007E7F9A" w:rsidRPr="00C33C72" w:rsidRDefault="007E7F9A" w:rsidP="00B677A8">
    <w:pPr>
      <w:pStyle w:val="Pidipagina1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>Sede Crescentino: Istituto Tecnico Tecnologico e Istituto Tecnico Economico - Tel. 0161.843615</w:t>
    </w:r>
  </w:p>
  <w:p w:rsidR="00331E43" w:rsidRPr="00C33C72" w:rsidRDefault="007E7F9A" w:rsidP="00B677A8">
    <w:pPr>
      <w:pStyle w:val="Pidipagina1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 xml:space="preserve">Sede Trino: Istituto </w:t>
    </w:r>
    <w:proofErr w:type="spellStart"/>
    <w:r w:rsidRPr="00C33C72">
      <w:rPr>
        <w:rFonts w:ascii="Arial" w:hAnsi="Arial"/>
        <w:sz w:val="18"/>
        <w:szCs w:val="18"/>
      </w:rPr>
      <w:t>Prof.le</w:t>
    </w:r>
    <w:proofErr w:type="spellEnd"/>
    <w:r w:rsidRPr="00C33C72">
      <w:rPr>
        <w:rFonts w:ascii="Arial" w:hAnsi="Arial"/>
        <w:sz w:val="18"/>
        <w:szCs w:val="18"/>
      </w:rPr>
      <w:t xml:space="preserve"> Servizi Ospitalità Alberghiera - Tel. 0161.829455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91" w:rsidRDefault="00C27F91">
      <w:r>
        <w:separator/>
      </w:r>
    </w:p>
  </w:footnote>
  <w:footnote w:type="continuationSeparator" w:id="0">
    <w:p w:rsidR="00C27F91" w:rsidRDefault="00C2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9A" w:rsidRDefault="007E7F9A">
    <w:pPr>
      <w:pStyle w:val="Intestazione1"/>
    </w:pPr>
  </w:p>
  <w:p w:rsidR="007E7F9A" w:rsidRDefault="007E7F9A" w:rsidP="007E7F9A">
    <w:pPr>
      <w:pStyle w:val="Intestazione1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514AE19A" wp14:editId="40BDBF04">
          <wp:simplePos x="0" y="0"/>
          <wp:positionH relativeFrom="column">
            <wp:posOffset>5062855</wp:posOffset>
          </wp:positionH>
          <wp:positionV relativeFrom="paragraph">
            <wp:posOffset>34290</wp:posOffset>
          </wp:positionV>
          <wp:extent cx="811530" cy="551815"/>
          <wp:effectExtent l="0" t="0" r="1270" b="6985"/>
          <wp:wrapSquare wrapText="largest"/>
          <wp:docPr id="3" name="Immagin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0" locked="0" layoutInCell="1" allowOverlap="1" wp14:anchorId="4A55CFC6" wp14:editId="5910B82B">
          <wp:simplePos x="0" y="0"/>
          <wp:positionH relativeFrom="column">
            <wp:posOffset>430530</wp:posOffset>
          </wp:positionH>
          <wp:positionV relativeFrom="paragraph">
            <wp:posOffset>-1905</wp:posOffset>
          </wp:positionV>
          <wp:extent cx="551180" cy="585470"/>
          <wp:effectExtent l="0" t="0" r="7620" b="0"/>
          <wp:wrapSquare wrapText="largest"/>
          <wp:docPr id="4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763045" wp14:editId="5E26C16C">
          <wp:extent cx="3429000" cy="609094"/>
          <wp:effectExtent l="0" t="0" r="0" b="63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-MI-FSE-FESR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09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F9A" w:rsidRDefault="007E7F9A">
    <w:pPr>
      <w:pStyle w:val="Intestazione1"/>
    </w:pPr>
  </w:p>
  <w:p w:rsidR="007E7F9A" w:rsidRDefault="007E7F9A">
    <w:pPr>
      <w:jc w:val="center"/>
      <w:rPr>
        <w:rFonts w:ascii="Arial" w:hAnsi="Arial" w:cs="Arial"/>
        <w:b/>
        <w:color w:val="3465A4"/>
      </w:rPr>
    </w:pPr>
    <w:r w:rsidRPr="00BB4735">
      <w:rPr>
        <w:rFonts w:ascii="Arial" w:hAnsi="Arial" w:cs="Arial"/>
        <w:b/>
        <w:color w:val="3465A4"/>
      </w:rPr>
      <w:t>Istituto di Istruzione Superiore “GALILEO FERRARIS”</w:t>
    </w:r>
  </w:p>
  <w:p w:rsidR="00331E43" w:rsidRPr="00331E43" w:rsidRDefault="00331E43" w:rsidP="00331E43">
    <w:pPr>
      <w:jc w:val="center"/>
      <w:rPr>
        <w:rFonts w:ascii="Arial" w:hAnsi="Arial" w:cs="Arial"/>
        <w:color w:val="3465A4"/>
      </w:rPr>
    </w:pPr>
    <w:r w:rsidRPr="00331E43">
      <w:rPr>
        <w:rFonts w:ascii="Arial" w:hAnsi="Arial" w:cs="Arial"/>
        <w:color w:val="3465A4"/>
      </w:rPr>
      <w:t xml:space="preserve">Codice </w:t>
    </w:r>
    <w:r>
      <w:rPr>
        <w:rFonts w:ascii="Arial" w:hAnsi="Arial" w:cs="Arial"/>
        <w:color w:val="3465A4"/>
      </w:rPr>
      <w:t xml:space="preserve">meccanografico VCIS012001    </w:t>
    </w:r>
    <w:r w:rsidRPr="00331E43">
      <w:rPr>
        <w:rFonts w:ascii="Arial" w:hAnsi="Arial" w:cs="Arial"/>
        <w:color w:val="3465A4"/>
      </w:rPr>
      <w:t>Codice Fiscale 80</w:t>
    </w:r>
    <w:r w:rsidR="00BC1321">
      <w:rPr>
        <w:rFonts w:ascii="Arial" w:hAnsi="Arial" w:cs="Arial"/>
        <w:color w:val="3465A4"/>
      </w:rPr>
      <w:t>0</w:t>
    </w:r>
    <w:r w:rsidRPr="00331E43">
      <w:rPr>
        <w:rFonts w:ascii="Arial" w:hAnsi="Arial" w:cs="Arial"/>
        <w:color w:val="3465A4"/>
      </w:rPr>
      <w:t>0</w:t>
    </w:r>
    <w:r>
      <w:rPr>
        <w:rFonts w:ascii="Arial" w:hAnsi="Arial" w:cs="Arial"/>
        <w:color w:val="3465A4"/>
      </w:rPr>
      <w:t>6300026</w:t>
    </w:r>
  </w:p>
  <w:p w:rsidR="007E7F9A" w:rsidRPr="00331E43" w:rsidRDefault="007E7F9A">
    <w:pPr>
      <w:jc w:val="center"/>
      <w:rPr>
        <w:rFonts w:ascii="Arial" w:hAnsi="Arial" w:cs="Arial"/>
        <w:color w:val="3465A4"/>
      </w:rPr>
    </w:pPr>
    <w:r w:rsidRPr="00331E43">
      <w:rPr>
        <w:rFonts w:ascii="Arial" w:hAnsi="Arial" w:cs="Arial"/>
        <w:color w:val="3465A4"/>
      </w:rPr>
      <w:t>P.zza della Vittoria, 3 – 13100 Vercelli</w:t>
    </w:r>
  </w:p>
  <w:p w:rsidR="007E7F9A" w:rsidRPr="00B677A8" w:rsidRDefault="00C27F91">
    <w:pPr>
      <w:jc w:val="center"/>
      <w:rPr>
        <w:rFonts w:ascii="Arial" w:hAnsi="Arial" w:cs="Arial"/>
        <w:color w:val="3465A4"/>
        <w:sz w:val="18"/>
        <w:szCs w:val="18"/>
      </w:rPr>
    </w:pPr>
    <w:hyperlink r:id="rId4" w:history="1">
      <w:r w:rsidR="007E7F9A" w:rsidRPr="00B677A8">
        <w:rPr>
          <w:rStyle w:val="Collegamentoipertestuale"/>
          <w:rFonts w:ascii="Arial" w:hAnsi="Arial" w:cs="Arial"/>
          <w:sz w:val="18"/>
          <w:szCs w:val="18"/>
        </w:rPr>
        <w:t>vcis012001@istruzione.it</w:t>
      </w:r>
    </w:hyperlink>
  </w:p>
  <w:p w:rsidR="007E7F9A" w:rsidRPr="00B677A8" w:rsidRDefault="00C27F91">
    <w:pPr>
      <w:jc w:val="center"/>
      <w:rPr>
        <w:rFonts w:ascii="Arial" w:hAnsi="Arial" w:cs="Arial"/>
        <w:color w:val="3465A4"/>
        <w:sz w:val="18"/>
        <w:szCs w:val="18"/>
      </w:rPr>
    </w:pPr>
    <w:hyperlink r:id="rId5" w:history="1">
      <w:r w:rsidR="007E7F9A" w:rsidRPr="00B677A8">
        <w:rPr>
          <w:rStyle w:val="Collegamentoipertestuale"/>
          <w:rFonts w:ascii="Arial" w:hAnsi="Arial" w:cs="Arial"/>
          <w:sz w:val="18"/>
          <w:szCs w:val="18"/>
        </w:rPr>
        <w:t>vcis012001@pec.istruzione.it</w:t>
      </w:r>
    </w:hyperlink>
  </w:p>
  <w:p w:rsidR="007E7F9A" w:rsidRPr="00BB4735" w:rsidRDefault="007E7F9A">
    <w:pPr>
      <w:jc w:val="center"/>
      <w:rPr>
        <w:rFonts w:ascii="Arial" w:hAnsi="Arial" w:cs="Arial"/>
        <w:color w:val="3465A4"/>
      </w:rPr>
    </w:pPr>
    <w:r w:rsidRPr="00BB4735">
      <w:rPr>
        <w:rFonts w:ascii="Arial" w:hAnsi="Arial" w:cs="Arial"/>
        <w:noProof/>
        <w:color w:val="3366FF"/>
      </w:rPr>
      <mc:AlternateContent>
        <mc:Choice Requires="wps">
          <w:drawing>
            <wp:anchor distT="0" distB="0" distL="0" distR="0" simplePos="0" relativeHeight="251637760" behindDoc="0" locked="0" layoutInCell="1" allowOverlap="1" wp14:anchorId="0FD73DE7" wp14:editId="4F6E8F73">
              <wp:simplePos x="0" y="0"/>
              <wp:positionH relativeFrom="column">
                <wp:posOffset>-724535</wp:posOffset>
              </wp:positionH>
              <wp:positionV relativeFrom="paragraph">
                <wp:posOffset>142240</wp:posOffset>
              </wp:positionV>
              <wp:extent cx="7560310" cy="167005"/>
              <wp:effectExtent l="0" t="0" r="8890" b="10795"/>
              <wp:wrapNone/>
              <wp:docPr id="1" name="Forma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67005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73C5D11" id="Forma1_0" o:spid="_x0000_s1026" style="position:absolute;margin-left:-57.05pt;margin-top:11.2pt;width:595.3pt;height:13.15pt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" fillcolor="#729fcf" strokecolor="#3465a4"/>
          </w:pict>
        </mc:Fallback>
      </mc:AlternateContent>
    </w:r>
  </w:p>
  <w:p w:rsidR="007E7F9A" w:rsidRPr="00BB4735" w:rsidRDefault="007E7F9A" w:rsidP="00BB4735">
    <w:pPr>
      <w:jc w:val="center"/>
      <w:rPr>
        <w:color w:val="3366FF"/>
      </w:rPr>
    </w:pPr>
    <w:r w:rsidRPr="00BB4735">
      <w:rPr>
        <w:color w:val="3366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882"/>
    <w:multiLevelType w:val="hybridMultilevel"/>
    <w:tmpl w:val="C1FA133E"/>
    <w:lvl w:ilvl="0" w:tplc="6EBA3108">
      <w:start w:val="1"/>
      <w:numFmt w:val="decimal"/>
      <w:lvlText w:val="%1."/>
      <w:lvlJc w:val="left"/>
      <w:pPr>
        <w:ind w:left="814" w:hanging="42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03C25B4">
      <w:numFmt w:val="bullet"/>
      <w:lvlText w:val="–"/>
      <w:lvlJc w:val="left"/>
      <w:pPr>
        <w:ind w:left="1100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3601BD0">
      <w:numFmt w:val="bullet"/>
      <w:lvlText w:val="•"/>
      <w:lvlJc w:val="left"/>
      <w:pPr>
        <w:ind w:left="2184" w:hanging="286"/>
      </w:pPr>
      <w:rPr>
        <w:rFonts w:hint="default"/>
        <w:lang w:val="it-IT" w:eastAsia="en-US" w:bidi="ar-SA"/>
      </w:rPr>
    </w:lvl>
    <w:lvl w:ilvl="3" w:tplc="680066EA">
      <w:numFmt w:val="bullet"/>
      <w:lvlText w:val="•"/>
      <w:lvlJc w:val="left"/>
      <w:pPr>
        <w:ind w:left="3269" w:hanging="286"/>
      </w:pPr>
      <w:rPr>
        <w:rFonts w:hint="default"/>
        <w:lang w:val="it-IT" w:eastAsia="en-US" w:bidi="ar-SA"/>
      </w:rPr>
    </w:lvl>
    <w:lvl w:ilvl="4" w:tplc="7432FB94">
      <w:numFmt w:val="bullet"/>
      <w:lvlText w:val="•"/>
      <w:lvlJc w:val="left"/>
      <w:pPr>
        <w:ind w:left="4353" w:hanging="286"/>
      </w:pPr>
      <w:rPr>
        <w:rFonts w:hint="default"/>
        <w:lang w:val="it-IT" w:eastAsia="en-US" w:bidi="ar-SA"/>
      </w:rPr>
    </w:lvl>
    <w:lvl w:ilvl="5" w:tplc="EF8A1960">
      <w:numFmt w:val="bullet"/>
      <w:lvlText w:val="•"/>
      <w:lvlJc w:val="left"/>
      <w:pPr>
        <w:ind w:left="5438" w:hanging="286"/>
      </w:pPr>
      <w:rPr>
        <w:rFonts w:hint="default"/>
        <w:lang w:val="it-IT" w:eastAsia="en-US" w:bidi="ar-SA"/>
      </w:rPr>
    </w:lvl>
    <w:lvl w:ilvl="6" w:tplc="D624DFEA">
      <w:numFmt w:val="bullet"/>
      <w:lvlText w:val="•"/>
      <w:lvlJc w:val="left"/>
      <w:pPr>
        <w:ind w:left="6523" w:hanging="286"/>
      </w:pPr>
      <w:rPr>
        <w:rFonts w:hint="default"/>
        <w:lang w:val="it-IT" w:eastAsia="en-US" w:bidi="ar-SA"/>
      </w:rPr>
    </w:lvl>
    <w:lvl w:ilvl="7" w:tplc="CF96413A">
      <w:numFmt w:val="bullet"/>
      <w:lvlText w:val="•"/>
      <w:lvlJc w:val="left"/>
      <w:pPr>
        <w:ind w:left="7607" w:hanging="286"/>
      </w:pPr>
      <w:rPr>
        <w:rFonts w:hint="default"/>
        <w:lang w:val="it-IT" w:eastAsia="en-US" w:bidi="ar-SA"/>
      </w:rPr>
    </w:lvl>
    <w:lvl w:ilvl="8" w:tplc="C76E73A8">
      <w:numFmt w:val="bullet"/>
      <w:lvlText w:val="•"/>
      <w:lvlJc w:val="left"/>
      <w:pPr>
        <w:ind w:left="869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C107E10"/>
    <w:multiLevelType w:val="hybridMultilevel"/>
    <w:tmpl w:val="25A0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1029"/>
    <w:multiLevelType w:val="hybridMultilevel"/>
    <w:tmpl w:val="6BA2A500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B3601BD0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10BE"/>
    <w:multiLevelType w:val="hybridMultilevel"/>
    <w:tmpl w:val="D70C9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108"/>
    <w:multiLevelType w:val="hybridMultilevel"/>
    <w:tmpl w:val="260E5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DFD9"/>
    <w:multiLevelType w:val="hybridMultilevel"/>
    <w:tmpl w:val="7A4AD0FC"/>
    <w:lvl w:ilvl="0" w:tplc="D1543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40CE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E0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48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0F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A4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88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4A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0F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747EA"/>
    <w:multiLevelType w:val="hybridMultilevel"/>
    <w:tmpl w:val="073E3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1CC5"/>
    <w:multiLevelType w:val="hybridMultilevel"/>
    <w:tmpl w:val="0442B800"/>
    <w:lvl w:ilvl="0" w:tplc="D1543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D760D"/>
    <w:multiLevelType w:val="hybridMultilevel"/>
    <w:tmpl w:val="380E0132"/>
    <w:lvl w:ilvl="0" w:tplc="926A8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04"/>
    <w:rsid w:val="00105D3D"/>
    <w:rsid w:val="00157164"/>
    <w:rsid w:val="00331E43"/>
    <w:rsid w:val="00357E27"/>
    <w:rsid w:val="003A4654"/>
    <w:rsid w:val="005C17D8"/>
    <w:rsid w:val="006173CE"/>
    <w:rsid w:val="00650BA5"/>
    <w:rsid w:val="007D1250"/>
    <w:rsid w:val="007E7F9A"/>
    <w:rsid w:val="00922B5D"/>
    <w:rsid w:val="009D29CC"/>
    <w:rsid w:val="00A80D1F"/>
    <w:rsid w:val="00B677A8"/>
    <w:rsid w:val="00B8632C"/>
    <w:rsid w:val="00BA740A"/>
    <w:rsid w:val="00BB4735"/>
    <w:rsid w:val="00BC1321"/>
    <w:rsid w:val="00C04EF9"/>
    <w:rsid w:val="00C27F91"/>
    <w:rsid w:val="00C33C72"/>
    <w:rsid w:val="00D8060F"/>
    <w:rsid w:val="00DE3AE3"/>
    <w:rsid w:val="00E62EB3"/>
    <w:rsid w:val="00F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0CA4DF"/>
  <w15:docId w15:val="{620DB1E1-24A8-4941-80A6-88A5F499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4E04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HeaderandFooter"/>
  </w:style>
  <w:style w:type="paragraph" w:customStyle="1" w:styleId="Pidipagina1">
    <w:name w:val="Piè di pagina1"/>
    <w:basedOn w:val="HeaderandFooter"/>
  </w:style>
  <w:style w:type="paragraph" w:styleId="Intestazione">
    <w:name w:val="header"/>
    <w:basedOn w:val="Normale"/>
    <w:link w:val="Intestazione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735"/>
  </w:style>
  <w:style w:type="paragraph" w:styleId="Pidipagina">
    <w:name w:val="footer"/>
    <w:basedOn w:val="Normale"/>
    <w:link w:val="Pidipagina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735"/>
  </w:style>
  <w:style w:type="character" w:styleId="Collegamentovisitato">
    <w:name w:val="FollowedHyperlink"/>
    <w:basedOn w:val="Carpredefinitoparagrafo"/>
    <w:uiPriority w:val="99"/>
    <w:semiHidden/>
    <w:unhideWhenUsed/>
    <w:rsid w:val="00BB473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F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F9A"/>
    <w:rPr>
      <w:rFonts w:ascii="Lucida Grande" w:hAnsi="Lucida Grande" w:cs="Lucida Grande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BA740A"/>
    <w:pPr>
      <w:widowControl w:val="0"/>
      <w:autoSpaceDE w:val="0"/>
      <w:autoSpaceDN w:val="0"/>
      <w:ind w:left="247" w:right="18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BA740A"/>
    <w:pPr>
      <w:widowControl w:val="0"/>
      <w:autoSpaceDE w:val="0"/>
      <w:autoSpaceDN w:val="0"/>
      <w:ind w:left="867" w:hanging="402"/>
      <w:jc w:val="both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A740A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740A"/>
    <w:pPr>
      <w:widowControl w:val="0"/>
      <w:autoSpaceDE w:val="0"/>
      <w:autoSpaceDN w:val="0"/>
      <w:spacing w:before="5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vcis012001@pec.istruzione.it" TargetMode="External"/><Relationship Id="rId4" Type="http://schemas.openxmlformats.org/officeDocument/2006/relationships/hyperlink" Target="mailto:vcis012001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\Desktop\Carta%20Intestata%20202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(1)</Template>
  <TotalTime>12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01</dc:creator>
  <dc:description/>
  <cp:lastModifiedBy>Brusa Stefania</cp:lastModifiedBy>
  <cp:revision>5</cp:revision>
  <cp:lastPrinted>2021-08-30T19:46:00Z</cp:lastPrinted>
  <dcterms:created xsi:type="dcterms:W3CDTF">2024-05-30T14:13:00Z</dcterms:created>
  <dcterms:modified xsi:type="dcterms:W3CDTF">2024-06-07T14:18:00Z</dcterms:modified>
  <dc:language>it-IT</dc:language>
</cp:coreProperties>
</file>