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276C" w:rsidRPr="0065276C" w:rsidRDefault="0065276C" w:rsidP="0065276C">
      <w:pPr>
        <w:spacing w:after="1"/>
        <w:rPr>
          <w:rFonts w:ascii="Calibri" w:hAnsi="Calibri" w:cs="Calibri"/>
          <w:b/>
          <w:sz w:val="11"/>
        </w:rPr>
      </w:pPr>
    </w:p>
    <w:p w:rsidR="0065276C" w:rsidRPr="0065276C" w:rsidRDefault="0065276C" w:rsidP="0065276C">
      <w:pPr>
        <w:spacing w:before="92"/>
        <w:ind w:left="7444"/>
        <w:rPr>
          <w:rFonts w:ascii="Calibri" w:hAnsi="Calibri" w:cs="Calibri"/>
          <w:b/>
        </w:rPr>
      </w:pPr>
      <w:r w:rsidRPr="0065276C">
        <w:rPr>
          <w:rFonts w:ascii="Calibri" w:hAnsi="Calibri" w:cs="Calibri"/>
          <w:b/>
        </w:rPr>
        <w:t>ALLEGATO 5</w:t>
      </w:r>
    </w:p>
    <w:p w:rsidR="0065276C" w:rsidRPr="0065276C" w:rsidRDefault="0065276C" w:rsidP="0065276C">
      <w:pPr>
        <w:spacing w:before="3"/>
        <w:ind w:left="7444"/>
        <w:rPr>
          <w:rFonts w:ascii="Calibri" w:hAnsi="Calibri" w:cs="Calibri"/>
          <w:b/>
        </w:rPr>
      </w:pPr>
      <w:r w:rsidRPr="0065276C">
        <w:rPr>
          <w:rFonts w:ascii="Calibri" w:hAnsi="Calibri" w:cs="Calibri"/>
          <w:b/>
        </w:rPr>
        <w:t>OFFERTA ECONOMICA</w:t>
      </w:r>
    </w:p>
    <w:p w:rsidR="0065276C" w:rsidRPr="0065276C" w:rsidRDefault="0065276C" w:rsidP="0065276C">
      <w:pPr>
        <w:spacing w:before="10"/>
        <w:rPr>
          <w:rFonts w:ascii="Calibri" w:hAnsi="Calibri" w:cs="Calibri"/>
          <w:b/>
        </w:rPr>
      </w:pPr>
    </w:p>
    <w:p w:rsidR="0065276C" w:rsidRPr="0065276C" w:rsidRDefault="0065276C" w:rsidP="0065276C">
      <w:pPr>
        <w:pStyle w:val="Titolo1"/>
        <w:numPr>
          <w:ilvl w:val="0"/>
          <w:numId w:val="6"/>
        </w:numPr>
        <w:spacing w:line="321" w:lineRule="exact"/>
        <w:ind w:left="1069" w:right="952" w:firstLine="0"/>
        <w:jc w:val="center"/>
        <w:rPr>
          <w:rFonts w:ascii="Calibri" w:hAnsi="Calibri" w:cs="Calibri"/>
          <w:sz w:val="26"/>
          <w:szCs w:val="26"/>
        </w:rPr>
      </w:pPr>
      <w:r w:rsidRPr="0065276C">
        <w:rPr>
          <w:rFonts w:ascii="Calibri" w:hAnsi="Calibri" w:cs="Calibri"/>
          <w:sz w:val="26"/>
          <w:szCs w:val="26"/>
        </w:rPr>
        <w:t>Fondo</w:t>
      </w:r>
      <w:r w:rsidRPr="0065276C">
        <w:rPr>
          <w:rFonts w:ascii="Calibri" w:hAnsi="Calibri" w:cs="Calibri"/>
          <w:spacing w:val="-4"/>
          <w:sz w:val="26"/>
          <w:szCs w:val="26"/>
        </w:rPr>
        <w:t xml:space="preserve"> </w:t>
      </w:r>
      <w:r w:rsidRPr="0065276C">
        <w:rPr>
          <w:rFonts w:ascii="Calibri" w:hAnsi="Calibri" w:cs="Calibri"/>
          <w:sz w:val="26"/>
          <w:szCs w:val="26"/>
        </w:rPr>
        <w:t>Sociale</w:t>
      </w:r>
      <w:r w:rsidRPr="0065276C">
        <w:rPr>
          <w:rFonts w:ascii="Calibri" w:hAnsi="Calibri" w:cs="Calibri"/>
          <w:spacing w:val="-4"/>
          <w:sz w:val="26"/>
          <w:szCs w:val="26"/>
        </w:rPr>
        <w:t xml:space="preserve"> </w:t>
      </w:r>
      <w:r w:rsidRPr="0065276C">
        <w:rPr>
          <w:rFonts w:ascii="Calibri" w:hAnsi="Calibri" w:cs="Calibri"/>
          <w:sz w:val="26"/>
          <w:szCs w:val="26"/>
        </w:rPr>
        <w:t>Europeo</w:t>
      </w:r>
      <w:r w:rsidRPr="0065276C">
        <w:rPr>
          <w:rFonts w:ascii="Calibri" w:hAnsi="Calibri" w:cs="Calibri"/>
          <w:spacing w:val="-2"/>
          <w:sz w:val="26"/>
          <w:szCs w:val="26"/>
        </w:rPr>
        <w:t xml:space="preserve"> </w:t>
      </w:r>
      <w:r w:rsidRPr="0065276C">
        <w:rPr>
          <w:rFonts w:ascii="Calibri" w:hAnsi="Calibri" w:cs="Calibri"/>
          <w:sz w:val="26"/>
          <w:szCs w:val="26"/>
        </w:rPr>
        <w:t>(FSE)</w:t>
      </w:r>
    </w:p>
    <w:p w:rsidR="0065276C" w:rsidRPr="0065276C" w:rsidRDefault="0065276C" w:rsidP="0065276C">
      <w:pPr>
        <w:spacing w:line="252" w:lineRule="exact"/>
        <w:ind w:left="1068" w:right="953"/>
        <w:jc w:val="center"/>
        <w:rPr>
          <w:rFonts w:ascii="Calibri" w:hAnsi="Calibri" w:cs="Calibri"/>
          <w:b/>
          <w:i/>
          <w:sz w:val="26"/>
          <w:szCs w:val="26"/>
        </w:rPr>
      </w:pPr>
      <w:r w:rsidRPr="0065276C">
        <w:rPr>
          <w:rFonts w:ascii="Calibri" w:hAnsi="Calibri" w:cs="Calibri"/>
          <w:b/>
          <w:sz w:val="26"/>
          <w:szCs w:val="26"/>
        </w:rPr>
        <w:t>Programma</w:t>
      </w:r>
      <w:r w:rsidRPr="0065276C">
        <w:rPr>
          <w:rFonts w:ascii="Calibri" w:hAnsi="Calibri" w:cs="Calibri"/>
          <w:b/>
          <w:spacing w:val="-2"/>
          <w:sz w:val="26"/>
          <w:szCs w:val="26"/>
        </w:rPr>
        <w:t xml:space="preserve"> </w:t>
      </w:r>
      <w:r w:rsidRPr="0065276C">
        <w:rPr>
          <w:rFonts w:ascii="Calibri" w:hAnsi="Calibri" w:cs="Calibri"/>
          <w:b/>
          <w:sz w:val="26"/>
          <w:szCs w:val="26"/>
        </w:rPr>
        <w:t>Operativo</w:t>
      </w:r>
      <w:r w:rsidRPr="0065276C">
        <w:rPr>
          <w:rFonts w:ascii="Calibri" w:hAnsi="Calibri" w:cs="Calibri"/>
          <w:b/>
          <w:spacing w:val="-4"/>
          <w:sz w:val="26"/>
          <w:szCs w:val="26"/>
        </w:rPr>
        <w:t xml:space="preserve"> </w:t>
      </w:r>
      <w:r w:rsidRPr="0065276C">
        <w:rPr>
          <w:rFonts w:ascii="Calibri" w:hAnsi="Calibri" w:cs="Calibri"/>
          <w:b/>
          <w:sz w:val="26"/>
          <w:szCs w:val="26"/>
        </w:rPr>
        <w:t>Nazionale</w:t>
      </w:r>
      <w:r w:rsidRPr="0065276C">
        <w:rPr>
          <w:rFonts w:ascii="Calibri" w:hAnsi="Calibri" w:cs="Calibri"/>
          <w:b/>
          <w:spacing w:val="-1"/>
          <w:sz w:val="26"/>
          <w:szCs w:val="26"/>
        </w:rPr>
        <w:t xml:space="preserve"> </w:t>
      </w:r>
      <w:r w:rsidRPr="0065276C">
        <w:rPr>
          <w:rFonts w:ascii="Calibri" w:hAnsi="Calibri" w:cs="Calibri"/>
          <w:b/>
          <w:sz w:val="26"/>
          <w:szCs w:val="26"/>
        </w:rPr>
        <w:t>2014-2020</w:t>
      </w:r>
    </w:p>
    <w:p w:rsidR="0065276C" w:rsidRPr="0065276C" w:rsidRDefault="0065276C" w:rsidP="0065276C">
      <w:pPr>
        <w:spacing w:line="276" w:lineRule="exact"/>
        <w:ind w:left="1069" w:right="952"/>
        <w:jc w:val="center"/>
        <w:rPr>
          <w:rFonts w:ascii="Calibri" w:hAnsi="Calibri" w:cs="Calibri"/>
          <w:sz w:val="26"/>
          <w:szCs w:val="26"/>
        </w:rPr>
      </w:pPr>
      <w:r w:rsidRPr="0065276C">
        <w:rPr>
          <w:rFonts w:ascii="Calibri" w:hAnsi="Calibri" w:cs="Calibri"/>
          <w:b/>
          <w:i/>
          <w:sz w:val="26"/>
          <w:szCs w:val="26"/>
        </w:rPr>
        <w:t>Per</w:t>
      </w:r>
      <w:r w:rsidRPr="0065276C">
        <w:rPr>
          <w:rFonts w:ascii="Calibri" w:hAnsi="Calibri" w:cs="Calibri"/>
          <w:b/>
          <w:i/>
          <w:spacing w:val="-2"/>
          <w:sz w:val="26"/>
          <w:szCs w:val="26"/>
        </w:rPr>
        <w:t xml:space="preserve"> </w:t>
      </w:r>
      <w:r w:rsidRPr="0065276C">
        <w:rPr>
          <w:rFonts w:ascii="Calibri" w:hAnsi="Calibri" w:cs="Calibri"/>
          <w:b/>
          <w:i/>
          <w:sz w:val="26"/>
          <w:szCs w:val="26"/>
        </w:rPr>
        <w:t>la</w:t>
      </w:r>
      <w:r w:rsidRPr="0065276C">
        <w:rPr>
          <w:rFonts w:ascii="Calibri" w:hAnsi="Calibri" w:cs="Calibri"/>
          <w:b/>
          <w:i/>
          <w:spacing w:val="-2"/>
          <w:sz w:val="26"/>
          <w:szCs w:val="26"/>
        </w:rPr>
        <w:t xml:space="preserve"> </w:t>
      </w:r>
      <w:r w:rsidRPr="0065276C">
        <w:rPr>
          <w:rFonts w:ascii="Calibri" w:hAnsi="Calibri" w:cs="Calibri"/>
          <w:b/>
          <w:i/>
          <w:sz w:val="26"/>
          <w:szCs w:val="26"/>
        </w:rPr>
        <w:t>scuola,</w:t>
      </w:r>
      <w:r w:rsidRPr="0065276C">
        <w:rPr>
          <w:rFonts w:ascii="Calibri" w:hAnsi="Calibri" w:cs="Calibri"/>
          <w:b/>
          <w:i/>
          <w:spacing w:val="-1"/>
          <w:sz w:val="26"/>
          <w:szCs w:val="26"/>
        </w:rPr>
        <w:t xml:space="preserve"> </w:t>
      </w:r>
      <w:r w:rsidRPr="0065276C">
        <w:rPr>
          <w:rFonts w:ascii="Calibri" w:hAnsi="Calibri" w:cs="Calibri"/>
          <w:b/>
          <w:i/>
          <w:sz w:val="26"/>
          <w:szCs w:val="26"/>
        </w:rPr>
        <w:t>competenze</w:t>
      </w:r>
      <w:r w:rsidRPr="0065276C">
        <w:rPr>
          <w:rFonts w:ascii="Calibri" w:hAnsi="Calibri" w:cs="Calibri"/>
          <w:b/>
          <w:i/>
          <w:spacing w:val="-3"/>
          <w:sz w:val="26"/>
          <w:szCs w:val="26"/>
        </w:rPr>
        <w:t xml:space="preserve"> </w:t>
      </w:r>
      <w:r w:rsidRPr="0065276C">
        <w:rPr>
          <w:rFonts w:ascii="Calibri" w:hAnsi="Calibri" w:cs="Calibri"/>
          <w:b/>
          <w:i/>
          <w:sz w:val="26"/>
          <w:szCs w:val="26"/>
        </w:rPr>
        <w:t>e</w:t>
      </w:r>
      <w:r w:rsidRPr="0065276C">
        <w:rPr>
          <w:rFonts w:ascii="Calibri" w:hAnsi="Calibri" w:cs="Calibri"/>
          <w:b/>
          <w:i/>
          <w:spacing w:val="-3"/>
          <w:sz w:val="26"/>
          <w:szCs w:val="26"/>
        </w:rPr>
        <w:t xml:space="preserve"> </w:t>
      </w:r>
      <w:r w:rsidRPr="0065276C">
        <w:rPr>
          <w:rFonts w:ascii="Calibri" w:hAnsi="Calibri" w:cs="Calibri"/>
          <w:b/>
          <w:i/>
          <w:sz w:val="26"/>
          <w:szCs w:val="26"/>
        </w:rPr>
        <w:t>ambienti</w:t>
      </w:r>
      <w:r w:rsidRPr="0065276C">
        <w:rPr>
          <w:rFonts w:ascii="Calibri" w:hAnsi="Calibri" w:cs="Calibri"/>
          <w:b/>
          <w:i/>
          <w:spacing w:val="-1"/>
          <w:sz w:val="26"/>
          <w:szCs w:val="26"/>
        </w:rPr>
        <w:t xml:space="preserve"> </w:t>
      </w:r>
      <w:r w:rsidRPr="0065276C">
        <w:rPr>
          <w:rFonts w:ascii="Calibri" w:hAnsi="Calibri" w:cs="Calibri"/>
          <w:b/>
          <w:i/>
          <w:sz w:val="26"/>
          <w:szCs w:val="26"/>
        </w:rPr>
        <w:t>per</w:t>
      </w:r>
      <w:r w:rsidRPr="0065276C">
        <w:rPr>
          <w:rFonts w:ascii="Calibri" w:hAnsi="Calibri" w:cs="Calibri"/>
          <w:b/>
          <w:i/>
          <w:spacing w:val="-2"/>
          <w:sz w:val="26"/>
          <w:szCs w:val="26"/>
        </w:rPr>
        <w:t xml:space="preserve"> </w:t>
      </w:r>
      <w:r w:rsidRPr="0065276C">
        <w:rPr>
          <w:rFonts w:ascii="Calibri" w:hAnsi="Calibri" w:cs="Calibri"/>
          <w:b/>
          <w:i/>
          <w:sz w:val="26"/>
          <w:szCs w:val="26"/>
        </w:rPr>
        <w:t>l’apprendimento</w:t>
      </w:r>
    </w:p>
    <w:p w:rsidR="0065276C" w:rsidRPr="0065276C" w:rsidRDefault="0065276C" w:rsidP="0065276C">
      <w:pPr>
        <w:ind w:left="1069" w:right="952"/>
        <w:jc w:val="center"/>
        <w:rPr>
          <w:rFonts w:ascii="Calibri" w:hAnsi="Calibri" w:cs="Calibri"/>
          <w:sz w:val="26"/>
          <w:szCs w:val="26"/>
        </w:rPr>
      </w:pPr>
      <w:r w:rsidRPr="0065276C">
        <w:rPr>
          <w:rFonts w:ascii="Calibri" w:hAnsi="Calibri" w:cs="Calibri"/>
          <w:sz w:val="26"/>
          <w:szCs w:val="26"/>
        </w:rPr>
        <w:t>Asse I – Istruzione – Obiettivi Specifici 10.2 e 10.6 – Azioni 10.2.2A e 10.6.6B</w:t>
      </w:r>
      <w:r w:rsidRPr="0065276C">
        <w:rPr>
          <w:rFonts w:ascii="Calibri" w:hAnsi="Calibri" w:cs="Calibri"/>
          <w:spacing w:val="-57"/>
          <w:sz w:val="26"/>
          <w:szCs w:val="26"/>
        </w:rPr>
        <w:t xml:space="preserve"> </w:t>
      </w:r>
      <w:r w:rsidRPr="0065276C">
        <w:rPr>
          <w:rFonts w:ascii="Calibri" w:hAnsi="Calibri" w:cs="Calibri"/>
          <w:sz w:val="26"/>
          <w:szCs w:val="26"/>
        </w:rPr>
        <w:t>Avviso</w:t>
      </w:r>
      <w:r w:rsidRPr="0065276C">
        <w:rPr>
          <w:rFonts w:ascii="Calibri" w:hAnsi="Calibri" w:cs="Calibri"/>
          <w:spacing w:val="-1"/>
          <w:sz w:val="26"/>
          <w:szCs w:val="26"/>
        </w:rPr>
        <w:t xml:space="preserve"> </w:t>
      </w:r>
      <w:r w:rsidRPr="0065276C">
        <w:rPr>
          <w:rFonts w:ascii="Calibri" w:hAnsi="Calibri" w:cs="Calibri"/>
          <w:sz w:val="26"/>
          <w:szCs w:val="26"/>
        </w:rPr>
        <w:t>pubblico prot. N. 25532 del 23/02/2024</w:t>
      </w:r>
    </w:p>
    <w:p w:rsidR="0065276C" w:rsidRPr="0065276C" w:rsidRDefault="0065276C" w:rsidP="0065276C">
      <w:pPr>
        <w:pStyle w:val="Titolo1"/>
        <w:numPr>
          <w:ilvl w:val="0"/>
          <w:numId w:val="6"/>
        </w:numPr>
        <w:spacing w:before="2"/>
        <w:ind w:left="232" w:right="114" w:firstLine="0"/>
        <w:jc w:val="center"/>
        <w:rPr>
          <w:rFonts w:ascii="Calibri" w:hAnsi="Calibri" w:cs="Calibri"/>
          <w:sz w:val="26"/>
          <w:szCs w:val="26"/>
        </w:rPr>
      </w:pPr>
      <w:r w:rsidRPr="0065276C">
        <w:rPr>
          <w:rFonts w:ascii="Calibri" w:hAnsi="Calibri" w:cs="Calibri"/>
          <w:sz w:val="26"/>
          <w:szCs w:val="26"/>
        </w:rPr>
        <w:t>PERCORSI PER LE COMPETENZE TRASVERSALI E L'ORIENTAMENTO</w:t>
      </w:r>
      <w:r w:rsidRPr="0065276C">
        <w:rPr>
          <w:rFonts w:ascii="Calibri" w:hAnsi="Calibri" w:cs="Calibri"/>
          <w:spacing w:val="-67"/>
          <w:sz w:val="26"/>
          <w:szCs w:val="26"/>
        </w:rPr>
        <w:t xml:space="preserve"> </w:t>
      </w:r>
      <w:r w:rsidRPr="0065276C">
        <w:rPr>
          <w:rFonts w:ascii="Calibri" w:hAnsi="Calibri" w:cs="Calibri"/>
          <w:sz w:val="26"/>
          <w:szCs w:val="26"/>
        </w:rPr>
        <w:t>(PCTO)</w:t>
      </w:r>
      <w:r w:rsidRPr="0065276C">
        <w:rPr>
          <w:rFonts w:ascii="Calibri" w:hAnsi="Calibri" w:cs="Calibri"/>
          <w:spacing w:val="-3"/>
          <w:sz w:val="26"/>
          <w:szCs w:val="26"/>
        </w:rPr>
        <w:t xml:space="preserve"> </w:t>
      </w:r>
      <w:r w:rsidRPr="0065276C">
        <w:rPr>
          <w:rFonts w:ascii="Calibri" w:hAnsi="Calibri" w:cs="Calibri"/>
          <w:sz w:val="26"/>
          <w:szCs w:val="26"/>
        </w:rPr>
        <w:t>ALL’ESTERO</w:t>
      </w:r>
    </w:p>
    <w:p w:rsidR="0065276C" w:rsidRPr="0065276C" w:rsidRDefault="0065276C" w:rsidP="0065276C">
      <w:pPr>
        <w:spacing w:line="246" w:lineRule="exact"/>
        <w:ind w:left="1069" w:right="952"/>
        <w:jc w:val="center"/>
        <w:rPr>
          <w:rFonts w:ascii="Calibri" w:hAnsi="Calibri" w:cs="Calibri"/>
          <w:sz w:val="26"/>
          <w:szCs w:val="26"/>
        </w:rPr>
      </w:pPr>
      <w:r w:rsidRPr="0065276C">
        <w:rPr>
          <w:rFonts w:ascii="Calibri" w:hAnsi="Calibri" w:cs="Calibri"/>
          <w:b/>
          <w:sz w:val="26"/>
          <w:szCs w:val="26"/>
        </w:rPr>
        <w:t>Cod.:</w:t>
      </w:r>
      <w:r w:rsidRPr="0065276C">
        <w:rPr>
          <w:rFonts w:ascii="Calibri" w:hAnsi="Calibri" w:cs="Calibri"/>
          <w:b/>
          <w:spacing w:val="-6"/>
          <w:sz w:val="26"/>
          <w:szCs w:val="26"/>
        </w:rPr>
        <w:t xml:space="preserve"> </w:t>
      </w:r>
      <w:r w:rsidRPr="0065276C">
        <w:rPr>
          <w:rFonts w:ascii="Calibri" w:hAnsi="Calibri" w:cs="Calibri"/>
          <w:b/>
          <w:sz w:val="26"/>
          <w:szCs w:val="26"/>
        </w:rPr>
        <w:t>10.6.6B-FSEPON-PI-2024-24</w:t>
      </w:r>
    </w:p>
    <w:p w:rsidR="0065276C" w:rsidRPr="0065276C" w:rsidRDefault="0065276C" w:rsidP="0065276C">
      <w:pPr>
        <w:spacing w:line="252" w:lineRule="exact"/>
        <w:ind w:left="1069" w:right="950"/>
        <w:jc w:val="center"/>
        <w:rPr>
          <w:rFonts w:ascii="Calibri" w:hAnsi="Calibri" w:cs="Calibri"/>
          <w:b/>
          <w:i/>
          <w:sz w:val="26"/>
          <w:szCs w:val="26"/>
          <w:u w:val="thick"/>
        </w:rPr>
      </w:pPr>
      <w:r w:rsidRPr="0065276C">
        <w:rPr>
          <w:rFonts w:ascii="Calibri" w:hAnsi="Calibri" w:cs="Calibri"/>
          <w:sz w:val="26"/>
          <w:szCs w:val="26"/>
        </w:rPr>
        <w:t>Titolo progetto</w:t>
      </w:r>
    </w:p>
    <w:p w:rsidR="0065276C" w:rsidRPr="0065276C" w:rsidRDefault="0065276C" w:rsidP="0065276C">
      <w:pPr>
        <w:spacing w:before="1"/>
        <w:ind w:left="1065" w:right="953"/>
        <w:jc w:val="center"/>
        <w:rPr>
          <w:rFonts w:ascii="Calibri" w:hAnsi="Calibri" w:cs="Calibri"/>
          <w:b/>
          <w:i/>
          <w:sz w:val="26"/>
          <w:szCs w:val="26"/>
        </w:rPr>
      </w:pPr>
      <w:r w:rsidRPr="0065276C">
        <w:rPr>
          <w:rFonts w:ascii="Calibri" w:hAnsi="Calibri" w:cs="Calibri"/>
          <w:b/>
          <w:i/>
          <w:sz w:val="26"/>
          <w:szCs w:val="26"/>
          <w:u w:val="thick"/>
        </w:rPr>
        <w:t>“WORKING ABROAD</w:t>
      </w:r>
    </w:p>
    <w:p w:rsidR="0065276C" w:rsidRPr="0065276C" w:rsidRDefault="0065276C" w:rsidP="0065276C">
      <w:pPr>
        <w:spacing w:before="2"/>
        <w:rPr>
          <w:rFonts w:ascii="Calibri" w:hAnsi="Calibri" w:cs="Calibri"/>
          <w:b/>
          <w:i/>
        </w:rPr>
      </w:pPr>
    </w:p>
    <w:p w:rsidR="0065276C" w:rsidRPr="0065276C" w:rsidRDefault="0065276C" w:rsidP="0065276C">
      <w:pPr>
        <w:spacing w:before="90"/>
        <w:ind w:left="212"/>
        <w:rPr>
          <w:rFonts w:ascii="Calibri" w:hAnsi="Calibri" w:cs="Calibri"/>
          <w:b/>
          <w:bCs/>
          <w:i/>
          <w:spacing w:val="-3"/>
          <w:sz w:val="26"/>
          <w:szCs w:val="26"/>
          <w:u w:val="thick"/>
        </w:rPr>
      </w:pPr>
      <w:r w:rsidRPr="0065276C">
        <w:rPr>
          <w:rFonts w:ascii="Calibri" w:hAnsi="Calibri" w:cs="Calibri"/>
          <w:b/>
          <w:i/>
          <w:sz w:val="26"/>
          <w:szCs w:val="26"/>
          <w:u w:val="thick"/>
        </w:rPr>
        <w:t>CUP:</w:t>
      </w:r>
      <w:r w:rsidRPr="0065276C">
        <w:rPr>
          <w:rFonts w:ascii="Calibri" w:hAnsi="Calibri" w:cs="Calibri"/>
          <w:b/>
          <w:i/>
          <w:spacing w:val="-3"/>
          <w:sz w:val="26"/>
          <w:szCs w:val="26"/>
          <w:u w:val="thick"/>
        </w:rPr>
        <w:t xml:space="preserve"> </w:t>
      </w:r>
      <w:r w:rsidRPr="0065276C">
        <w:rPr>
          <w:rFonts w:ascii="Calibri" w:hAnsi="Calibri" w:cs="Calibri"/>
          <w:b/>
          <w:bCs/>
          <w:i/>
          <w:spacing w:val="-3"/>
          <w:sz w:val="26"/>
          <w:szCs w:val="26"/>
          <w:u w:val="thick"/>
        </w:rPr>
        <w:t>J74D240003500076</w:t>
      </w:r>
    </w:p>
    <w:p w:rsidR="0065276C" w:rsidRPr="000F2B23" w:rsidRDefault="0065276C" w:rsidP="0065276C">
      <w:pPr>
        <w:spacing w:before="90"/>
        <w:ind w:left="212"/>
        <w:rPr>
          <w:rFonts w:ascii="Calibri" w:hAnsi="Calibri" w:cs="Calibri"/>
          <w:sz w:val="20"/>
          <w:szCs w:val="20"/>
        </w:rPr>
      </w:pPr>
    </w:p>
    <w:p w:rsidR="0065276C" w:rsidRPr="0065276C" w:rsidRDefault="0065276C" w:rsidP="0065276C">
      <w:pPr>
        <w:spacing w:before="90"/>
        <w:ind w:left="212"/>
        <w:jc w:val="center"/>
        <w:rPr>
          <w:rFonts w:ascii="Calibri" w:hAnsi="Calibri" w:cs="Calibri"/>
          <w:b/>
          <w:sz w:val="26"/>
          <w:szCs w:val="26"/>
        </w:rPr>
      </w:pPr>
      <w:r w:rsidRPr="0065276C">
        <w:rPr>
          <w:rFonts w:ascii="Calibri" w:hAnsi="Calibri" w:cs="Calibri"/>
          <w:b/>
          <w:sz w:val="26"/>
          <w:szCs w:val="26"/>
        </w:rPr>
        <w:t>OFFERTA ECONOMICA</w:t>
      </w:r>
    </w:p>
    <w:p w:rsidR="0065276C" w:rsidRPr="0065276C" w:rsidRDefault="0065276C" w:rsidP="0065276C">
      <w:pPr>
        <w:ind w:left="866"/>
        <w:rPr>
          <w:rFonts w:ascii="Calibri" w:hAnsi="Calibri" w:cs="Calibri"/>
          <w:b/>
          <w:bCs/>
        </w:rPr>
      </w:pPr>
    </w:p>
    <w:p w:rsidR="0065276C" w:rsidRPr="000F2B23" w:rsidRDefault="0065276C" w:rsidP="0065276C">
      <w:pPr>
        <w:ind w:left="866"/>
        <w:jc w:val="center"/>
        <w:rPr>
          <w:rFonts w:ascii="Calibri" w:hAnsi="Calibri" w:cs="Calibri"/>
          <w:b/>
          <w:sz w:val="24"/>
          <w:szCs w:val="24"/>
        </w:rPr>
      </w:pPr>
      <w:r w:rsidRPr="000F2B23">
        <w:rPr>
          <w:rFonts w:ascii="Calibri" w:hAnsi="Calibri" w:cs="Calibri"/>
          <w:b/>
          <w:bCs/>
          <w:sz w:val="24"/>
          <w:szCs w:val="24"/>
        </w:rPr>
        <w:t>MODULO 1 “Diventare cittadini europei SPAGNA”</w:t>
      </w:r>
    </w:p>
    <w:tbl>
      <w:tblPr>
        <w:tblW w:w="0" w:type="auto"/>
        <w:tblInd w:w="9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01"/>
        <w:gridCol w:w="1275"/>
        <w:gridCol w:w="1560"/>
        <w:gridCol w:w="2303"/>
      </w:tblGrid>
      <w:tr w:rsidR="0065276C" w:rsidRPr="0065276C" w:rsidTr="00B956A8">
        <w:trPr>
          <w:trHeight w:val="239"/>
        </w:trPr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276C" w:rsidRPr="0065276C" w:rsidRDefault="0065276C" w:rsidP="0065276C">
            <w:pPr>
              <w:pStyle w:val="TableParagraph"/>
              <w:suppressAutoHyphens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276C" w:rsidRPr="0065276C" w:rsidRDefault="0065276C" w:rsidP="0065276C">
            <w:pPr>
              <w:pStyle w:val="TableParagraph"/>
              <w:suppressAutoHyphens/>
              <w:spacing w:before="2"/>
              <w:ind w:left="12" w:right="3"/>
              <w:rPr>
                <w:b/>
              </w:rPr>
            </w:pPr>
            <w:r w:rsidRPr="0065276C">
              <w:rPr>
                <w:b/>
              </w:rPr>
              <w:t>N°</w:t>
            </w:r>
            <w:r w:rsidRPr="0065276C">
              <w:rPr>
                <w:b/>
                <w:spacing w:val="-3"/>
              </w:rPr>
              <w:t xml:space="preserve"> </w:t>
            </w:r>
            <w:r w:rsidRPr="0065276C">
              <w:rPr>
                <w:b/>
                <w:spacing w:val="-2"/>
              </w:rPr>
              <w:t>partecipanti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276C" w:rsidRPr="0065276C" w:rsidRDefault="0065276C" w:rsidP="0065276C">
            <w:pPr>
              <w:pStyle w:val="TableParagraph"/>
              <w:suppressAutoHyphens/>
              <w:spacing w:before="2"/>
              <w:ind w:right="146"/>
              <w:jc w:val="right"/>
              <w:rPr>
                <w:b/>
                <w:spacing w:val="-2"/>
              </w:rPr>
            </w:pPr>
            <w:r w:rsidRPr="0065276C">
              <w:rPr>
                <w:b/>
              </w:rPr>
              <w:t>Importi</w:t>
            </w:r>
            <w:r w:rsidRPr="0065276C">
              <w:rPr>
                <w:b/>
                <w:spacing w:val="-4"/>
              </w:rPr>
              <w:t xml:space="preserve"> </w:t>
            </w:r>
            <w:r w:rsidRPr="0065276C">
              <w:rPr>
                <w:b/>
                <w:spacing w:val="-2"/>
              </w:rPr>
              <w:t>autorizzati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276C" w:rsidRPr="0065276C" w:rsidRDefault="0065276C" w:rsidP="0065276C">
            <w:pPr>
              <w:pStyle w:val="TableParagraph"/>
              <w:suppressAutoHyphens/>
              <w:spacing w:before="2"/>
              <w:ind w:left="8"/>
            </w:pPr>
            <w:r w:rsidRPr="0065276C">
              <w:rPr>
                <w:b/>
                <w:spacing w:val="-2"/>
              </w:rPr>
              <w:t>Offerta</w:t>
            </w:r>
          </w:p>
        </w:tc>
      </w:tr>
      <w:tr w:rsidR="0065276C" w:rsidRPr="0065276C" w:rsidTr="00B956A8">
        <w:trPr>
          <w:trHeight w:val="237"/>
        </w:trPr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276C" w:rsidRPr="0065276C" w:rsidRDefault="0065276C" w:rsidP="0065276C">
            <w:pPr>
              <w:pStyle w:val="TableParagraph"/>
              <w:suppressAutoHyphens/>
              <w:spacing w:line="207" w:lineRule="exact"/>
              <w:ind w:left="16" w:right="3"/>
              <w:rPr>
                <w:spacing w:val="-5"/>
              </w:rPr>
            </w:pPr>
            <w:r w:rsidRPr="0065276C">
              <w:rPr>
                <w:b/>
              </w:rPr>
              <w:t>Spese</w:t>
            </w:r>
            <w:r w:rsidRPr="0065276C">
              <w:rPr>
                <w:b/>
                <w:spacing w:val="-4"/>
              </w:rPr>
              <w:t xml:space="preserve"> </w:t>
            </w:r>
            <w:r w:rsidRPr="0065276C">
              <w:rPr>
                <w:b/>
              </w:rPr>
              <w:t>di</w:t>
            </w:r>
            <w:r w:rsidRPr="0065276C">
              <w:rPr>
                <w:b/>
                <w:spacing w:val="-1"/>
              </w:rPr>
              <w:t xml:space="preserve"> </w:t>
            </w:r>
            <w:r w:rsidRPr="0065276C">
              <w:rPr>
                <w:b/>
                <w:spacing w:val="-2"/>
              </w:rPr>
              <w:t>viaggio</w:t>
            </w:r>
            <w:r w:rsidR="000F2B23">
              <w:rPr>
                <w:b/>
                <w:spacing w:val="-2"/>
              </w:rPr>
              <w:t>**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276C" w:rsidRPr="0065276C" w:rsidRDefault="0065276C" w:rsidP="00B956A8">
            <w:pPr>
              <w:pStyle w:val="TableParagraph"/>
              <w:suppressAutoHyphens/>
              <w:spacing w:line="207" w:lineRule="exact"/>
              <w:ind w:left="12" w:right="3"/>
              <w:jc w:val="center"/>
              <w:rPr>
                <w:spacing w:val="-10"/>
              </w:rPr>
            </w:pPr>
            <w:r w:rsidRPr="0065276C">
              <w:rPr>
                <w:spacing w:val="-5"/>
              </w:rPr>
              <w:t>17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276C" w:rsidRPr="0065276C" w:rsidRDefault="0065276C" w:rsidP="0065276C">
            <w:pPr>
              <w:pStyle w:val="TableParagraph"/>
              <w:tabs>
                <w:tab w:val="left" w:pos="630"/>
              </w:tabs>
              <w:suppressAutoHyphens/>
              <w:spacing w:line="207" w:lineRule="exact"/>
              <w:ind w:right="96"/>
              <w:jc w:val="right"/>
            </w:pPr>
            <w:r w:rsidRPr="0065276C">
              <w:rPr>
                <w:spacing w:val="-10"/>
              </w:rPr>
              <w:t>€</w:t>
            </w:r>
            <w:r w:rsidRPr="0065276C">
              <w:tab/>
            </w:r>
            <w:r w:rsidRPr="0065276C">
              <w:rPr>
                <w:spacing w:val="-2"/>
              </w:rPr>
              <w:t>4.675,00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276C" w:rsidRPr="0065276C" w:rsidRDefault="0065276C" w:rsidP="0065276C">
            <w:pPr>
              <w:pStyle w:val="TableParagraph"/>
              <w:suppressAutoHyphens/>
            </w:pPr>
          </w:p>
        </w:tc>
      </w:tr>
      <w:tr w:rsidR="0065276C" w:rsidRPr="0065276C" w:rsidTr="00B956A8">
        <w:trPr>
          <w:trHeight w:val="237"/>
        </w:trPr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276C" w:rsidRPr="0065276C" w:rsidRDefault="0065276C" w:rsidP="0065276C">
            <w:pPr>
              <w:pStyle w:val="TableParagraph"/>
              <w:suppressAutoHyphens/>
              <w:spacing w:line="207" w:lineRule="exact"/>
              <w:ind w:left="16"/>
              <w:rPr>
                <w:spacing w:val="-5"/>
              </w:rPr>
            </w:pPr>
            <w:r w:rsidRPr="0065276C">
              <w:rPr>
                <w:b/>
              </w:rPr>
              <w:t>Sistemazione e Diaria</w:t>
            </w:r>
            <w:r w:rsidRPr="0065276C">
              <w:rPr>
                <w:b/>
                <w:spacing w:val="-4"/>
              </w:rPr>
              <w:t xml:space="preserve"> </w:t>
            </w:r>
            <w:r w:rsidRPr="0065276C">
              <w:rPr>
                <w:b/>
                <w:spacing w:val="-2"/>
              </w:rPr>
              <w:t>allievi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276C" w:rsidRPr="0065276C" w:rsidRDefault="0065276C" w:rsidP="00B956A8">
            <w:pPr>
              <w:pStyle w:val="TableParagraph"/>
              <w:suppressAutoHyphens/>
              <w:spacing w:line="207" w:lineRule="exact"/>
              <w:ind w:left="12" w:right="3"/>
              <w:jc w:val="center"/>
              <w:rPr>
                <w:spacing w:val="-10"/>
              </w:rPr>
            </w:pPr>
            <w:r w:rsidRPr="0065276C">
              <w:rPr>
                <w:spacing w:val="-5"/>
              </w:rPr>
              <w:t>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276C" w:rsidRPr="0065276C" w:rsidRDefault="0065276C" w:rsidP="0065276C">
            <w:pPr>
              <w:pStyle w:val="TableParagraph"/>
              <w:tabs>
                <w:tab w:val="left" w:pos="542"/>
              </w:tabs>
              <w:suppressAutoHyphens/>
              <w:spacing w:line="207" w:lineRule="exact"/>
              <w:ind w:right="96"/>
              <w:jc w:val="right"/>
            </w:pPr>
            <w:r w:rsidRPr="0065276C">
              <w:rPr>
                <w:spacing w:val="-10"/>
              </w:rPr>
              <w:t>€</w:t>
            </w:r>
            <w:r w:rsidRPr="0065276C">
              <w:tab/>
            </w:r>
            <w:r w:rsidRPr="0065276C">
              <w:rPr>
                <w:spacing w:val="-2"/>
              </w:rPr>
              <w:t>19.005,00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276C" w:rsidRPr="0065276C" w:rsidRDefault="0065276C" w:rsidP="0065276C">
            <w:pPr>
              <w:pStyle w:val="TableParagraph"/>
              <w:suppressAutoHyphens/>
            </w:pPr>
          </w:p>
        </w:tc>
      </w:tr>
      <w:tr w:rsidR="0065276C" w:rsidRPr="0065276C" w:rsidTr="00B956A8">
        <w:trPr>
          <w:trHeight w:val="239"/>
        </w:trPr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276C" w:rsidRPr="0065276C" w:rsidRDefault="0065276C" w:rsidP="0065276C">
            <w:pPr>
              <w:pStyle w:val="TableParagraph"/>
              <w:suppressAutoHyphens/>
              <w:spacing w:before="2"/>
              <w:ind w:left="16" w:right="4"/>
              <w:rPr>
                <w:spacing w:val="-10"/>
              </w:rPr>
            </w:pPr>
            <w:r w:rsidRPr="0065276C">
              <w:rPr>
                <w:b/>
              </w:rPr>
              <w:t>Sistemazione e Diaria</w:t>
            </w:r>
            <w:r w:rsidRPr="0065276C">
              <w:rPr>
                <w:b/>
                <w:spacing w:val="-2"/>
              </w:rPr>
              <w:t xml:space="preserve"> accompagnatori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276C" w:rsidRPr="0065276C" w:rsidRDefault="0065276C" w:rsidP="00B956A8">
            <w:pPr>
              <w:pStyle w:val="TableParagraph"/>
              <w:suppressAutoHyphens/>
              <w:spacing w:before="2"/>
              <w:ind w:left="12" w:right="4"/>
              <w:jc w:val="center"/>
              <w:rPr>
                <w:spacing w:val="-10"/>
              </w:rPr>
            </w:pPr>
            <w:r w:rsidRPr="0065276C">
              <w:rPr>
                <w:spacing w:val="-10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276C" w:rsidRPr="0065276C" w:rsidRDefault="0065276C" w:rsidP="0065276C">
            <w:pPr>
              <w:pStyle w:val="TableParagraph"/>
              <w:tabs>
                <w:tab w:val="left" w:pos="631"/>
              </w:tabs>
              <w:suppressAutoHyphens/>
              <w:spacing w:before="2"/>
              <w:ind w:right="96"/>
              <w:jc w:val="right"/>
            </w:pPr>
            <w:r w:rsidRPr="0065276C">
              <w:rPr>
                <w:spacing w:val="-10"/>
              </w:rPr>
              <w:t>€</w:t>
            </w:r>
            <w:r w:rsidRPr="0065276C">
              <w:tab/>
            </w:r>
            <w:r w:rsidRPr="0065276C">
              <w:rPr>
                <w:spacing w:val="-2"/>
              </w:rPr>
              <w:t>3.626,00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276C" w:rsidRPr="0065276C" w:rsidRDefault="0065276C" w:rsidP="0065276C">
            <w:pPr>
              <w:pStyle w:val="TableParagraph"/>
              <w:suppressAutoHyphens/>
            </w:pPr>
          </w:p>
        </w:tc>
      </w:tr>
      <w:tr w:rsidR="0065276C" w:rsidRPr="0065276C" w:rsidTr="00B956A8">
        <w:trPr>
          <w:trHeight w:val="237"/>
        </w:trPr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276C" w:rsidRPr="0065276C" w:rsidRDefault="0065276C" w:rsidP="0065276C">
            <w:pPr>
              <w:pStyle w:val="TableParagraph"/>
              <w:suppressAutoHyphens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276C" w:rsidRPr="0065276C" w:rsidRDefault="0065276C" w:rsidP="0065276C">
            <w:pPr>
              <w:pStyle w:val="TableParagraph"/>
              <w:suppressAutoHyphens/>
              <w:spacing w:line="207" w:lineRule="exact"/>
              <w:ind w:left="12"/>
              <w:rPr>
                <w:b/>
                <w:spacing w:val="-10"/>
              </w:rPr>
            </w:pPr>
            <w:r w:rsidRPr="0065276C">
              <w:rPr>
                <w:b/>
                <w:spacing w:val="-2"/>
              </w:rPr>
              <w:t>Totale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276C" w:rsidRPr="0065276C" w:rsidRDefault="0065276C" w:rsidP="0065276C">
            <w:pPr>
              <w:pStyle w:val="TableParagraph"/>
              <w:tabs>
                <w:tab w:val="left" w:pos="542"/>
              </w:tabs>
              <w:suppressAutoHyphens/>
              <w:spacing w:line="207" w:lineRule="exact"/>
              <w:ind w:right="96"/>
              <w:jc w:val="right"/>
            </w:pPr>
            <w:r w:rsidRPr="0065276C">
              <w:rPr>
                <w:b/>
                <w:spacing w:val="-10"/>
              </w:rPr>
              <w:t>€</w:t>
            </w:r>
            <w:r w:rsidRPr="0065276C">
              <w:rPr>
                <w:b/>
              </w:rPr>
              <w:tab/>
            </w:r>
            <w:r w:rsidRPr="0065276C">
              <w:rPr>
                <w:b/>
                <w:spacing w:val="-2"/>
              </w:rPr>
              <w:t>27.306,00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276C" w:rsidRPr="0065276C" w:rsidRDefault="0065276C" w:rsidP="0065276C">
            <w:pPr>
              <w:pStyle w:val="TableParagraph"/>
              <w:suppressAutoHyphens/>
            </w:pPr>
          </w:p>
        </w:tc>
      </w:tr>
    </w:tbl>
    <w:p w:rsidR="0065276C" w:rsidRPr="000F2B23" w:rsidRDefault="0065276C" w:rsidP="0065276C">
      <w:pPr>
        <w:spacing w:before="18"/>
        <w:rPr>
          <w:rFonts w:ascii="Calibri" w:hAnsi="Calibri" w:cs="Calibri"/>
          <w:sz w:val="20"/>
          <w:szCs w:val="20"/>
        </w:rPr>
      </w:pPr>
    </w:p>
    <w:p w:rsidR="0065276C" w:rsidRPr="000F2B23" w:rsidRDefault="0065276C" w:rsidP="0065276C">
      <w:pPr>
        <w:ind w:left="866"/>
        <w:jc w:val="center"/>
        <w:rPr>
          <w:rFonts w:ascii="Calibri" w:hAnsi="Calibri" w:cs="Calibri"/>
          <w:b/>
          <w:sz w:val="24"/>
          <w:szCs w:val="24"/>
        </w:rPr>
      </w:pPr>
      <w:r w:rsidRPr="000F2B23">
        <w:rPr>
          <w:rFonts w:ascii="Calibri" w:hAnsi="Calibri" w:cs="Calibri"/>
          <w:b/>
          <w:bCs/>
          <w:sz w:val="24"/>
          <w:szCs w:val="24"/>
        </w:rPr>
        <w:t>MODULO 1 “Diventare cittadini europei GERMANIA”</w:t>
      </w:r>
    </w:p>
    <w:tbl>
      <w:tblPr>
        <w:tblW w:w="0" w:type="auto"/>
        <w:tblInd w:w="9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01"/>
        <w:gridCol w:w="1275"/>
        <w:gridCol w:w="1560"/>
        <w:gridCol w:w="2303"/>
      </w:tblGrid>
      <w:tr w:rsidR="0065276C" w:rsidRPr="0065276C" w:rsidTr="00B956A8">
        <w:trPr>
          <w:trHeight w:val="237"/>
        </w:trPr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276C" w:rsidRPr="0065276C" w:rsidRDefault="0065276C" w:rsidP="0065276C">
            <w:pPr>
              <w:pStyle w:val="TableParagraph"/>
              <w:suppressAutoHyphens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276C" w:rsidRPr="0065276C" w:rsidRDefault="0065276C" w:rsidP="0065276C">
            <w:pPr>
              <w:pStyle w:val="TableParagraph"/>
              <w:suppressAutoHyphens/>
              <w:spacing w:before="2"/>
              <w:ind w:left="12" w:right="3"/>
              <w:rPr>
                <w:b/>
              </w:rPr>
            </w:pPr>
            <w:r w:rsidRPr="0065276C">
              <w:rPr>
                <w:b/>
              </w:rPr>
              <w:t>N°</w:t>
            </w:r>
            <w:r w:rsidRPr="0065276C">
              <w:rPr>
                <w:b/>
                <w:spacing w:val="-3"/>
              </w:rPr>
              <w:t xml:space="preserve"> </w:t>
            </w:r>
            <w:r w:rsidRPr="0065276C">
              <w:rPr>
                <w:b/>
                <w:spacing w:val="-2"/>
              </w:rPr>
              <w:t>partecipanti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276C" w:rsidRPr="0065276C" w:rsidRDefault="0065276C" w:rsidP="0065276C">
            <w:pPr>
              <w:pStyle w:val="TableParagraph"/>
              <w:suppressAutoHyphens/>
              <w:spacing w:before="2"/>
              <w:ind w:right="146"/>
              <w:jc w:val="right"/>
              <w:rPr>
                <w:b/>
                <w:spacing w:val="-2"/>
              </w:rPr>
            </w:pPr>
            <w:r w:rsidRPr="0065276C">
              <w:rPr>
                <w:b/>
              </w:rPr>
              <w:t>Importi</w:t>
            </w:r>
            <w:r w:rsidRPr="0065276C">
              <w:rPr>
                <w:b/>
                <w:spacing w:val="-4"/>
              </w:rPr>
              <w:t xml:space="preserve"> </w:t>
            </w:r>
            <w:r w:rsidRPr="0065276C">
              <w:rPr>
                <w:b/>
                <w:spacing w:val="-2"/>
              </w:rPr>
              <w:t>autorizzati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276C" w:rsidRPr="0065276C" w:rsidRDefault="0065276C" w:rsidP="0065276C">
            <w:pPr>
              <w:pStyle w:val="TableParagraph"/>
              <w:suppressAutoHyphens/>
              <w:spacing w:before="2"/>
              <w:ind w:left="8"/>
            </w:pPr>
            <w:r w:rsidRPr="0065276C">
              <w:rPr>
                <w:b/>
                <w:spacing w:val="-2"/>
              </w:rPr>
              <w:t>Offerta</w:t>
            </w:r>
          </w:p>
        </w:tc>
      </w:tr>
      <w:tr w:rsidR="0065276C" w:rsidRPr="0065276C" w:rsidTr="00B956A8">
        <w:trPr>
          <w:trHeight w:val="239"/>
        </w:trPr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276C" w:rsidRPr="0065276C" w:rsidRDefault="0065276C" w:rsidP="0065276C">
            <w:pPr>
              <w:pStyle w:val="TableParagraph"/>
              <w:suppressAutoHyphens/>
              <w:spacing w:line="207" w:lineRule="exact"/>
              <w:ind w:left="16" w:right="3"/>
              <w:rPr>
                <w:spacing w:val="-5"/>
              </w:rPr>
            </w:pPr>
            <w:r w:rsidRPr="0065276C">
              <w:rPr>
                <w:b/>
              </w:rPr>
              <w:t>Spese</w:t>
            </w:r>
            <w:r w:rsidRPr="0065276C">
              <w:rPr>
                <w:b/>
                <w:spacing w:val="-4"/>
              </w:rPr>
              <w:t xml:space="preserve"> </w:t>
            </w:r>
            <w:r w:rsidRPr="0065276C">
              <w:rPr>
                <w:b/>
              </w:rPr>
              <w:t>di</w:t>
            </w:r>
            <w:r w:rsidRPr="0065276C">
              <w:rPr>
                <w:b/>
                <w:spacing w:val="-1"/>
              </w:rPr>
              <w:t xml:space="preserve"> </w:t>
            </w:r>
            <w:r w:rsidRPr="0065276C">
              <w:rPr>
                <w:b/>
                <w:spacing w:val="-2"/>
              </w:rPr>
              <w:t>viaggio</w:t>
            </w:r>
            <w:r w:rsidR="000F2B23">
              <w:rPr>
                <w:b/>
                <w:spacing w:val="-2"/>
              </w:rPr>
              <w:t>**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276C" w:rsidRPr="0065276C" w:rsidRDefault="0065276C" w:rsidP="00B956A8">
            <w:pPr>
              <w:pStyle w:val="TableParagraph"/>
              <w:suppressAutoHyphens/>
              <w:spacing w:line="207" w:lineRule="exact"/>
              <w:ind w:left="12" w:right="3"/>
              <w:jc w:val="center"/>
              <w:rPr>
                <w:spacing w:val="-10"/>
              </w:rPr>
            </w:pPr>
            <w:r w:rsidRPr="0065276C">
              <w:rPr>
                <w:spacing w:val="-5"/>
              </w:rPr>
              <w:t>17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276C" w:rsidRPr="0065276C" w:rsidRDefault="0065276C" w:rsidP="0065276C">
            <w:pPr>
              <w:pStyle w:val="TableParagraph"/>
              <w:tabs>
                <w:tab w:val="left" w:pos="630"/>
              </w:tabs>
              <w:suppressAutoHyphens/>
              <w:spacing w:line="207" w:lineRule="exact"/>
              <w:ind w:right="96"/>
              <w:jc w:val="right"/>
            </w:pPr>
            <w:r w:rsidRPr="0065276C">
              <w:rPr>
                <w:spacing w:val="-10"/>
              </w:rPr>
              <w:t>€</w:t>
            </w:r>
            <w:r w:rsidRPr="0065276C">
              <w:tab/>
            </w:r>
            <w:r w:rsidRPr="0065276C">
              <w:rPr>
                <w:spacing w:val="-2"/>
              </w:rPr>
              <w:t>4.675,00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276C" w:rsidRPr="0065276C" w:rsidRDefault="0065276C" w:rsidP="0065276C">
            <w:pPr>
              <w:pStyle w:val="TableParagraph"/>
              <w:suppressAutoHyphens/>
            </w:pPr>
          </w:p>
        </w:tc>
      </w:tr>
      <w:tr w:rsidR="0065276C" w:rsidRPr="0065276C" w:rsidTr="00B956A8">
        <w:trPr>
          <w:trHeight w:val="237"/>
        </w:trPr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276C" w:rsidRPr="0065276C" w:rsidRDefault="0065276C" w:rsidP="0065276C">
            <w:pPr>
              <w:pStyle w:val="TableParagraph"/>
              <w:suppressAutoHyphens/>
              <w:spacing w:line="207" w:lineRule="exact"/>
              <w:ind w:left="16"/>
              <w:rPr>
                <w:spacing w:val="-5"/>
              </w:rPr>
            </w:pPr>
            <w:r w:rsidRPr="0065276C">
              <w:rPr>
                <w:b/>
              </w:rPr>
              <w:t>Sistemazione e Diaria</w:t>
            </w:r>
            <w:r w:rsidRPr="0065276C">
              <w:rPr>
                <w:b/>
                <w:spacing w:val="-4"/>
              </w:rPr>
              <w:t xml:space="preserve"> </w:t>
            </w:r>
            <w:r w:rsidRPr="0065276C">
              <w:rPr>
                <w:b/>
                <w:spacing w:val="-2"/>
              </w:rPr>
              <w:t>allievi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276C" w:rsidRPr="0065276C" w:rsidRDefault="0065276C" w:rsidP="00B956A8">
            <w:pPr>
              <w:pStyle w:val="TableParagraph"/>
              <w:suppressAutoHyphens/>
              <w:spacing w:line="207" w:lineRule="exact"/>
              <w:ind w:left="12" w:right="3"/>
              <w:jc w:val="center"/>
              <w:rPr>
                <w:spacing w:val="-10"/>
              </w:rPr>
            </w:pPr>
            <w:r w:rsidRPr="0065276C">
              <w:rPr>
                <w:spacing w:val="-5"/>
              </w:rPr>
              <w:t>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276C" w:rsidRPr="0065276C" w:rsidRDefault="0065276C" w:rsidP="0065276C">
            <w:pPr>
              <w:pStyle w:val="TableParagraph"/>
              <w:tabs>
                <w:tab w:val="left" w:pos="542"/>
              </w:tabs>
              <w:suppressAutoHyphens/>
              <w:spacing w:line="207" w:lineRule="exact"/>
              <w:ind w:right="96"/>
              <w:jc w:val="right"/>
            </w:pPr>
            <w:r w:rsidRPr="0065276C">
              <w:rPr>
                <w:spacing w:val="-10"/>
              </w:rPr>
              <w:t>€</w:t>
            </w:r>
            <w:r w:rsidRPr="0065276C">
              <w:tab/>
            </w:r>
            <w:r w:rsidRPr="0065276C">
              <w:rPr>
                <w:spacing w:val="-2"/>
              </w:rPr>
              <w:t>19.005,00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276C" w:rsidRPr="0065276C" w:rsidRDefault="0065276C" w:rsidP="0065276C">
            <w:pPr>
              <w:pStyle w:val="TableParagraph"/>
              <w:suppressAutoHyphens/>
            </w:pPr>
          </w:p>
        </w:tc>
      </w:tr>
      <w:tr w:rsidR="0065276C" w:rsidRPr="0065276C" w:rsidTr="00B956A8">
        <w:trPr>
          <w:trHeight w:val="237"/>
        </w:trPr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276C" w:rsidRPr="0065276C" w:rsidRDefault="0065276C" w:rsidP="0065276C">
            <w:pPr>
              <w:pStyle w:val="TableParagraph"/>
              <w:suppressAutoHyphens/>
              <w:spacing w:before="2"/>
              <w:ind w:left="16" w:right="4"/>
              <w:rPr>
                <w:spacing w:val="-10"/>
              </w:rPr>
            </w:pPr>
            <w:r w:rsidRPr="0065276C">
              <w:rPr>
                <w:b/>
              </w:rPr>
              <w:t>Sistemazione e Diaria</w:t>
            </w:r>
            <w:r w:rsidRPr="0065276C">
              <w:rPr>
                <w:b/>
                <w:spacing w:val="-2"/>
              </w:rPr>
              <w:t xml:space="preserve"> accompagnatori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276C" w:rsidRPr="0065276C" w:rsidRDefault="0065276C" w:rsidP="00B956A8">
            <w:pPr>
              <w:pStyle w:val="TableParagraph"/>
              <w:suppressAutoHyphens/>
              <w:spacing w:before="2"/>
              <w:ind w:left="12" w:right="4"/>
              <w:jc w:val="center"/>
              <w:rPr>
                <w:spacing w:val="-10"/>
              </w:rPr>
            </w:pPr>
            <w:r w:rsidRPr="0065276C">
              <w:rPr>
                <w:spacing w:val="-10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276C" w:rsidRPr="0065276C" w:rsidRDefault="0065276C" w:rsidP="0065276C">
            <w:pPr>
              <w:pStyle w:val="TableParagraph"/>
              <w:tabs>
                <w:tab w:val="left" w:pos="631"/>
              </w:tabs>
              <w:suppressAutoHyphens/>
              <w:spacing w:before="2"/>
              <w:ind w:right="96"/>
              <w:jc w:val="right"/>
            </w:pPr>
            <w:r w:rsidRPr="0065276C">
              <w:rPr>
                <w:spacing w:val="-10"/>
              </w:rPr>
              <w:t>€</w:t>
            </w:r>
            <w:r w:rsidRPr="0065276C">
              <w:tab/>
            </w:r>
            <w:r w:rsidRPr="0065276C">
              <w:rPr>
                <w:spacing w:val="-2"/>
              </w:rPr>
              <w:t>3.626,00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276C" w:rsidRPr="0065276C" w:rsidRDefault="0065276C" w:rsidP="0065276C">
            <w:pPr>
              <w:pStyle w:val="TableParagraph"/>
              <w:suppressAutoHyphens/>
            </w:pPr>
          </w:p>
        </w:tc>
      </w:tr>
      <w:tr w:rsidR="0065276C" w:rsidRPr="0065276C" w:rsidTr="00B956A8">
        <w:trPr>
          <w:trHeight w:val="239"/>
        </w:trPr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276C" w:rsidRPr="0065276C" w:rsidRDefault="0065276C" w:rsidP="0065276C">
            <w:pPr>
              <w:pStyle w:val="TableParagraph"/>
              <w:suppressAutoHyphens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276C" w:rsidRPr="0065276C" w:rsidRDefault="0065276C" w:rsidP="0065276C">
            <w:pPr>
              <w:pStyle w:val="TableParagraph"/>
              <w:suppressAutoHyphens/>
              <w:spacing w:line="207" w:lineRule="exact"/>
              <w:ind w:left="12"/>
              <w:rPr>
                <w:b/>
                <w:spacing w:val="-10"/>
              </w:rPr>
            </w:pPr>
            <w:r w:rsidRPr="0065276C">
              <w:rPr>
                <w:b/>
                <w:spacing w:val="-2"/>
              </w:rPr>
              <w:t>Totale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276C" w:rsidRPr="0065276C" w:rsidRDefault="0065276C" w:rsidP="0065276C">
            <w:pPr>
              <w:pStyle w:val="TableParagraph"/>
              <w:tabs>
                <w:tab w:val="left" w:pos="542"/>
              </w:tabs>
              <w:suppressAutoHyphens/>
              <w:spacing w:line="207" w:lineRule="exact"/>
              <w:ind w:right="96"/>
              <w:jc w:val="right"/>
            </w:pPr>
            <w:r w:rsidRPr="0065276C">
              <w:rPr>
                <w:b/>
                <w:spacing w:val="-10"/>
              </w:rPr>
              <w:t>€</w:t>
            </w:r>
            <w:r w:rsidRPr="0065276C">
              <w:rPr>
                <w:b/>
              </w:rPr>
              <w:tab/>
            </w:r>
            <w:r w:rsidRPr="0065276C">
              <w:rPr>
                <w:b/>
                <w:spacing w:val="-2"/>
              </w:rPr>
              <w:t>27.306,00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276C" w:rsidRPr="0065276C" w:rsidRDefault="0065276C" w:rsidP="0065276C">
            <w:pPr>
              <w:pStyle w:val="TableParagraph"/>
              <w:suppressAutoHyphens/>
            </w:pPr>
          </w:p>
        </w:tc>
      </w:tr>
    </w:tbl>
    <w:p w:rsidR="0065276C" w:rsidRPr="000F2B23" w:rsidRDefault="000F2B23" w:rsidP="0065276C">
      <w:pPr>
        <w:rPr>
          <w:rFonts w:ascii="Calibri" w:hAnsi="Calibri" w:cs="Calibri"/>
          <w:sz w:val="21"/>
          <w:szCs w:val="21"/>
        </w:rPr>
      </w:pPr>
      <w:r w:rsidRPr="000F2B23">
        <w:rPr>
          <w:rFonts w:ascii="Calibri" w:hAnsi="Calibri" w:cs="Calibri"/>
          <w:sz w:val="21"/>
          <w:szCs w:val="21"/>
        </w:rPr>
        <w:t xml:space="preserve">** </w:t>
      </w:r>
      <w:r w:rsidRPr="000F2B23">
        <w:rPr>
          <w:rFonts w:asciiTheme="majorHAnsi" w:hAnsiTheme="majorHAnsi" w:cstheme="majorHAnsi"/>
          <w:sz w:val="21"/>
          <w:szCs w:val="21"/>
        </w:rPr>
        <w:t>Si dovr</w:t>
      </w:r>
      <w:r>
        <w:rPr>
          <w:rFonts w:asciiTheme="majorHAnsi" w:hAnsiTheme="majorHAnsi" w:cstheme="majorHAnsi"/>
          <w:sz w:val="21"/>
          <w:szCs w:val="21"/>
        </w:rPr>
        <w:t>anno</w:t>
      </w:r>
      <w:r w:rsidRPr="000F2B23">
        <w:rPr>
          <w:rFonts w:asciiTheme="majorHAnsi" w:hAnsiTheme="majorHAnsi" w:cstheme="majorHAnsi"/>
          <w:sz w:val="21"/>
          <w:szCs w:val="21"/>
        </w:rPr>
        <w:t xml:space="preserve"> prevedere n. 2 biglietti aerei</w:t>
      </w:r>
      <w:r w:rsidRPr="000F2B23">
        <w:rPr>
          <w:rFonts w:asciiTheme="majorHAnsi" w:hAnsiTheme="majorHAnsi" w:cstheme="majorHAnsi"/>
          <w:spacing w:val="-1"/>
          <w:sz w:val="21"/>
          <w:szCs w:val="21"/>
        </w:rPr>
        <w:t xml:space="preserve"> </w:t>
      </w:r>
      <w:r w:rsidRPr="000F2B23">
        <w:rPr>
          <w:rFonts w:asciiTheme="majorHAnsi" w:hAnsiTheme="majorHAnsi" w:cstheme="majorHAnsi"/>
          <w:sz w:val="21"/>
          <w:szCs w:val="21"/>
        </w:rPr>
        <w:t>extra</w:t>
      </w:r>
      <w:r w:rsidRPr="000F2B23">
        <w:rPr>
          <w:rFonts w:asciiTheme="majorHAnsi" w:hAnsiTheme="majorHAnsi" w:cstheme="majorHAnsi"/>
          <w:spacing w:val="-1"/>
          <w:sz w:val="21"/>
          <w:szCs w:val="21"/>
        </w:rPr>
        <w:t xml:space="preserve"> </w:t>
      </w:r>
      <w:r w:rsidRPr="000F2B23">
        <w:rPr>
          <w:rFonts w:asciiTheme="majorHAnsi" w:hAnsiTheme="majorHAnsi" w:cstheme="majorHAnsi"/>
          <w:sz w:val="21"/>
          <w:szCs w:val="21"/>
        </w:rPr>
        <w:t>di A/R</w:t>
      </w:r>
      <w:r w:rsidRPr="000F2B23">
        <w:rPr>
          <w:rFonts w:asciiTheme="majorHAnsi" w:hAnsiTheme="majorHAnsi" w:cstheme="majorHAnsi"/>
          <w:spacing w:val="-2"/>
          <w:sz w:val="21"/>
          <w:szCs w:val="21"/>
        </w:rPr>
        <w:t xml:space="preserve"> </w:t>
      </w:r>
      <w:r w:rsidRPr="000F2B23">
        <w:rPr>
          <w:rFonts w:asciiTheme="majorHAnsi" w:hAnsiTheme="majorHAnsi" w:cstheme="majorHAnsi"/>
          <w:sz w:val="21"/>
          <w:szCs w:val="21"/>
        </w:rPr>
        <w:t>per</w:t>
      </w:r>
      <w:r w:rsidRPr="000F2B23">
        <w:rPr>
          <w:rFonts w:asciiTheme="majorHAnsi" w:hAnsiTheme="majorHAnsi" w:cstheme="majorHAnsi"/>
          <w:spacing w:val="-2"/>
          <w:sz w:val="21"/>
          <w:szCs w:val="21"/>
        </w:rPr>
        <w:t xml:space="preserve"> </w:t>
      </w:r>
      <w:r w:rsidRPr="000F2B23">
        <w:rPr>
          <w:rFonts w:asciiTheme="majorHAnsi" w:hAnsiTheme="majorHAnsi" w:cstheme="majorHAnsi"/>
          <w:sz w:val="21"/>
          <w:szCs w:val="21"/>
        </w:rPr>
        <w:t>consentire</w:t>
      </w:r>
      <w:r w:rsidRPr="000F2B23">
        <w:rPr>
          <w:rFonts w:asciiTheme="majorHAnsi" w:hAnsiTheme="majorHAnsi" w:cstheme="majorHAnsi"/>
          <w:spacing w:val="-1"/>
          <w:sz w:val="21"/>
          <w:szCs w:val="21"/>
        </w:rPr>
        <w:t xml:space="preserve"> </w:t>
      </w:r>
      <w:r w:rsidRPr="000F2B23">
        <w:rPr>
          <w:rFonts w:asciiTheme="majorHAnsi" w:hAnsiTheme="majorHAnsi" w:cstheme="majorHAnsi"/>
          <w:sz w:val="21"/>
          <w:szCs w:val="21"/>
        </w:rPr>
        <w:t>l’alternarsi</w:t>
      </w:r>
      <w:r w:rsidRPr="000F2B23">
        <w:rPr>
          <w:rFonts w:asciiTheme="majorHAnsi" w:hAnsiTheme="majorHAnsi" w:cstheme="majorHAnsi"/>
          <w:spacing w:val="-1"/>
          <w:sz w:val="21"/>
          <w:szCs w:val="21"/>
        </w:rPr>
        <w:t xml:space="preserve"> </w:t>
      </w:r>
      <w:r w:rsidRPr="000F2B23">
        <w:rPr>
          <w:rFonts w:asciiTheme="majorHAnsi" w:hAnsiTheme="majorHAnsi" w:cstheme="majorHAnsi"/>
          <w:sz w:val="21"/>
          <w:szCs w:val="21"/>
        </w:rPr>
        <w:t>dell'accompagnatore</w:t>
      </w:r>
      <w:r w:rsidRPr="000F2B23">
        <w:rPr>
          <w:rFonts w:asciiTheme="majorHAnsi" w:hAnsiTheme="majorHAnsi" w:cstheme="majorHAnsi"/>
          <w:spacing w:val="-2"/>
          <w:sz w:val="21"/>
          <w:szCs w:val="21"/>
        </w:rPr>
        <w:t xml:space="preserve"> </w:t>
      </w:r>
      <w:r w:rsidRPr="000F2B23">
        <w:rPr>
          <w:rFonts w:asciiTheme="majorHAnsi" w:hAnsiTheme="majorHAnsi" w:cstheme="majorHAnsi"/>
          <w:sz w:val="21"/>
          <w:szCs w:val="21"/>
        </w:rPr>
        <w:t>a</w:t>
      </w:r>
      <w:r w:rsidRPr="000F2B23">
        <w:rPr>
          <w:rFonts w:asciiTheme="majorHAnsi" w:hAnsiTheme="majorHAnsi" w:cstheme="majorHAnsi"/>
          <w:spacing w:val="-1"/>
          <w:sz w:val="21"/>
          <w:szCs w:val="21"/>
        </w:rPr>
        <w:t xml:space="preserve"> </w:t>
      </w:r>
      <w:r w:rsidRPr="000F2B23">
        <w:rPr>
          <w:rFonts w:asciiTheme="majorHAnsi" w:hAnsiTheme="majorHAnsi" w:cstheme="majorHAnsi"/>
          <w:sz w:val="21"/>
          <w:szCs w:val="21"/>
        </w:rPr>
        <w:t>metà percorso</w:t>
      </w:r>
    </w:p>
    <w:p w:rsidR="0065276C" w:rsidRPr="0065276C" w:rsidRDefault="0065276C" w:rsidP="0065276C">
      <w:pPr>
        <w:ind w:left="5925"/>
        <w:rPr>
          <w:rFonts w:ascii="Calibri" w:hAnsi="Calibri" w:cs="Calibri"/>
          <w:b/>
        </w:rPr>
      </w:pPr>
    </w:p>
    <w:p w:rsidR="0065276C" w:rsidRPr="0065276C" w:rsidRDefault="000F2B23" w:rsidP="000F2B23">
      <w:pPr>
        <w:tabs>
          <w:tab w:val="center" w:pos="7371"/>
        </w:tabs>
        <w:rPr>
          <w:rFonts w:ascii="Calibri" w:hAnsi="Calibri" w:cs="Calibri"/>
          <w:b/>
          <w:spacing w:val="-2"/>
        </w:rPr>
      </w:pPr>
      <w:r w:rsidRPr="000F2B23">
        <w:rPr>
          <w:rFonts w:ascii="Calibri" w:hAnsi="Calibri" w:cs="Calibri"/>
        </w:rPr>
        <w:t>Data, _________________</w:t>
      </w:r>
      <w:r>
        <w:rPr>
          <w:rFonts w:ascii="Calibri" w:hAnsi="Calibri" w:cs="Calibri"/>
          <w:b/>
        </w:rPr>
        <w:tab/>
      </w:r>
      <w:bookmarkStart w:id="0" w:name="_GoBack"/>
      <w:bookmarkEnd w:id="0"/>
      <w:r w:rsidR="0065276C" w:rsidRPr="0065276C">
        <w:rPr>
          <w:rFonts w:ascii="Calibri" w:hAnsi="Calibri" w:cs="Calibri"/>
          <w:b/>
        </w:rPr>
        <w:t>Firma</w:t>
      </w:r>
      <w:r w:rsidR="0065276C" w:rsidRPr="0065276C">
        <w:rPr>
          <w:rFonts w:ascii="Calibri" w:hAnsi="Calibri" w:cs="Calibri"/>
          <w:b/>
          <w:spacing w:val="-3"/>
        </w:rPr>
        <w:t xml:space="preserve"> </w:t>
      </w:r>
      <w:r w:rsidR="0065276C" w:rsidRPr="0065276C">
        <w:rPr>
          <w:rFonts w:ascii="Calibri" w:hAnsi="Calibri" w:cs="Calibri"/>
          <w:b/>
        </w:rPr>
        <w:t>del</w:t>
      </w:r>
      <w:r w:rsidR="0065276C" w:rsidRPr="0065276C">
        <w:rPr>
          <w:rFonts w:ascii="Calibri" w:hAnsi="Calibri" w:cs="Calibri"/>
          <w:b/>
          <w:spacing w:val="-3"/>
        </w:rPr>
        <w:t xml:space="preserve"> </w:t>
      </w:r>
      <w:r w:rsidR="0065276C" w:rsidRPr="0065276C">
        <w:rPr>
          <w:rFonts w:ascii="Calibri" w:hAnsi="Calibri" w:cs="Calibri"/>
          <w:b/>
        </w:rPr>
        <w:t>legale</w:t>
      </w:r>
      <w:r w:rsidR="0065276C" w:rsidRPr="0065276C">
        <w:rPr>
          <w:rFonts w:ascii="Calibri" w:hAnsi="Calibri" w:cs="Calibri"/>
          <w:b/>
          <w:spacing w:val="-2"/>
        </w:rPr>
        <w:t xml:space="preserve"> rappresentante</w:t>
      </w:r>
    </w:p>
    <w:p w:rsidR="0065276C" w:rsidRPr="0065276C" w:rsidRDefault="000F2B23" w:rsidP="000F2B23">
      <w:pPr>
        <w:tabs>
          <w:tab w:val="center" w:pos="7371"/>
        </w:tabs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b/>
          <w:sz w:val="20"/>
        </w:rPr>
        <w:tab/>
      </w:r>
      <w:r w:rsidR="0065276C" w:rsidRPr="0065276C">
        <w:rPr>
          <w:rFonts w:ascii="Calibri" w:hAnsi="Calibri" w:cs="Calibri"/>
          <w:b/>
          <w:sz w:val="20"/>
        </w:rPr>
        <w:t>______________________________</w:t>
      </w:r>
    </w:p>
    <w:sectPr w:rsidR="0065276C" w:rsidRPr="0065276C" w:rsidSect="00331E43">
      <w:headerReference w:type="default" r:id="rId7"/>
      <w:footerReference w:type="default" r:id="rId8"/>
      <w:pgSz w:w="11906" w:h="16838"/>
      <w:pgMar w:top="2937" w:right="1134" w:bottom="1418" w:left="1134" w:header="147" w:footer="534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282A" w:rsidRDefault="0028282A">
      <w:r>
        <w:separator/>
      </w:r>
    </w:p>
  </w:endnote>
  <w:endnote w:type="continuationSeparator" w:id="0">
    <w:p w:rsidR="0028282A" w:rsidRDefault="00282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7F9A" w:rsidRDefault="007E7F9A" w:rsidP="00B677A8">
    <w:pPr>
      <w:pStyle w:val="Pidipagina1"/>
      <w:jc w:val="center"/>
      <w:rPr>
        <w:rFonts w:asciiTheme="majorHAnsi" w:hAnsiTheme="majorHAnsi"/>
        <w:sz w:val="20"/>
        <w:szCs w:val="20"/>
      </w:rPr>
    </w:pPr>
    <w:r w:rsidRPr="00BB4735">
      <w:rPr>
        <w:rFonts w:ascii="Arial" w:hAnsi="Arial" w:cs="Arial"/>
        <w:noProof/>
        <w:color w:val="3366FF"/>
        <w:lang w:eastAsia="it-IT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5F820205" wp14:editId="19947274">
              <wp:simplePos x="0" y="0"/>
              <wp:positionH relativeFrom="column">
                <wp:posOffset>-723054</wp:posOffset>
              </wp:positionH>
              <wp:positionV relativeFrom="paragraph">
                <wp:posOffset>33020</wp:posOffset>
              </wp:positionV>
              <wp:extent cx="7560310" cy="167005"/>
              <wp:effectExtent l="0" t="0" r="34290" b="36195"/>
              <wp:wrapNone/>
              <wp:docPr id="6" name="Forma1_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310" cy="167005"/>
                      </a:xfrm>
                      <a:prstGeom prst="rect">
                        <a:avLst/>
                      </a:prstGeom>
                      <a:solidFill>
                        <a:srgbClr val="729FCF"/>
                      </a:solidFill>
                      <a:ln>
                        <a:solidFill>
                          <a:srgbClr val="3465A4"/>
                        </a:solidFill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w14:anchorId="16C534DE" id="Forma1_0" o:spid="_x0000_s1026" style="position:absolute;margin-left:-56.95pt;margin-top:2.6pt;width:595.3pt;height:13.15pt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" fillcolor="#729fcf" strokecolor="#3465a4"/>
          </w:pict>
        </mc:Fallback>
      </mc:AlternateContent>
    </w:r>
  </w:p>
  <w:p w:rsidR="007E7F9A" w:rsidRDefault="007E7F9A" w:rsidP="00B677A8">
    <w:pPr>
      <w:pStyle w:val="Pidipagina1"/>
      <w:jc w:val="center"/>
      <w:rPr>
        <w:rFonts w:asciiTheme="majorHAnsi" w:hAnsiTheme="majorHAnsi"/>
        <w:sz w:val="20"/>
        <w:szCs w:val="20"/>
      </w:rPr>
    </w:pPr>
  </w:p>
  <w:p w:rsidR="007E7F9A" w:rsidRPr="00C33C72" w:rsidRDefault="007E7F9A" w:rsidP="00B677A8">
    <w:pPr>
      <w:pStyle w:val="Pidipagina1"/>
      <w:jc w:val="center"/>
      <w:rPr>
        <w:rFonts w:ascii="Arial" w:hAnsi="Arial"/>
        <w:sz w:val="18"/>
        <w:szCs w:val="18"/>
      </w:rPr>
    </w:pPr>
    <w:r w:rsidRPr="00C33C72">
      <w:rPr>
        <w:rFonts w:ascii="Arial" w:hAnsi="Arial"/>
        <w:sz w:val="18"/>
        <w:szCs w:val="18"/>
      </w:rPr>
      <w:t>Sede Vercelli: Istituto Tecnico Tecnologico - Tel.  0161.257222</w:t>
    </w:r>
  </w:p>
  <w:p w:rsidR="007E7F9A" w:rsidRPr="00C33C72" w:rsidRDefault="007E7F9A" w:rsidP="00B677A8">
    <w:pPr>
      <w:pStyle w:val="Pidipagina1"/>
      <w:jc w:val="center"/>
      <w:rPr>
        <w:rFonts w:ascii="Arial" w:hAnsi="Arial"/>
        <w:sz w:val="18"/>
        <w:szCs w:val="18"/>
      </w:rPr>
    </w:pPr>
    <w:r w:rsidRPr="00C33C72">
      <w:rPr>
        <w:rFonts w:ascii="Arial" w:hAnsi="Arial"/>
        <w:sz w:val="18"/>
        <w:szCs w:val="18"/>
      </w:rPr>
      <w:t>Sede Crescentino: Istituto Tecnico Tecnologico e Istituto Tecnico Economico - Tel. 0161.843615</w:t>
    </w:r>
  </w:p>
  <w:p w:rsidR="00331E43" w:rsidRPr="00C33C72" w:rsidRDefault="007E7F9A" w:rsidP="00B677A8">
    <w:pPr>
      <w:pStyle w:val="Pidipagina1"/>
      <w:jc w:val="center"/>
      <w:rPr>
        <w:rFonts w:ascii="Arial" w:hAnsi="Arial"/>
        <w:sz w:val="18"/>
        <w:szCs w:val="18"/>
      </w:rPr>
    </w:pPr>
    <w:r w:rsidRPr="00C33C72">
      <w:rPr>
        <w:rFonts w:ascii="Arial" w:hAnsi="Arial"/>
        <w:sz w:val="18"/>
        <w:szCs w:val="18"/>
      </w:rPr>
      <w:t xml:space="preserve">Sede Trino: Istituto </w:t>
    </w:r>
    <w:proofErr w:type="spellStart"/>
    <w:r w:rsidRPr="00C33C72">
      <w:rPr>
        <w:rFonts w:ascii="Arial" w:hAnsi="Arial"/>
        <w:sz w:val="18"/>
        <w:szCs w:val="18"/>
      </w:rPr>
      <w:t>Prof.le</w:t>
    </w:r>
    <w:proofErr w:type="spellEnd"/>
    <w:r w:rsidRPr="00C33C72">
      <w:rPr>
        <w:rFonts w:ascii="Arial" w:hAnsi="Arial"/>
        <w:sz w:val="18"/>
        <w:szCs w:val="18"/>
      </w:rPr>
      <w:t xml:space="preserve"> Servizi Ospitalità Alberghiera - Tel. 0161.829455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282A" w:rsidRDefault="0028282A">
      <w:r>
        <w:separator/>
      </w:r>
    </w:p>
  </w:footnote>
  <w:footnote w:type="continuationSeparator" w:id="0">
    <w:p w:rsidR="0028282A" w:rsidRDefault="002828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7F9A" w:rsidRDefault="007E7F9A">
    <w:pPr>
      <w:pStyle w:val="Intestazione1"/>
    </w:pPr>
  </w:p>
  <w:p w:rsidR="007E7F9A" w:rsidRDefault="007E7F9A" w:rsidP="007E7F9A">
    <w:pPr>
      <w:pStyle w:val="Intestazione1"/>
      <w:jc w:val="center"/>
    </w:pPr>
    <w:r>
      <w:rPr>
        <w:noProof/>
        <w:lang w:eastAsia="it-IT"/>
      </w:rPr>
      <w:drawing>
        <wp:anchor distT="0" distB="0" distL="0" distR="0" simplePos="0" relativeHeight="251658240" behindDoc="0" locked="0" layoutInCell="1" allowOverlap="1" wp14:anchorId="514AE19A" wp14:editId="40BDBF04">
          <wp:simplePos x="0" y="0"/>
          <wp:positionH relativeFrom="column">
            <wp:posOffset>5062855</wp:posOffset>
          </wp:positionH>
          <wp:positionV relativeFrom="paragraph">
            <wp:posOffset>34290</wp:posOffset>
          </wp:positionV>
          <wp:extent cx="811530" cy="551815"/>
          <wp:effectExtent l="0" t="0" r="1270" b="6985"/>
          <wp:wrapSquare wrapText="largest"/>
          <wp:docPr id="3" name="Immagine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11530" cy="5518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0" distR="0" simplePos="0" relativeHeight="5" behindDoc="0" locked="0" layoutInCell="1" allowOverlap="1" wp14:anchorId="4A55CFC6" wp14:editId="5910B82B">
          <wp:simplePos x="0" y="0"/>
          <wp:positionH relativeFrom="column">
            <wp:posOffset>430530</wp:posOffset>
          </wp:positionH>
          <wp:positionV relativeFrom="paragraph">
            <wp:posOffset>-1905</wp:posOffset>
          </wp:positionV>
          <wp:extent cx="551180" cy="585470"/>
          <wp:effectExtent l="0" t="0" r="7620" b="0"/>
          <wp:wrapSquare wrapText="largest"/>
          <wp:docPr id="4" name="Immagine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6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51180" cy="585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it-IT"/>
      </w:rPr>
      <w:drawing>
        <wp:inline distT="0" distB="0" distL="0" distR="0" wp14:anchorId="71763045" wp14:editId="5E26C16C">
          <wp:extent cx="3429000" cy="609094"/>
          <wp:effectExtent l="0" t="0" r="0" b="635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N-MI-FSE-FESR.pdf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9000" cy="6090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E7F9A" w:rsidRDefault="007E7F9A">
    <w:pPr>
      <w:pStyle w:val="Intestazione1"/>
    </w:pPr>
  </w:p>
  <w:p w:rsidR="007E7F9A" w:rsidRDefault="007E7F9A">
    <w:pPr>
      <w:jc w:val="center"/>
      <w:rPr>
        <w:rFonts w:ascii="Arial" w:hAnsi="Arial" w:cs="Arial"/>
        <w:b/>
        <w:color w:val="3465A4"/>
      </w:rPr>
    </w:pPr>
    <w:r w:rsidRPr="00BB4735">
      <w:rPr>
        <w:rFonts w:ascii="Arial" w:hAnsi="Arial" w:cs="Arial"/>
        <w:b/>
        <w:color w:val="3465A4"/>
      </w:rPr>
      <w:t>Istituto di Istruzione Superiore “GALILEO FERRARIS”</w:t>
    </w:r>
  </w:p>
  <w:p w:rsidR="00331E43" w:rsidRPr="00331E43" w:rsidRDefault="00331E43" w:rsidP="00331E43">
    <w:pPr>
      <w:jc w:val="center"/>
      <w:rPr>
        <w:rFonts w:ascii="Arial" w:hAnsi="Arial" w:cs="Arial"/>
        <w:color w:val="3465A4"/>
        <w:sz w:val="20"/>
        <w:szCs w:val="20"/>
      </w:rPr>
    </w:pPr>
    <w:r w:rsidRPr="00331E43">
      <w:rPr>
        <w:rFonts w:ascii="Arial" w:hAnsi="Arial" w:cs="Arial"/>
        <w:color w:val="3465A4"/>
        <w:sz w:val="20"/>
        <w:szCs w:val="20"/>
      </w:rPr>
      <w:t xml:space="preserve">Codice </w:t>
    </w:r>
    <w:r>
      <w:rPr>
        <w:rFonts w:ascii="Arial" w:hAnsi="Arial" w:cs="Arial"/>
        <w:color w:val="3465A4"/>
        <w:sz w:val="20"/>
        <w:szCs w:val="20"/>
      </w:rPr>
      <w:t xml:space="preserve">meccanografico VCIS012001    </w:t>
    </w:r>
    <w:r w:rsidRPr="00331E43">
      <w:rPr>
        <w:rFonts w:ascii="Arial" w:hAnsi="Arial" w:cs="Arial"/>
        <w:color w:val="3465A4"/>
        <w:sz w:val="20"/>
        <w:szCs w:val="20"/>
      </w:rPr>
      <w:t>Codice Fiscale 80</w:t>
    </w:r>
    <w:r w:rsidR="00BC1321">
      <w:rPr>
        <w:rFonts w:ascii="Arial" w:hAnsi="Arial" w:cs="Arial"/>
        <w:color w:val="3465A4"/>
        <w:sz w:val="20"/>
        <w:szCs w:val="20"/>
      </w:rPr>
      <w:t>0</w:t>
    </w:r>
    <w:r w:rsidRPr="00331E43">
      <w:rPr>
        <w:rFonts w:ascii="Arial" w:hAnsi="Arial" w:cs="Arial"/>
        <w:color w:val="3465A4"/>
        <w:sz w:val="20"/>
        <w:szCs w:val="20"/>
      </w:rPr>
      <w:t>0</w:t>
    </w:r>
    <w:r>
      <w:rPr>
        <w:rFonts w:ascii="Arial" w:hAnsi="Arial" w:cs="Arial"/>
        <w:color w:val="3465A4"/>
        <w:sz w:val="20"/>
        <w:szCs w:val="20"/>
      </w:rPr>
      <w:t>6300026</w:t>
    </w:r>
  </w:p>
  <w:p w:rsidR="007E7F9A" w:rsidRPr="00331E43" w:rsidRDefault="007E7F9A">
    <w:pPr>
      <w:jc w:val="center"/>
      <w:rPr>
        <w:rFonts w:ascii="Arial" w:hAnsi="Arial" w:cs="Arial"/>
        <w:color w:val="3465A4"/>
        <w:sz w:val="20"/>
        <w:szCs w:val="20"/>
      </w:rPr>
    </w:pPr>
    <w:r w:rsidRPr="00331E43">
      <w:rPr>
        <w:rFonts w:ascii="Arial" w:hAnsi="Arial" w:cs="Arial"/>
        <w:color w:val="3465A4"/>
        <w:sz w:val="20"/>
        <w:szCs w:val="20"/>
      </w:rPr>
      <w:t>P.zza della Vittoria, 3 – 13100 Vercelli</w:t>
    </w:r>
  </w:p>
  <w:p w:rsidR="007E7F9A" w:rsidRPr="00B677A8" w:rsidRDefault="0028282A">
    <w:pPr>
      <w:jc w:val="center"/>
      <w:rPr>
        <w:rFonts w:ascii="Arial" w:hAnsi="Arial" w:cs="Arial"/>
        <w:color w:val="3465A4"/>
        <w:sz w:val="18"/>
        <w:szCs w:val="18"/>
      </w:rPr>
    </w:pPr>
    <w:hyperlink r:id="rId4" w:history="1">
      <w:r w:rsidR="007E7F9A" w:rsidRPr="00B677A8">
        <w:rPr>
          <w:rStyle w:val="Collegamentoipertestuale"/>
          <w:rFonts w:ascii="Arial" w:hAnsi="Arial" w:cs="Arial"/>
          <w:sz w:val="18"/>
          <w:szCs w:val="18"/>
        </w:rPr>
        <w:t>vcis012001@istruzione.it</w:t>
      </w:r>
    </w:hyperlink>
  </w:p>
  <w:p w:rsidR="007E7F9A" w:rsidRPr="00B677A8" w:rsidRDefault="0028282A">
    <w:pPr>
      <w:jc w:val="center"/>
      <w:rPr>
        <w:rFonts w:ascii="Arial" w:hAnsi="Arial" w:cs="Arial"/>
        <w:color w:val="3465A4"/>
        <w:sz w:val="18"/>
        <w:szCs w:val="18"/>
      </w:rPr>
    </w:pPr>
    <w:hyperlink r:id="rId5" w:history="1">
      <w:r w:rsidR="007E7F9A" w:rsidRPr="00B677A8">
        <w:rPr>
          <w:rStyle w:val="Collegamentoipertestuale"/>
          <w:rFonts w:ascii="Arial" w:hAnsi="Arial" w:cs="Arial"/>
          <w:sz w:val="18"/>
          <w:szCs w:val="18"/>
        </w:rPr>
        <w:t>vcis012001@pec.istruzione.it</w:t>
      </w:r>
    </w:hyperlink>
  </w:p>
  <w:p w:rsidR="007E7F9A" w:rsidRPr="00BB4735" w:rsidRDefault="007E7F9A">
    <w:pPr>
      <w:jc w:val="center"/>
      <w:rPr>
        <w:rFonts w:ascii="Arial" w:hAnsi="Arial" w:cs="Arial"/>
        <w:color w:val="3465A4"/>
        <w:sz w:val="20"/>
        <w:szCs w:val="20"/>
      </w:rPr>
    </w:pPr>
    <w:r w:rsidRPr="00BB4735">
      <w:rPr>
        <w:rFonts w:ascii="Arial" w:hAnsi="Arial" w:cs="Arial"/>
        <w:noProof/>
        <w:color w:val="3366FF"/>
        <w:lang w:eastAsia="it-IT"/>
      </w:rPr>
      <mc:AlternateContent>
        <mc:Choice Requires="wps">
          <w:drawing>
            <wp:anchor distT="0" distB="0" distL="0" distR="0" simplePos="0" relativeHeight="251637760" behindDoc="0" locked="0" layoutInCell="1" allowOverlap="1" wp14:anchorId="0FD73DE7" wp14:editId="4F6E8F73">
              <wp:simplePos x="0" y="0"/>
              <wp:positionH relativeFrom="column">
                <wp:posOffset>-724535</wp:posOffset>
              </wp:positionH>
              <wp:positionV relativeFrom="paragraph">
                <wp:posOffset>142240</wp:posOffset>
              </wp:positionV>
              <wp:extent cx="7560310" cy="167005"/>
              <wp:effectExtent l="0" t="0" r="8890" b="10795"/>
              <wp:wrapNone/>
              <wp:docPr id="1" name="Forma1_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310" cy="167005"/>
                      </a:xfrm>
                      <a:prstGeom prst="rect">
                        <a:avLst/>
                      </a:prstGeom>
                      <a:solidFill>
                        <a:srgbClr val="729FCF"/>
                      </a:solidFill>
                      <a:ln>
                        <a:solidFill>
                          <a:srgbClr val="3465A4"/>
                        </a:solidFill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w14:anchorId="00AD32A9" id="Forma1_0" o:spid="_x0000_s1026" style="position:absolute;margin-left:-57.05pt;margin-top:11.2pt;width:595.3pt;height:13.15pt;z-index:25163776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" fillcolor="#729fcf" strokecolor="#3465a4"/>
          </w:pict>
        </mc:Fallback>
      </mc:AlternateContent>
    </w:r>
  </w:p>
  <w:p w:rsidR="007E7F9A" w:rsidRPr="00BB4735" w:rsidRDefault="007E7F9A" w:rsidP="00BB4735">
    <w:pPr>
      <w:jc w:val="center"/>
      <w:rPr>
        <w:color w:val="3366FF"/>
      </w:rPr>
    </w:pPr>
    <w:r w:rsidRPr="00BB4735">
      <w:rPr>
        <w:color w:val="3366FF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B07882"/>
    <w:multiLevelType w:val="hybridMultilevel"/>
    <w:tmpl w:val="C1FA133E"/>
    <w:lvl w:ilvl="0" w:tplc="6EBA3108">
      <w:start w:val="1"/>
      <w:numFmt w:val="decimal"/>
      <w:pStyle w:val="Titolo1"/>
      <w:lvlText w:val="%1."/>
      <w:lvlJc w:val="left"/>
      <w:pPr>
        <w:ind w:left="814" w:hanging="426"/>
        <w:jc w:val="right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803C25B4">
      <w:numFmt w:val="bullet"/>
      <w:pStyle w:val="Titolo2"/>
      <w:lvlText w:val="–"/>
      <w:lvlJc w:val="left"/>
      <w:pPr>
        <w:ind w:left="1100" w:hanging="286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2" w:tplc="B3601BD0">
      <w:numFmt w:val="bullet"/>
      <w:lvlText w:val="•"/>
      <w:lvlJc w:val="left"/>
      <w:pPr>
        <w:ind w:left="2184" w:hanging="286"/>
      </w:pPr>
      <w:rPr>
        <w:rFonts w:hint="default"/>
        <w:lang w:val="it-IT" w:eastAsia="en-US" w:bidi="ar-SA"/>
      </w:rPr>
    </w:lvl>
    <w:lvl w:ilvl="3" w:tplc="680066EA">
      <w:numFmt w:val="bullet"/>
      <w:lvlText w:val="•"/>
      <w:lvlJc w:val="left"/>
      <w:pPr>
        <w:ind w:left="3269" w:hanging="286"/>
      </w:pPr>
      <w:rPr>
        <w:rFonts w:hint="default"/>
        <w:lang w:val="it-IT" w:eastAsia="en-US" w:bidi="ar-SA"/>
      </w:rPr>
    </w:lvl>
    <w:lvl w:ilvl="4" w:tplc="7432FB94">
      <w:numFmt w:val="bullet"/>
      <w:lvlText w:val="•"/>
      <w:lvlJc w:val="left"/>
      <w:pPr>
        <w:ind w:left="4353" w:hanging="286"/>
      </w:pPr>
      <w:rPr>
        <w:rFonts w:hint="default"/>
        <w:lang w:val="it-IT" w:eastAsia="en-US" w:bidi="ar-SA"/>
      </w:rPr>
    </w:lvl>
    <w:lvl w:ilvl="5" w:tplc="EF8A1960">
      <w:numFmt w:val="bullet"/>
      <w:lvlText w:val="•"/>
      <w:lvlJc w:val="left"/>
      <w:pPr>
        <w:ind w:left="5438" w:hanging="286"/>
      </w:pPr>
      <w:rPr>
        <w:rFonts w:hint="default"/>
        <w:lang w:val="it-IT" w:eastAsia="en-US" w:bidi="ar-SA"/>
      </w:rPr>
    </w:lvl>
    <w:lvl w:ilvl="6" w:tplc="D624DFEA">
      <w:numFmt w:val="bullet"/>
      <w:lvlText w:val="•"/>
      <w:lvlJc w:val="left"/>
      <w:pPr>
        <w:ind w:left="6523" w:hanging="286"/>
      </w:pPr>
      <w:rPr>
        <w:rFonts w:hint="default"/>
        <w:lang w:val="it-IT" w:eastAsia="en-US" w:bidi="ar-SA"/>
      </w:rPr>
    </w:lvl>
    <w:lvl w:ilvl="7" w:tplc="CF96413A">
      <w:numFmt w:val="bullet"/>
      <w:lvlText w:val="•"/>
      <w:lvlJc w:val="left"/>
      <w:pPr>
        <w:ind w:left="7607" w:hanging="286"/>
      </w:pPr>
      <w:rPr>
        <w:rFonts w:hint="default"/>
        <w:lang w:val="it-IT" w:eastAsia="en-US" w:bidi="ar-SA"/>
      </w:rPr>
    </w:lvl>
    <w:lvl w:ilvl="8" w:tplc="C76E73A8">
      <w:numFmt w:val="bullet"/>
      <w:lvlText w:val="•"/>
      <w:lvlJc w:val="left"/>
      <w:pPr>
        <w:ind w:left="8692" w:hanging="286"/>
      </w:pPr>
      <w:rPr>
        <w:rFonts w:hint="default"/>
        <w:lang w:val="it-IT" w:eastAsia="en-US" w:bidi="ar-SA"/>
      </w:rPr>
    </w:lvl>
  </w:abstractNum>
  <w:abstractNum w:abstractNumId="2" w15:restartNumberingAfterBreak="0">
    <w:nsid w:val="0C107E10"/>
    <w:multiLevelType w:val="hybridMultilevel"/>
    <w:tmpl w:val="25A0EAF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8C10BE"/>
    <w:multiLevelType w:val="hybridMultilevel"/>
    <w:tmpl w:val="D70C9D8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3747EA"/>
    <w:multiLevelType w:val="hybridMultilevel"/>
    <w:tmpl w:val="073E39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0D760D"/>
    <w:multiLevelType w:val="hybridMultilevel"/>
    <w:tmpl w:val="380E0132"/>
    <w:lvl w:ilvl="0" w:tplc="926A8EA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defaultTabStop w:val="709"/>
  <w:autoHyphenation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76C"/>
    <w:rsid w:val="000F2B23"/>
    <w:rsid w:val="000F3637"/>
    <w:rsid w:val="00105D3D"/>
    <w:rsid w:val="0028282A"/>
    <w:rsid w:val="00331E43"/>
    <w:rsid w:val="003A4654"/>
    <w:rsid w:val="0065276C"/>
    <w:rsid w:val="007D1250"/>
    <w:rsid w:val="007E7F9A"/>
    <w:rsid w:val="00922B5D"/>
    <w:rsid w:val="00A80D1F"/>
    <w:rsid w:val="00B677A8"/>
    <w:rsid w:val="00B8632C"/>
    <w:rsid w:val="00B956A8"/>
    <w:rsid w:val="00BA740A"/>
    <w:rsid w:val="00BB4735"/>
    <w:rsid w:val="00BC1321"/>
    <w:rsid w:val="00C33C72"/>
    <w:rsid w:val="00CD2A72"/>
    <w:rsid w:val="00E62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40B884D-B865-495B-A67C-058FF620F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Lucida Sans"/>
        <w:kern w:val="2"/>
        <w:sz w:val="24"/>
        <w:szCs w:val="24"/>
        <w:lang w:val="it-IT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5276C"/>
    <w:pPr>
      <w:spacing w:line="100" w:lineRule="atLeast"/>
    </w:pPr>
    <w:rPr>
      <w:rFonts w:ascii="Times New Roman" w:eastAsia="Times New Roman" w:hAnsi="Times New Roman" w:cs="Times New Roman"/>
      <w:kern w:val="0"/>
      <w:sz w:val="22"/>
      <w:szCs w:val="22"/>
      <w:lang w:eastAsia="ar-SA" w:bidi="ar-SA"/>
    </w:rPr>
  </w:style>
  <w:style w:type="paragraph" w:styleId="Titolo1">
    <w:name w:val="heading 1"/>
    <w:basedOn w:val="Normale"/>
    <w:next w:val="Corpotesto"/>
    <w:link w:val="Titolo1Carattere"/>
    <w:qFormat/>
    <w:rsid w:val="0065276C"/>
    <w:pPr>
      <w:numPr>
        <w:numId w:val="1"/>
      </w:numPr>
      <w:ind w:left="19" w:firstLine="0"/>
      <w:jc w:val="center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next w:val="Corpotesto"/>
    <w:link w:val="Titolo2Carattere"/>
    <w:qFormat/>
    <w:rsid w:val="0065276C"/>
    <w:pPr>
      <w:numPr>
        <w:ilvl w:val="1"/>
        <w:numId w:val="1"/>
      </w:numPr>
      <w:spacing w:before="71"/>
      <w:ind w:left="1412" w:right="1411" w:firstLine="0"/>
      <w:jc w:val="center"/>
      <w:outlineLvl w:val="1"/>
    </w:pPr>
    <w:rPr>
      <w:b/>
      <w:bCs/>
      <w:i/>
      <w:iCs/>
      <w:sz w:val="24"/>
      <w:szCs w:val="24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e"/>
    <w:qFormat/>
    <w:pPr>
      <w:suppressLineNumbers/>
    </w:pPr>
  </w:style>
  <w:style w:type="paragraph" w:customStyle="1" w:styleId="HeaderandFooter">
    <w:name w:val="Header and Footer"/>
    <w:basedOn w:val="Normale"/>
    <w:qFormat/>
    <w:pPr>
      <w:suppressLineNumbers/>
      <w:tabs>
        <w:tab w:val="center" w:pos="4819"/>
        <w:tab w:val="right" w:pos="9638"/>
      </w:tabs>
    </w:pPr>
  </w:style>
  <w:style w:type="paragraph" w:customStyle="1" w:styleId="Intestazione1">
    <w:name w:val="Intestazione1"/>
    <w:basedOn w:val="HeaderandFooter"/>
  </w:style>
  <w:style w:type="paragraph" w:customStyle="1" w:styleId="Pidipagina1">
    <w:name w:val="Piè di pagina1"/>
    <w:basedOn w:val="HeaderandFooter"/>
  </w:style>
  <w:style w:type="paragraph" w:styleId="Intestazione">
    <w:name w:val="header"/>
    <w:basedOn w:val="Normale"/>
    <w:link w:val="IntestazioneCarattere"/>
    <w:uiPriority w:val="99"/>
    <w:unhideWhenUsed/>
    <w:rsid w:val="00BB473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B4735"/>
  </w:style>
  <w:style w:type="paragraph" w:styleId="Pidipagina">
    <w:name w:val="footer"/>
    <w:basedOn w:val="Normale"/>
    <w:link w:val="PidipaginaCarattere"/>
    <w:uiPriority w:val="99"/>
    <w:unhideWhenUsed/>
    <w:rsid w:val="00BB473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B4735"/>
  </w:style>
  <w:style w:type="character" w:styleId="Collegamentovisitato">
    <w:name w:val="FollowedHyperlink"/>
    <w:basedOn w:val="Carpredefinitoparagrafo"/>
    <w:uiPriority w:val="99"/>
    <w:semiHidden/>
    <w:unhideWhenUsed/>
    <w:rsid w:val="00BB4735"/>
    <w:rPr>
      <w:color w:val="800080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E7F9A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E7F9A"/>
    <w:rPr>
      <w:rFonts w:ascii="Lucida Grande" w:hAnsi="Lucida Grande" w:cs="Lucida Grande"/>
      <w:sz w:val="18"/>
      <w:szCs w:val="18"/>
    </w:rPr>
  </w:style>
  <w:style w:type="paragraph" w:customStyle="1" w:styleId="Titolo11">
    <w:name w:val="Titolo 11"/>
    <w:basedOn w:val="Normale"/>
    <w:uiPriority w:val="1"/>
    <w:qFormat/>
    <w:rsid w:val="00BA740A"/>
    <w:pPr>
      <w:widowControl w:val="0"/>
      <w:suppressAutoHyphens w:val="0"/>
      <w:autoSpaceDE w:val="0"/>
      <w:autoSpaceDN w:val="0"/>
      <w:ind w:left="247" w:right="18"/>
      <w:outlineLvl w:val="1"/>
    </w:pPr>
    <w:rPr>
      <w:rFonts w:ascii="Calibri" w:eastAsia="Calibri" w:hAnsi="Calibri" w:cs="Calibri"/>
      <w:b/>
      <w:bCs/>
      <w:lang w:eastAsia="en-US"/>
    </w:rPr>
  </w:style>
  <w:style w:type="paragraph" w:styleId="Paragrafoelenco">
    <w:name w:val="List Paragraph"/>
    <w:basedOn w:val="Normale"/>
    <w:uiPriority w:val="1"/>
    <w:qFormat/>
    <w:rsid w:val="00BA740A"/>
    <w:pPr>
      <w:widowControl w:val="0"/>
      <w:suppressAutoHyphens w:val="0"/>
      <w:autoSpaceDE w:val="0"/>
      <w:autoSpaceDN w:val="0"/>
      <w:ind w:left="867" w:hanging="402"/>
      <w:jc w:val="both"/>
    </w:pPr>
    <w:rPr>
      <w:rFonts w:ascii="Calibri" w:eastAsia="Calibri" w:hAnsi="Calibri" w:cs="Calibri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BA740A"/>
    <w:pPr>
      <w:widowControl w:val="0"/>
      <w:suppressAutoHyphens w:val="0"/>
      <w:autoSpaceDE w:val="0"/>
      <w:autoSpaceDN w:val="0"/>
    </w:pPr>
    <w:rPr>
      <w:rFonts w:asciiTheme="minorHAnsi" w:eastAsiaTheme="minorHAnsi" w:hAnsiTheme="minorHAnsi" w:cstheme="minorBidi"/>
      <w:kern w:val="0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qFormat/>
    <w:rsid w:val="00BA740A"/>
    <w:pPr>
      <w:widowControl w:val="0"/>
      <w:suppressAutoHyphens w:val="0"/>
      <w:autoSpaceDE w:val="0"/>
      <w:autoSpaceDN w:val="0"/>
      <w:spacing w:before="51"/>
    </w:pPr>
    <w:rPr>
      <w:rFonts w:ascii="Calibri" w:eastAsia="Calibri" w:hAnsi="Calibri" w:cs="Calibri"/>
      <w:lang w:eastAsia="en-US"/>
    </w:rPr>
  </w:style>
  <w:style w:type="character" w:customStyle="1" w:styleId="Titolo1Carattere">
    <w:name w:val="Titolo 1 Carattere"/>
    <w:basedOn w:val="Carpredefinitoparagrafo"/>
    <w:link w:val="Titolo1"/>
    <w:rsid w:val="0065276C"/>
    <w:rPr>
      <w:rFonts w:ascii="Times New Roman" w:eastAsia="Times New Roman" w:hAnsi="Times New Roman" w:cs="Times New Roman"/>
      <w:b/>
      <w:bCs/>
      <w:kern w:val="0"/>
      <w:sz w:val="28"/>
      <w:szCs w:val="28"/>
      <w:lang w:eastAsia="ar-SA" w:bidi="ar-SA"/>
    </w:rPr>
  </w:style>
  <w:style w:type="character" w:customStyle="1" w:styleId="Titolo2Carattere">
    <w:name w:val="Titolo 2 Carattere"/>
    <w:basedOn w:val="Carpredefinitoparagrafo"/>
    <w:link w:val="Titolo2"/>
    <w:rsid w:val="0065276C"/>
    <w:rPr>
      <w:rFonts w:ascii="Times New Roman" w:eastAsia="Times New Roman" w:hAnsi="Times New Roman" w:cs="Times New Roman"/>
      <w:b/>
      <w:bCs/>
      <w:i/>
      <w:iCs/>
      <w:kern w:val="0"/>
      <w:u w:val="single" w:color="00000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hyperlink" Target="mailto:vcis012001@pec.istruzione.it" TargetMode="External"/><Relationship Id="rId4" Type="http://schemas.openxmlformats.org/officeDocument/2006/relationships/hyperlink" Target="mailto:vcis012001@istruzione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greteria01\Desktop\Carta%20Intestata%202021%20(1)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2021 (1)</Template>
  <TotalTime>13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2</vt:i4>
      </vt:variant>
    </vt:vector>
  </HeadingPairs>
  <TitlesOfParts>
    <vt:vector size="3" baseType="lpstr">
      <vt:lpstr/>
      <vt:lpstr>Fondo Sociale Europeo (FSE)</vt:lpstr>
      <vt:lpstr>PERCORSI PER LE COMPETENZE TRASVERSALI E L'ORIENTAMENTO (PCTO) ALL’ESTERO</vt:lpstr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 01</dc:creator>
  <dc:description/>
  <cp:lastModifiedBy>Brusa Stefania</cp:lastModifiedBy>
  <cp:revision>3</cp:revision>
  <cp:lastPrinted>2021-08-30T19:46:00Z</cp:lastPrinted>
  <dcterms:created xsi:type="dcterms:W3CDTF">2024-06-05T09:43:00Z</dcterms:created>
  <dcterms:modified xsi:type="dcterms:W3CDTF">2024-06-07T07:58:00Z</dcterms:modified>
  <dc:language>it-IT</dc:language>
</cp:coreProperties>
</file>